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FE" w:rsidRDefault="007734FE" w:rsidP="007C2F35">
      <w:pPr>
        <w:jc w:val="center"/>
      </w:pP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Event in Togliatti, June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2014.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6"/>
        <w:gridCol w:w="4356"/>
        <w:gridCol w:w="4026"/>
        <w:gridCol w:w="2692"/>
        <w:gridCol w:w="2704"/>
      </w:tblGrid>
      <w:tr w:rsidR="007734FE" w:rsidRPr="00CE735C" w:rsidTr="00F43723">
        <w:trPr>
          <w:trHeight w:val="956"/>
        </w:trPr>
        <w:tc>
          <w:tcPr>
            <w:tcW w:w="1546" w:type="dxa"/>
          </w:tcPr>
          <w:p w:rsidR="007734FE" w:rsidRPr="00CE735C" w:rsidRDefault="007734FE" w:rsidP="00AB1E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E735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Dates of events</w:t>
            </w:r>
          </w:p>
        </w:tc>
        <w:tc>
          <w:tcPr>
            <w:tcW w:w="4356" w:type="dxa"/>
          </w:tcPr>
          <w:p w:rsidR="007734FE" w:rsidRPr="00CE735C" w:rsidRDefault="007734FE" w:rsidP="00AB1E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35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Event title</w:t>
            </w:r>
          </w:p>
        </w:tc>
        <w:tc>
          <w:tcPr>
            <w:tcW w:w="4026" w:type="dxa"/>
          </w:tcPr>
          <w:p w:rsidR="007734FE" w:rsidRPr="00CE735C" w:rsidRDefault="007734FE" w:rsidP="005E6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E735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Brief</w:t>
            </w:r>
            <w:r w:rsidRPr="00CE735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735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event</w:t>
            </w:r>
            <w:r w:rsidRPr="00CE735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735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description</w:t>
            </w:r>
            <w:r w:rsidRPr="00CE735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CE735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target</w:t>
            </w:r>
            <w:r w:rsidRPr="00CE735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735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audience</w:t>
            </w:r>
          </w:p>
        </w:tc>
        <w:tc>
          <w:tcPr>
            <w:tcW w:w="2692" w:type="dxa"/>
          </w:tcPr>
          <w:p w:rsidR="007734FE" w:rsidRPr="00CE735C" w:rsidRDefault="007734FE" w:rsidP="00AB1E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35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Venue of event</w:t>
            </w:r>
          </w:p>
        </w:tc>
        <w:tc>
          <w:tcPr>
            <w:tcW w:w="2704" w:type="dxa"/>
          </w:tcPr>
          <w:p w:rsidR="007734FE" w:rsidRPr="00CE735C" w:rsidRDefault="007734FE" w:rsidP="00AB1E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35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Contact information</w:t>
            </w:r>
          </w:p>
        </w:tc>
      </w:tr>
      <w:tr w:rsidR="007734FE" w:rsidRPr="00F43723" w:rsidTr="00F43723">
        <w:trPr>
          <w:trHeight w:val="1205"/>
        </w:trPr>
        <w:tc>
          <w:tcPr>
            <w:tcW w:w="1546" w:type="dxa"/>
          </w:tcPr>
          <w:p w:rsidR="007734FE" w:rsidRPr="00971F64" w:rsidRDefault="007734FE" w:rsidP="009D1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June </w:t>
            </w:r>
            <w:r w:rsidRPr="00971F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01-14 </w:t>
            </w:r>
          </w:p>
        </w:tc>
        <w:tc>
          <w:tcPr>
            <w:tcW w:w="4356" w:type="dxa"/>
          </w:tcPr>
          <w:p w:rsidR="007734FE" w:rsidRPr="00F43723" w:rsidRDefault="007734FE" w:rsidP="009D1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71F64">
              <w:rPr>
                <w:rFonts w:ascii="Times New Roman" w:hAnsi="Times New Roman"/>
                <w:sz w:val="24"/>
                <w:szCs w:val="24"/>
                <w:lang w:val="en-GB"/>
              </w:rPr>
              <w:t>XX</w:t>
            </w:r>
            <w:r w:rsidRPr="00971F6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437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French</w:t>
            </w:r>
            <w:r w:rsidRPr="00F4372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English-German linguistic camp</w:t>
            </w:r>
          </w:p>
        </w:tc>
        <w:tc>
          <w:tcPr>
            <w:tcW w:w="4026" w:type="dxa"/>
          </w:tcPr>
          <w:p w:rsidR="007734FE" w:rsidRPr="00952301" w:rsidRDefault="007734FE" w:rsidP="00132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30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2" w:type="dxa"/>
          </w:tcPr>
          <w:p w:rsidR="007734FE" w:rsidRPr="00CE735C" w:rsidRDefault="007734FE" w:rsidP="006E5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Raduga</w:t>
            </w:r>
            <w:r w:rsidRPr="00CE7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vacation</w:t>
            </w:r>
            <w:r w:rsidRPr="00CE7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holiday</w:t>
            </w:r>
            <w:r w:rsidRPr="00CE7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Togliatti</w:t>
            </w:r>
            <w:r w:rsidRPr="00CE7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Lesoparkovoye</w:t>
            </w:r>
            <w:r w:rsidRPr="00CE7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highway</w:t>
            </w:r>
            <w:r w:rsidRPr="00CE7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36</w:t>
            </w:r>
          </w:p>
        </w:tc>
        <w:tc>
          <w:tcPr>
            <w:tcW w:w="2704" w:type="dxa"/>
          </w:tcPr>
          <w:p w:rsidR="007734FE" w:rsidRPr="00952301" w:rsidRDefault="007734FE" w:rsidP="00952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D5658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95230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3D5658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afrus</w:t>
              </w:r>
              <w:r w:rsidRPr="0095230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3D5658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952301">
              <w:rPr>
                <w:rFonts w:ascii="Times New Roman" w:hAnsi="Times New Roman"/>
                <w:sz w:val="24"/>
                <w:szCs w:val="24"/>
              </w:rPr>
              <w:br/>
              <w:t>+7 (8482) 51-59-53,</w:t>
            </w:r>
            <w:r w:rsidRPr="00952301">
              <w:rPr>
                <w:rFonts w:ascii="Times New Roman" w:hAnsi="Times New Roman"/>
                <w:sz w:val="24"/>
                <w:szCs w:val="24"/>
              </w:rPr>
              <w:br/>
              <w:t xml:space="preserve">+7 (909) 363-92-19 </w:t>
            </w:r>
          </w:p>
          <w:p w:rsidR="007734FE" w:rsidRPr="00F43723" w:rsidRDefault="007734FE" w:rsidP="00952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43723">
              <w:rPr>
                <w:rFonts w:ascii="Times New Roman" w:hAnsi="Times New Roman"/>
                <w:sz w:val="24"/>
                <w:szCs w:val="24"/>
                <w:lang w:val="it-IT"/>
              </w:rPr>
              <w:t>e-mail: aftogliatti@mail.ru</w:t>
            </w:r>
          </w:p>
        </w:tc>
      </w:tr>
      <w:tr w:rsidR="007734FE" w:rsidRPr="00F43723" w:rsidTr="00F43723">
        <w:trPr>
          <w:trHeight w:val="1180"/>
        </w:trPr>
        <w:tc>
          <w:tcPr>
            <w:tcW w:w="1546" w:type="dxa"/>
          </w:tcPr>
          <w:p w:rsidR="007734FE" w:rsidRPr="003F548F" w:rsidRDefault="007734FE" w:rsidP="00F43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June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F5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6-12 </w:t>
            </w:r>
          </w:p>
        </w:tc>
        <w:tc>
          <w:tcPr>
            <w:tcW w:w="4356" w:type="dxa"/>
          </w:tcPr>
          <w:p w:rsidR="007734FE" w:rsidRPr="005E6554" w:rsidRDefault="007734FE" w:rsidP="00583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E65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XIII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International</w:t>
            </w:r>
            <w:r w:rsidRPr="005E65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children</w:t>
            </w:r>
            <w:r w:rsidRPr="005E6554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E65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handball</w:t>
            </w:r>
            <w:r w:rsidRPr="005E65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festival</w:t>
            </w:r>
            <w:r w:rsidRPr="005E65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carnival</w:t>
            </w:r>
            <w:r w:rsidRPr="005E65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procession</w:t>
            </w:r>
          </w:p>
        </w:tc>
        <w:tc>
          <w:tcPr>
            <w:tcW w:w="4026" w:type="dxa"/>
          </w:tcPr>
          <w:p w:rsidR="007734FE" w:rsidRPr="00CE735C" w:rsidRDefault="007734FE" w:rsidP="00132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Carnival</w:t>
            </w:r>
            <w:r w:rsidRPr="00CE7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procession</w:t>
            </w:r>
            <w:r w:rsidRPr="00CE7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international handball contest</w:t>
            </w:r>
            <w:r w:rsidRPr="00CE7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0+</w:t>
            </w:r>
          </w:p>
          <w:p w:rsidR="007734FE" w:rsidRPr="00CE735C" w:rsidRDefault="007734FE" w:rsidP="00132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92" w:type="dxa"/>
          </w:tcPr>
          <w:p w:rsidR="007734FE" w:rsidRPr="003F548F" w:rsidRDefault="007734FE" w:rsidP="0058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Four sites in Togliatti</w:t>
            </w:r>
          </w:p>
        </w:tc>
        <w:tc>
          <w:tcPr>
            <w:tcW w:w="2704" w:type="dxa"/>
          </w:tcPr>
          <w:p w:rsidR="007734FE" w:rsidRPr="003F548F" w:rsidRDefault="007734FE" w:rsidP="00132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FA2FB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tltsport</w:t>
            </w:r>
            <w:r w:rsidRPr="00FA2FB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34FE" w:rsidRPr="00F43723" w:rsidRDefault="007734FE" w:rsidP="00F32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43723">
              <w:rPr>
                <w:rFonts w:ascii="Times New Roman" w:hAnsi="Times New Roman"/>
                <w:sz w:val="24"/>
                <w:szCs w:val="24"/>
                <w:lang w:val="it-IT"/>
              </w:rPr>
              <w:t>+7 (8482) 35-34-55</w:t>
            </w:r>
            <w:r w:rsidRPr="00F43723">
              <w:rPr>
                <w:rFonts w:ascii="Times New Roman" w:hAnsi="Times New Roman"/>
                <w:sz w:val="24"/>
                <w:szCs w:val="24"/>
                <w:lang w:val="it-IT"/>
              </w:rPr>
              <w:br/>
              <w:t>e-mail: samohvalova@tgl.ru</w:t>
            </w:r>
          </w:p>
        </w:tc>
      </w:tr>
      <w:tr w:rsidR="007734FE" w:rsidRPr="00F43723" w:rsidTr="00F43723">
        <w:trPr>
          <w:trHeight w:val="1575"/>
        </w:trPr>
        <w:tc>
          <w:tcPr>
            <w:tcW w:w="1546" w:type="dxa"/>
          </w:tcPr>
          <w:p w:rsidR="007734FE" w:rsidRPr="003F548F" w:rsidRDefault="007734FE" w:rsidP="00AA4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June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16-29 </w:t>
            </w:r>
          </w:p>
        </w:tc>
        <w:tc>
          <w:tcPr>
            <w:tcW w:w="4356" w:type="dxa"/>
          </w:tcPr>
          <w:p w:rsidR="007734FE" w:rsidRPr="005E6554" w:rsidRDefault="007734FE" w:rsidP="00971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F64">
              <w:rPr>
                <w:rFonts w:ascii="Times New Roman" w:hAnsi="Times New Roman"/>
                <w:sz w:val="24"/>
                <w:szCs w:val="24"/>
                <w:lang w:val="en-GB"/>
              </w:rPr>
              <w:t>XX</w:t>
            </w:r>
            <w:r w:rsidRPr="00971F6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E65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French</w:t>
            </w:r>
            <w:r w:rsidRPr="00F4372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English-German linguistic camp</w:t>
            </w:r>
          </w:p>
        </w:tc>
        <w:tc>
          <w:tcPr>
            <w:tcW w:w="4026" w:type="dxa"/>
          </w:tcPr>
          <w:p w:rsidR="007734FE" w:rsidRPr="00952301" w:rsidRDefault="007734FE" w:rsidP="00583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3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692" w:type="dxa"/>
          </w:tcPr>
          <w:p w:rsidR="007734FE" w:rsidRPr="0019235D" w:rsidRDefault="007734FE" w:rsidP="006E5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Raduga</w:t>
            </w:r>
            <w:r w:rsidRPr="00CE7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vacation</w:t>
            </w:r>
            <w:r w:rsidRPr="00CE7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holiday</w:t>
            </w:r>
            <w:r w:rsidRPr="00CE7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Togliatti</w:t>
            </w:r>
            <w:r w:rsidRPr="00CE7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Lesoparkovoye</w:t>
            </w:r>
            <w:r w:rsidRPr="00CE7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highway</w:t>
            </w:r>
            <w:r w:rsidRPr="00CE7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36</w:t>
            </w:r>
          </w:p>
        </w:tc>
        <w:tc>
          <w:tcPr>
            <w:tcW w:w="2704" w:type="dxa"/>
          </w:tcPr>
          <w:p w:rsidR="007734FE" w:rsidRPr="00952301" w:rsidRDefault="007734FE" w:rsidP="00952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D5658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95230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3D5658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afrus</w:t>
              </w:r>
              <w:r w:rsidRPr="0095230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3D5658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952301">
              <w:rPr>
                <w:rFonts w:ascii="Times New Roman" w:hAnsi="Times New Roman"/>
                <w:sz w:val="24"/>
                <w:szCs w:val="24"/>
              </w:rPr>
              <w:br/>
              <w:t>+7 (8482) 51-59-53,</w:t>
            </w:r>
            <w:r w:rsidRPr="00952301">
              <w:rPr>
                <w:rFonts w:ascii="Times New Roman" w:hAnsi="Times New Roman"/>
                <w:sz w:val="24"/>
                <w:szCs w:val="24"/>
              </w:rPr>
              <w:br/>
              <w:t xml:space="preserve">+7 (909) 363-92-19 </w:t>
            </w:r>
          </w:p>
          <w:p w:rsidR="007734FE" w:rsidRPr="00F43723" w:rsidRDefault="007734FE" w:rsidP="00952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43723">
              <w:rPr>
                <w:rFonts w:ascii="Times New Roman" w:hAnsi="Times New Roman"/>
                <w:sz w:val="24"/>
                <w:szCs w:val="24"/>
                <w:lang w:val="it-IT"/>
              </w:rPr>
              <w:t>e-mail: aftogliatti@mail.ru</w:t>
            </w:r>
          </w:p>
        </w:tc>
      </w:tr>
      <w:tr w:rsidR="007734FE" w:rsidRPr="00F43723" w:rsidTr="00F43723">
        <w:trPr>
          <w:trHeight w:val="1575"/>
        </w:trPr>
        <w:tc>
          <w:tcPr>
            <w:tcW w:w="1546" w:type="dxa"/>
          </w:tcPr>
          <w:p w:rsidR="007734FE" w:rsidRPr="003F548F" w:rsidRDefault="007734FE" w:rsidP="00AB1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June </w:t>
            </w:r>
            <w:r w:rsidRPr="003F5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4356" w:type="dxa"/>
          </w:tcPr>
          <w:p w:rsidR="007734FE" w:rsidRPr="00F43723" w:rsidRDefault="007734FE" w:rsidP="00583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r-FR" w:eastAsia="ru-RU"/>
              </w:rPr>
            </w:pPr>
            <w:r w:rsidRPr="00F43723">
              <w:rPr>
                <w:rFonts w:ascii="Times New Roman" w:hAnsi="Times New Roman"/>
                <w:color w:val="000000"/>
                <w:sz w:val="24"/>
                <w:szCs w:val="24"/>
                <w:lang w:val="fr-FR" w:eastAsia="ru-RU"/>
              </w:rPr>
              <w:t xml:space="preserve">IV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fr-FR" w:eastAsia="ru-RU"/>
              </w:rPr>
              <w:t>Holiday of Music</w:t>
            </w:r>
            <w:r w:rsidRPr="00F43723">
              <w:rPr>
                <w:rFonts w:ascii="Times New Roman" w:hAnsi="Times New Roman"/>
                <w:color w:val="000000"/>
                <w:sz w:val="24"/>
                <w:szCs w:val="24"/>
                <w:lang w:val="fr-FR" w:eastAsia="ru-RU"/>
              </w:rPr>
              <w:t>- «Fête de la musique»</w:t>
            </w:r>
          </w:p>
          <w:p w:rsidR="007734FE" w:rsidRPr="00F43723" w:rsidRDefault="007734FE" w:rsidP="00583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r-FR" w:eastAsia="ru-RU"/>
              </w:rPr>
            </w:pPr>
          </w:p>
        </w:tc>
        <w:tc>
          <w:tcPr>
            <w:tcW w:w="4026" w:type="dxa"/>
          </w:tcPr>
          <w:p w:rsidR="007734FE" w:rsidRPr="00CE735C" w:rsidRDefault="007734FE" w:rsidP="00583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E735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The program will include perfortmances of musicians from Togliatti and France </w:t>
            </w:r>
            <w:r w:rsidRPr="00CE735C">
              <w:rPr>
                <w:rFonts w:ascii="Times New Roman" w:hAnsi="Times New Roman"/>
                <w:sz w:val="24"/>
                <w:szCs w:val="24"/>
                <w:lang w:val="en-US"/>
              </w:rPr>
              <w:t>12+</w:t>
            </w:r>
          </w:p>
        </w:tc>
        <w:tc>
          <w:tcPr>
            <w:tcW w:w="2692" w:type="dxa"/>
          </w:tcPr>
          <w:p w:rsidR="007734FE" w:rsidRPr="0019235D" w:rsidRDefault="007734FE" w:rsidP="00583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Funny Park</w:t>
            </w:r>
            <w:r w:rsidRPr="001923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734FE" w:rsidRPr="003F548F" w:rsidRDefault="007734FE" w:rsidP="00583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Frunze</w:t>
            </w:r>
            <w:r w:rsidRPr="001923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Str</w:t>
            </w:r>
            <w:r w:rsidRPr="001923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F5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16а</w:t>
            </w:r>
          </w:p>
        </w:tc>
        <w:tc>
          <w:tcPr>
            <w:tcW w:w="2704" w:type="dxa"/>
          </w:tcPr>
          <w:p w:rsidR="007734FE" w:rsidRPr="00952301" w:rsidRDefault="007734FE" w:rsidP="00952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301">
              <w:rPr>
                <w:rFonts w:ascii="Times New Roman" w:hAnsi="Times New Roman"/>
                <w:sz w:val="24"/>
                <w:szCs w:val="24"/>
              </w:rPr>
              <w:t>+7 (8482) 51-59-53,</w:t>
            </w:r>
            <w:r w:rsidRPr="00952301">
              <w:rPr>
                <w:rFonts w:ascii="Times New Roman" w:hAnsi="Times New Roman"/>
                <w:sz w:val="24"/>
                <w:szCs w:val="24"/>
              </w:rPr>
              <w:br/>
              <w:t xml:space="preserve">+7 (909) 363-92-19 </w:t>
            </w:r>
          </w:p>
          <w:p w:rsidR="007734FE" w:rsidRPr="00F43723" w:rsidRDefault="007734FE" w:rsidP="00952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43723">
              <w:rPr>
                <w:rFonts w:ascii="Times New Roman" w:hAnsi="Times New Roman"/>
                <w:sz w:val="24"/>
                <w:szCs w:val="24"/>
                <w:lang w:val="it-IT"/>
              </w:rPr>
              <w:t>e</w:t>
            </w:r>
            <w:r w:rsidRPr="0019235D">
              <w:rPr>
                <w:rFonts w:ascii="Times New Roman" w:hAnsi="Times New Roman"/>
                <w:sz w:val="24"/>
                <w:szCs w:val="24"/>
              </w:rPr>
              <w:t>-</w:t>
            </w:r>
            <w:r w:rsidRPr="00F43723">
              <w:rPr>
                <w:rFonts w:ascii="Times New Roman" w:hAnsi="Times New Roman"/>
                <w:sz w:val="24"/>
                <w:szCs w:val="24"/>
                <w:lang w:val="it-IT"/>
              </w:rPr>
              <w:t>mail: aftogliatti@mail.ru</w:t>
            </w:r>
          </w:p>
        </w:tc>
      </w:tr>
      <w:tr w:rsidR="007734FE" w:rsidRPr="009203FA" w:rsidTr="00F43723">
        <w:trPr>
          <w:trHeight w:val="907"/>
        </w:trPr>
        <w:tc>
          <w:tcPr>
            <w:tcW w:w="1546" w:type="dxa"/>
          </w:tcPr>
          <w:p w:rsidR="007734FE" w:rsidRPr="003F548F" w:rsidRDefault="007734FE" w:rsidP="006E5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June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22-26 </w:t>
            </w:r>
          </w:p>
        </w:tc>
        <w:tc>
          <w:tcPr>
            <w:tcW w:w="4356" w:type="dxa"/>
          </w:tcPr>
          <w:p w:rsidR="007734FE" w:rsidRPr="00CE735C" w:rsidRDefault="007734FE" w:rsidP="006E5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International</w:t>
            </w:r>
            <w:r w:rsidRPr="00CE735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music</w:t>
            </w:r>
            <w:r w:rsidRPr="00CE735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festival</w:t>
            </w:r>
            <w:r w:rsidRPr="00CE735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of classical music “Classics over Volga”</w:t>
            </w:r>
          </w:p>
        </w:tc>
        <w:tc>
          <w:tcPr>
            <w:tcW w:w="4026" w:type="dxa"/>
          </w:tcPr>
          <w:p w:rsidR="007734FE" w:rsidRPr="00CE735C" w:rsidRDefault="007734FE" w:rsidP="006E5A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  <w:lang w:val="en-US"/>
              </w:rPr>
              <w:t>Performances of the youth symphony orchestras of the leading conservatoires of Russia</w:t>
            </w:r>
            <w:r w:rsidRPr="00CE735C">
              <w:rPr>
                <w:rStyle w:val="Strong"/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CE735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6+</w:t>
            </w:r>
          </w:p>
        </w:tc>
        <w:tc>
          <w:tcPr>
            <w:tcW w:w="2692" w:type="dxa"/>
          </w:tcPr>
          <w:p w:rsidR="007734FE" w:rsidRPr="0019235D" w:rsidRDefault="007734FE" w:rsidP="006E5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Togliatti</w:t>
            </w:r>
          </w:p>
        </w:tc>
        <w:tc>
          <w:tcPr>
            <w:tcW w:w="2704" w:type="dxa"/>
          </w:tcPr>
          <w:p w:rsidR="007734FE" w:rsidRPr="00A86BB7" w:rsidRDefault="007734FE" w:rsidP="006E5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www.volgaclassic.ru</w:t>
            </w:r>
          </w:p>
          <w:p w:rsidR="007734FE" w:rsidRPr="003F548F" w:rsidRDefault="007734FE" w:rsidP="00847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734FE" w:rsidRPr="002E596A" w:rsidTr="00F43723">
        <w:trPr>
          <w:trHeight w:val="1833"/>
        </w:trPr>
        <w:tc>
          <w:tcPr>
            <w:tcW w:w="1546" w:type="dxa"/>
          </w:tcPr>
          <w:p w:rsidR="007734FE" w:rsidRPr="003F548F" w:rsidRDefault="007734FE" w:rsidP="009D1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June </w:t>
            </w:r>
            <w:r w:rsidRPr="003F5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27-28 </w:t>
            </w:r>
          </w:p>
        </w:tc>
        <w:tc>
          <w:tcPr>
            <w:tcW w:w="4356" w:type="dxa"/>
          </w:tcPr>
          <w:p w:rsidR="007734FE" w:rsidRPr="003F548F" w:rsidRDefault="007734FE" w:rsidP="007C2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Samara region Open Cup in drifting</w:t>
            </w:r>
          </w:p>
        </w:tc>
        <w:tc>
          <w:tcPr>
            <w:tcW w:w="4026" w:type="dxa"/>
          </w:tcPr>
          <w:p w:rsidR="007734FE" w:rsidRPr="00CE735C" w:rsidRDefault="007734FE" w:rsidP="00D23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Leading sports riders in the Volga region!</w:t>
            </w:r>
          </w:p>
        </w:tc>
        <w:tc>
          <w:tcPr>
            <w:tcW w:w="2692" w:type="dxa"/>
          </w:tcPr>
          <w:p w:rsidR="007734FE" w:rsidRPr="00132E84" w:rsidRDefault="007734FE" w:rsidP="009D1B8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KVC (AVTOVAZ)  Racing track</w:t>
            </w:r>
          </w:p>
          <w:p w:rsidR="007734FE" w:rsidRPr="005C5F71" w:rsidRDefault="007734FE" w:rsidP="009D1B8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704" w:type="dxa"/>
          </w:tcPr>
          <w:p w:rsidR="007734FE" w:rsidRPr="002E596A" w:rsidRDefault="007734FE" w:rsidP="0067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t-IT" w:eastAsia="ru-RU"/>
              </w:rPr>
            </w:pPr>
            <w:r w:rsidRPr="002E596A">
              <w:rPr>
                <w:rFonts w:ascii="Times New Roman" w:hAnsi="Times New Roman"/>
                <w:color w:val="000000"/>
                <w:sz w:val="24"/>
                <w:szCs w:val="24"/>
                <w:lang w:val="it-IT" w:eastAsia="ru-RU"/>
              </w:rPr>
              <w:t>www.motorsport63.ru,</w:t>
            </w:r>
            <w:r w:rsidRPr="002E596A">
              <w:rPr>
                <w:rFonts w:ascii="Times New Roman" w:hAnsi="Times New Roman"/>
                <w:color w:val="000000"/>
                <w:sz w:val="24"/>
                <w:szCs w:val="24"/>
                <w:lang w:val="it-IT" w:eastAsia="ru-RU"/>
              </w:rPr>
              <w:br/>
              <w:t>+7 (846) 241-87-88,</w:t>
            </w:r>
            <w:r w:rsidRPr="002E596A">
              <w:rPr>
                <w:rFonts w:ascii="Times New Roman" w:hAnsi="Times New Roman"/>
                <w:color w:val="000000"/>
                <w:sz w:val="24"/>
                <w:szCs w:val="24"/>
                <w:lang w:val="it-IT" w:eastAsia="ru-RU"/>
              </w:rPr>
              <w:br/>
              <w:t>+7 (937) 647 49 20.</w:t>
            </w:r>
            <w:r w:rsidRPr="002E596A">
              <w:rPr>
                <w:rFonts w:ascii="Times New Roman" w:hAnsi="Times New Roman"/>
                <w:color w:val="000000"/>
                <w:sz w:val="24"/>
                <w:szCs w:val="24"/>
                <w:lang w:val="it-IT" w:eastAsia="ru-RU"/>
              </w:rPr>
              <w:br/>
              <w:t>e-mail: motorsport63@mail.ru</w:t>
            </w:r>
          </w:p>
        </w:tc>
      </w:tr>
      <w:tr w:rsidR="007734FE" w:rsidRPr="00F43723" w:rsidTr="00F43723">
        <w:trPr>
          <w:trHeight w:val="986"/>
        </w:trPr>
        <w:tc>
          <w:tcPr>
            <w:tcW w:w="1546" w:type="dxa"/>
          </w:tcPr>
          <w:p w:rsidR="007734FE" w:rsidRPr="003F548F" w:rsidRDefault="007734FE" w:rsidP="00125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June </w:t>
            </w:r>
            <w:r w:rsidRPr="003F5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F5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-29 </w:t>
            </w:r>
          </w:p>
        </w:tc>
        <w:tc>
          <w:tcPr>
            <w:tcW w:w="4356" w:type="dxa"/>
          </w:tcPr>
          <w:p w:rsidR="007734FE" w:rsidRPr="008921EF" w:rsidRDefault="007734FE" w:rsidP="00C64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921E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XI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International Festival “The drums of the world”</w:t>
            </w:r>
          </w:p>
        </w:tc>
        <w:tc>
          <w:tcPr>
            <w:tcW w:w="4026" w:type="dxa"/>
          </w:tcPr>
          <w:p w:rsidR="007734FE" w:rsidRPr="00A80CD4" w:rsidRDefault="007734FE" w:rsidP="00D23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A drum for each of us! Drum with us, drum like us, drum, better than we! </w:t>
            </w:r>
            <w:r w:rsidRPr="00A80CD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0+</w:t>
            </w:r>
          </w:p>
          <w:p w:rsidR="007734FE" w:rsidRPr="00A80CD4" w:rsidRDefault="007734FE" w:rsidP="00AB1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92" w:type="dxa"/>
          </w:tcPr>
          <w:p w:rsidR="007734FE" w:rsidRPr="005C5F71" w:rsidRDefault="007734FE" w:rsidP="00125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Transportnik recreation camp, Togliatti, Fedorovka meadows, driveway </w:t>
            </w:r>
            <w:r w:rsidRPr="005C5F7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04" w:type="dxa"/>
          </w:tcPr>
          <w:p w:rsidR="007734FE" w:rsidRPr="00132E84" w:rsidRDefault="007734FE" w:rsidP="00F32E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132E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barabanymira</w:t>
            </w:r>
            <w:r w:rsidRPr="00132E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 w:rsidRPr="00132E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+7(8482) 35-45-10,</w:t>
            </w:r>
          </w:p>
          <w:p w:rsidR="007734FE" w:rsidRPr="00F43723" w:rsidRDefault="007734FE" w:rsidP="00F32E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t-IT" w:eastAsia="ru-RU"/>
              </w:rPr>
            </w:pPr>
            <w:r w:rsidRPr="00F43723">
              <w:rPr>
                <w:rFonts w:ascii="Times New Roman" w:hAnsi="Times New Roman"/>
                <w:color w:val="000000"/>
                <w:sz w:val="24"/>
                <w:szCs w:val="24"/>
                <w:lang w:val="it-IT" w:eastAsia="ru-RU"/>
              </w:rPr>
              <w:t>+7 (927) 714 05 09</w:t>
            </w:r>
            <w:r w:rsidRPr="00F43723">
              <w:rPr>
                <w:rFonts w:ascii="Times New Roman" w:hAnsi="Times New Roman"/>
                <w:color w:val="000000"/>
                <w:sz w:val="24"/>
                <w:szCs w:val="24"/>
                <w:lang w:val="it-IT" w:eastAsia="ru-RU"/>
              </w:rPr>
              <w:br/>
              <w:t>e-mail: sh-bm@mail.ru</w:t>
            </w:r>
          </w:p>
        </w:tc>
      </w:tr>
      <w:tr w:rsidR="007734FE" w:rsidRPr="00A86BB7" w:rsidTr="00F43723">
        <w:trPr>
          <w:trHeight w:val="982"/>
        </w:trPr>
        <w:tc>
          <w:tcPr>
            <w:tcW w:w="1546" w:type="dxa"/>
          </w:tcPr>
          <w:p w:rsidR="007734FE" w:rsidRPr="003F548F" w:rsidRDefault="007734FE" w:rsidP="00027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June</w:t>
            </w:r>
          </w:p>
        </w:tc>
        <w:tc>
          <w:tcPr>
            <w:tcW w:w="4356" w:type="dxa"/>
          </w:tcPr>
          <w:p w:rsidR="007734FE" w:rsidRPr="007D060E" w:rsidRDefault="007734FE" w:rsidP="00027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Exhibition</w:t>
            </w:r>
            <w:r w:rsidRPr="008921E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: "124 – 2101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from</w:t>
            </w:r>
            <w:r w:rsidRPr="008921E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Mirafiori</w:t>
            </w:r>
            <w:r w:rsidRPr="008921E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to</w:t>
            </w:r>
            <w:r w:rsidRPr="008921E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AVTOVAZ</w:t>
            </w:r>
            <w:r w:rsidRPr="008921E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The city is born</w:t>
            </w:r>
            <w:r w:rsidRPr="007D060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”.</w:t>
            </w:r>
          </w:p>
        </w:tc>
        <w:tc>
          <w:tcPr>
            <w:tcW w:w="4026" w:type="dxa"/>
          </w:tcPr>
          <w:p w:rsidR="007734FE" w:rsidRPr="00A80CD4" w:rsidRDefault="007734FE" w:rsidP="00D23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FIAT historical museum photo exhibition</w:t>
            </w:r>
            <w:r w:rsidRPr="00A80CD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6+</w:t>
            </w:r>
          </w:p>
          <w:p w:rsidR="007734FE" w:rsidRPr="00A80CD4" w:rsidRDefault="007734FE" w:rsidP="00D23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92" w:type="dxa"/>
          </w:tcPr>
          <w:p w:rsidR="007734FE" w:rsidRPr="0019235D" w:rsidRDefault="007734FE" w:rsidP="0002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Togliatti</w:t>
            </w:r>
            <w:r w:rsidRPr="0019235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Arts</w:t>
            </w:r>
            <w:r w:rsidRPr="0019235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Museum</w:t>
            </w:r>
            <w:r w:rsidRPr="0019235D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7734FE" w:rsidRPr="003F548F" w:rsidRDefault="007734FE" w:rsidP="00027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Lenina blvd,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</w:p>
          <w:p w:rsidR="007734FE" w:rsidRPr="003F548F" w:rsidRDefault="007734FE" w:rsidP="00027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7734FE" w:rsidRPr="003F548F" w:rsidRDefault="007734FE" w:rsidP="002E5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Volga</w:t>
            </w:r>
            <w:r w:rsidRPr="00A80C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Institute</w:t>
            </w:r>
            <w:r w:rsidRPr="00A80C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Pr="00A80C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Italian</w:t>
            </w:r>
            <w:r w:rsidRPr="00A80C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Culture</w:t>
            </w:r>
          </w:p>
          <w:p w:rsidR="007734FE" w:rsidRPr="00132E84" w:rsidRDefault="007734FE" w:rsidP="00A8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32E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dantetlt</w:t>
            </w:r>
            <w:r w:rsidRPr="00132E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132E84">
              <w:rPr>
                <w:rFonts w:ascii="Times New Roman" w:hAnsi="Times New Roman"/>
                <w:sz w:val="24"/>
                <w:szCs w:val="24"/>
              </w:rPr>
              <w:br/>
              <w:t>+7 (8482) 36-17-14</w:t>
            </w:r>
            <w:r w:rsidRPr="00132E8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32E8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32E8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coordinator</w:t>
            </w:r>
            <w:r w:rsidRPr="00132E84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dantetlt</w:t>
            </w:r>
            <w:r w:rsidRPr="00132E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7734FE" w:rsidRPr="003F548F" w:rsidTr="00F43723">
        <w:trPr>
          <w:trHeight w:val="982"/>
        </w:trPr>
        <w:tc>
          <w:tcPr>
            <w:tcW w:w="1546" w:type="dxa"/>
          </w:tcPr>
          <w:p w:rsidR="007734FE" w:rsidRPr="003F548F" w:rsidRDefault="007734FE" w:rsidP="00027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June</w:t>
            </w:r>
          </w:p>
        </w:tc>
        <w:tc>
          <w:tcPr>
            <w:tcW w:w="4356" w:type="dxa"/>
          </w:tcPr>
          <w:p w:rsidR="007734FE" w:rsidRPr="00480BC6" w:rsidRDefault="007734FE" w:rsidP="00027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Night Bicycling carnival</w:t>
            </w:r>
          </w:p>
        </w:tc>
        <w:tc>
          <w:tcPr>
            <w:tcW w:w="4026" w:type="dxa"/>
          </w:tcPr>
          <w:p w:rsidR="007734FE" w:rsidRPr="00952301" w:rsidRDefault="007734FE" w:rsidP="00027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3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2692" w:type="dxa"/>
          </w:tcPr>
          <w:p w:rsidR="007734FE" w:rsidRPr="0019235D" w:rsidRDefault="007734FE" w:rsidP="001B4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Togliatti</w:t>
            </w:r>
          </w:p>
        </w:tc>
        <w:tc>
          <w:tcPr>
            <w:tcW w:w="2704" w:type="dxa"/>
          </w:tcPr>
          <w:p w:rsidR="007734FE" w:rsidRDefault="007734FE" w:rsidP="00FF5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Bicycle Club of Togliatti</w:t>
            </w:r>
          </w:p>
          <w:p w:rsidR="007734FE" w:rsidRPr="003F548F" w:rsidRDefault="007734FE" w:rsidP="00FF5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BC6">
              <w:rPr>
                <w:rFonts w:ascii="Times New Roman" w:hAnsi="Times New Roman"/>
                <w:sz w:val="24"/>
                <w:szCs w:val="24"/>
              </w:rPr>
              <w:t>+7 902 322 76 02</w:t>
            </w:r>
          </w:p>
        </w:tc>
      </w:tr>
      <w:tr w:rsidR="007734FE" w:rsidRPr="00FF1AF5" w:rsidTr="00F43723">
        <w:trPr>
          <w:trHeight w:val="982"/>
        </w:trPr>
        <w:tc>
          <w:tcPr>
            <w:tcW w:w="1546" w:type="dxa"/>
          </w:tcPr>
          <w:p w:rsidR="007734FE" w:rsidRPr="003F548F" w:rsidRDefault="007734FE" w:rsidP="00027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June</w:t>
            </w:r>
          </w:p>
        </w:tc>
        <w:tc>
          <w:tcPr>
            <w:tcW w:w="4356" w:type="dxa"/>
          </w:tcPr>
          <w:p w:rsidR="007734FE" w:rsidRPr="003F548F" w:rsidRDefault="007734FE" w:rsidP="00027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Sculptural biennale</w:t>
            </w:r>
          </w:p>
        </w:tc>
        <w:tc>
          <w:tcPr>
            <w:tcW w:w="4026" w:type="dxa"/>
          </w:tcPr>
          <w:p w:rsidR="007734FE" w:rsidRPr="00A80CD4" w:rsidRDefault="007734FE" w:rsidP="00027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Open exhibition of sculptures of Italian and Russian authors </w:t>
            </w:r>
            <w:r w:rsidRPr="00A80CD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6+</w:t>
            </w:r>
          </w:p>
        </w:tc>
        <w:tc>
          <w:tcPr>
            <w:tcW w:w="2692" w:type="dxa"/>
          </w:tcPr>
          <w:p w:rsidR="007734FE" w:rsidRPr="002E596A" w:rsidRDefault="007734FE" w:rsidP="00132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Area in front of Togliatti Art Museum , Lenina blvd, 22</w:t>
            </w:r>
          </w:p>
        </w:tc>
        <w:tc>
          <w:tcPr>
            <w:tcW w:w="2704" w:type="dxa"/>
          </w:tcPr>
          <w:p w:rsidR="007734FE" w:rsidRPr="003F548F" w:rsidRDefault="007734FE" w:rsidP="00FF5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Volga</w:t>
            </w:r>
            <w:r w:rsidRPr="00A80C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Institute</w:t>
            </w:r>
            <w:r w:rsidRPr="00A80C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Pr="00A80C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Italian</w:t>
            </w:r>
            <w:r w:rsidRPr="00A80C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Culture</w:t>
            </w:r>
          </w:p>
          <w:p w:rsidR="007734FE" w:rsidRPr="00132E84" w:rsidRDefault="007734FE" w:rsidP="00FF1A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32E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dantetlt</w:t>
            </w:r>
            <w:r w:rsidRPr="00132E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132E84">
              <w:rPr>
                <w:rFonts w:ascii="Times New Roman" w:hAnsi="Times New Roman"/>
                <w:sz w:val="24"/>
                <w:szCs w:val="24"/>
              </w:rPr>
              <w:br/>
              <w:t>+7 (8482) 36-17-14</w:t>
            </w:r>
            <w:r w:rsidRPr="00132E8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32E8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32E8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coordinator</w:t>
            </w:r>
            <w:r w:rsidRPr="00132E84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dantetlt</w:t>
            </w:r>
            <w:r w:rsidRPr="00132E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7734FE" w:rsidRPr="003F548F" w:rsidTr="00F43723">
        <w:trPr>
          <w:trHeight w:val="978"/>
        </w:trPr>
        <w:tc>
          <w:tcPr>
            <w:tcW w:w="1546" w:type="dxa"/>
          </w:tcPr>
          <w:p w:rsidR="007734FE" w:rsidRPr="003F548F" w:rsidRDefault="007734FE" w:rsidP="00027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June</w:t>
            </w:r>
          </w:p>
        </w:tc>
        <w:tc>
          <w:tcPr>
            <w:tcW w:w="4356" w:type="dxa"/>
          </w:tcPr>
          <w:p w:rsidR="007734FE" w:rsidRPr="00AA0CBA" w:rsidRDefault="007734FE" w:rsidP="00027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Military</w:t>
            </w:r>
            <w:r w:rsidRPr="00AA0CB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and</w:t>
            </w:r>
            <w:r w:rsidRPr="00AA0CB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sports</w:t>
            </w:r>
            <w:r w:rsidRPr="00AA0CB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festival</w:t>
            </w:r>
            <w:r w:rsidRPr="00AA0CB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Cossack Stavropol”</w:t>
            </w:r>
          </w:p>
        </w:tc>
        <w:tc>
          <w:tcPr>
            <w:tcW w:w="4026" w:type="dxa"/>
          </w:tcPr>
          <w:p w:rsidR="007734FE" w:rsidRPr="00A80CD4" w:rsidRDefault="007734FE" w:rsidP="00A80CD4">
            <w:pPr>
              <w:pStyle w:val="NormalWeb"/>
              <w:rPr>
                <w:lang w:val="en-US"/>
              </w:rPr>
            </w:pPr>
            <w:r>
              <w:rPr>
                <w:lang w:val="en-US"/>
              </w:rPr>
              <w:t>Ethnical</w:t>
            </w:r>
            <w:r w:rsidRPr="00A80CD4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A80CD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cultural performances of Volga region and Russian Cossack communities  </w:t>
            </w:r>
            <w:r w:rsidRPr="00A80CD4">
              <w:rPr>
                <w:lang w:val="en-US"/>
              </w:rPr>
              <w:t xml:space="preserve">6+ </w:t>
            </w:r>
          </w:p>
        </w:tc>
        <w:tc>
          <w:tcPr>
            <w:tcW w:w="2692" w:type="dxa"/>
          </w:tcPr>
          <w:p w:rsidR="007734FE" w:rsidRPr="003F548F" w:rsidRDefault="007734FE" w:rsidP="001D5E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Fedorovka meadows, Togliatti</w:t>
            </w:r>
          </w:p>
        </w:tc>
        <w:tc>
          <w:tcPr>
            <w:tcW w:w="2704" w:type="dxa"/>
          </w:tcPr>
          <w:p w:rsidR="007734FE" w:rsidRPr="00A86BB7" w:rsidRDefault="007734FE" w:rsidP="000B1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A8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казакитольятти.рф</w:t>
            </w:r>
          </w:p>
          <w:p w:rsidR="007734FE" w:rsidRPr="003F548F" w:rsidRDefault="007734FE" w:rsidP="00A8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+7 (8482) 31-50-25,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7 (927) 211 47 31</w:t>
            </w:r>
          </w:p>
        </w:tc>
      </w:tr>
      <w:tr w:rsidR="007734FE" w:rsidRPr="00A80CD4" w:rsidTr="00F43723">
        <w:trPr>
          <w:trHeight w:val="994"/>
        </w:trPr>
        <w:tc>
          <w:tcPr>
            <w:tcW w:w="1546" w:type="dxa"/>
          </w:tcPr>
          <w:p w:rsidR="007734FE" w:rsidRPr="003F548F" w:rsidRDefault="007734FE" w:rsidP="001A53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June</w:t>
            </w:r>
          </w:p>
        </w:tc>
        <w:tc>
          <w:tcPr>
            <w:tcW w:w="4356" w:type="dxa"/>
          </w:tcPr>
          <w:p w:rsidR="007734FE" w:rsidRPr="00AA0CBA" w:rsidRDefault="007734FE" w:rsidP="0072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Concert</w:t>
            </w:r>
            <w:r w:rsidRPr="00AA0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AA0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AA0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members</w:t>
            </w:r>
            <w:r w:rsidRPr="00AA0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AA0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AA0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Children</w:t>
            </w:r>
            <w:r w:rsidRPr="00AA0CBA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A0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music</w:t>
            </w:r>
            <w:r w:rsidRPr="00AA0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academy</w:t>
            </w:r>
            <w:r w:rsidRPr="00AA0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under</w:t>
            </w:r>
            <w:r w:rsidRPr="00AA0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AA0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auspices</w:t>
            </w:r>
            <w:r w:rsidRPr="00AA0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AA0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AA0C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Bashmet</w:t>
            </w:r>
          </w:p>
        </w:tc>
        <w:tc>
          <w:tcPr>
            <w:tcW w:w="4026" w:type="dxa"/>
          </w:tcPr>
          <w:p w:rsidR="007734FE" w:rsidRPr="00A80CD4" w:rsidRDefault="007734FE" w:rsidP="0049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Performance of young Russian musicians</w:t>
            </w:r>
            <w:r w:rsidRPr="00A80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0CD4">
              <w:rPr>
                <w:lang w:val="en-US"/>
              </w:rPr>
              <w:t>6+</w:t>
            </w:r>
          </w:p>
          <w:p w:rsidR="007734FE" w:rsidRPr="00A80CD4" w:rsidRDefault="007734FE" w:rsidP="00493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92" w:type="dxa"/>
          </w:tcPr>
          <w:p w:rsidR="007734FE" w:rsidRPr="002E596A" w:rsidRDefault="007734FE" w:rsidP="00C444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Togliatti Philharmonic Society</w:t>
            </w:r>
            <w:r w:rsidRPr="002E596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2E596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Pobedy Str., </w:t>
            </w:r>
            <w:r w:rsidRPr="002E596A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704" w:type="dxa"/>
          </w:tcPr>
          <w:p w:rsidR="007734FE" w:rsidRPr="00A80CD4" w:rsidRDefault="007734FE" w:rsidP="00933970">
            <w:pPr>
              <w:jc w:val="center"/>
              <w:rPr>
                <w:lang w:val="it-IT"/>
              </w:rPr>
            </w:pPr>
            <w:r w:rsidRPr="00A80CD4">
              <w:rPr>
                <w:rFonts w:ascii="Times New Roman" w:hAnsi="Times New Roman"/>
                <w:color w:val="000000"/>
                <w:sz w:val="24"/>
                <w:szCs w:val="24"/>
                <w:lang w:val="it-IT" w:eastAsia="ru-RU"/>
              </w:rPr>
              <w:t>www.tgl.ru,</w:t>
            </w:r>
            <w:r w:rsidRPr="00A80CD4">
              <w:rPr>
                <w:rFonts w:ascii="Times New Roman" w:hAnsi="Times New Roman"/>
                <w:color w:val="000000"/>
                <w:sz w:val="24"/>
                <w:szCs w:val="24"/>
                <w:lang w:val="it-IT" w:eastAsia="ru-RU"/>
              </w:rPr>
              <w:br/>
              <w:t xml:space="preserve"> +7 (8482) 54-32-47</w:t>
            </w:r>
            <w:r w:rsidRPr="00A80CD4">
              <w:rPr>
                <w:rFonts w:ascii="Times New Roman" w:hAnsi="Times New Roman"/>
                <w:color w:val="000000"/>
                <w:sz w:val="24"/>
                <w:szCs w:val="24"/>
                <w:lang w:val="it-IT" w:eastAsia="ru-RU"/>
              </w:rPr>
              <w:br/>
              <w:t>e-mail: tna@tgl.ru</w:t>
            </w:r>
          </w:p>
        </w:tc>
      </w:tr>
      <w:tr w:rsidR="007734FE" w:rsidRPr="00A80CD4" w:rsidTr="00F43723">
        <w:trPr>
          <w:trHeight w:val="926"/>
        </w:trPr>
        <w:tc>
          <w:tcPr>
            <w:tcW w:w="1546" w:type="dxa"/>
          </w:tcPr>
          <w:p w:rsidR="007734FE" w:rsidRPr="003F548F" w:rsidRDefault="007734FE" w:rsidP="001A53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June</w:t>
            </w:r>
          </w:p>
        </w:tc>
        <w:tc>
          <w:tcPr>
            <w:tcW w:w="4356" w:type="dxa"/>
          </w:tcPr>
          <w:p w:rsidR="007734FE" w:rsidRPr="003F548F" w:rsidRDefault="007734FE" w:rsidP="000B1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  <w:r w:rsidRPr="005E6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BOOK</w:t>
            </w:r>
            <w:r w:rsidRPr="005E6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multimedia</w:t>
            </w:r>
            <w:r w:rsidRPr="005E6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interactive</w:t>
            </w:r>
            <w:r w:rsidRPr="005E6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exhibition</w:t>
            </w:r>
            <w:r w:rsidRPr="005E6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26" w:type="dxa"/>
          </w:tcPr>
          <w:p w:rsidR="007734FE" w:rsidRPr="00A80CD4" w:rsidRDefault="007734FE" w:rsidP="000B1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exhibition is dedicated to the day of the Russian language and 215</w:t>
            </w:r>
            <w:r w:rsidRPr="00A80CD4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anniversary </w:t>
            </w:r>
            <w:r w:rsidRPr="00A80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 A.S. Pushkin</w:t>
            </w:r>
            <w:r w:rsidRPr="00A80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0CD4">
              <w:rPr>
                <w:lang w:val="en-US"/>
              </w:rPr>
              <w:t>12+</w:t>
            </w:r>
          </w:p>
          <w:p w:rsidR="007734FE" w:rsidRPr="00A80CD4" w:rsidRDefault="007734FE" w:rsidP="000B1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92" w:type="dxa"/>
          </w:tcPr>
          <w:p w:rsidR="007734FE" w:rsidRPr="002E596A" w:rsidRDefault="007734FE" w:rsidP="000B1C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Togliatti Local History Museum</w:t>
            </w:r>
            <w:r w:rsidRPr="002E59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7734FE" w:rsidRPr="002E596A" w:rsidRDefault="007734FE" w:rsidP="001A53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Lenina blvd, 22</w:t>
            </w:r>
          </w:p>
        </w:tc>
        <w:tc>
          <w:tcPr>
            <w:tcW w:w="2704" w:type="dxa"/>
          </w:tcPr>
          <w:p w:rsidR="007734FE" w:rsidRPr="00A80CD4" w:rsidRDefault="007734FE" w:rsidP="00933970">
            <w:pPr>
              <w:jc w:val="center"/>
              <w:rPr>
                <w:lang w:val="it-IT"/>
              </w:rPr>
            </w:pPr>
            <w:r w:rsidRPr="002E596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80CD4">
              <w:rPr>
                <w:rFonts w:ascii="Times New Roman" w:hAnsi="Times New Roman"/>
                <w:color w:val="000000"/>
                <w:sz w:val="24"/>
                <w:szCs w:val="24"/>
                <w:lang w:val="it-IT" w:eastAsia="ru-RU"/>
              </w:rPr>
              <w:t>+7 (8482) 54-32-47,</w:t>
            </w:r>
            <w:r w:rsidRPr="00A80CD4">
              <w:rPr>
                <w:rFonts w:ascii="Times New Roman" w:hAnsi="Times New Roman"/>
                <w:color w:val="000000"/>
                <w:sz w:val="24"/>
                <w:szCs w:val="24"/>
                <w:lang w:val="it-IT" w:eastAsia="ru-RU"/>
              </w:rPr>
              <w:br/>
              <w:t>e-mail: tna@tgl.ru</w:t>
            </w:r>
          </w:p>
        </w:tc>
      </w:tr>
    </w:tbl>
    <w:p w:rsidR="007734FE" w:rsidRPr="00A80CD4" w:rsidRDefault="007734FE" w:rsidP="00694A2E">
      <w:pPr>
        <w:rPr>
          <w:rFonts w:ascii="Times New Roman" w:hAnsi="Times New Roman"/>
          <w:sz w:val="24"/>
          <w:szCs w:val="24"/>
          <w:lang w:val="it-IT"/>
        </w:rPr>
      </w:pPr>
    </w:p>
    <w:p w:rsidR="007734FE" w:rsidRPr="00A80CD4" w:rsidRDefault="007734FE">
      <w:pPr>
        <w:rPr>
          <w:lang w:val="it-IT"/>
        </w:rPr>
      </w:pPr>
      <w:bookmarkStart w:id="0" w:name="_GoBack"/>
      <w:bookmarkEnd w:id="0"/>
    </w:p>
    <w:sectPr w:rsidR="007734FE" w:rsidRPr="00A80CD4" w:rsidSect="000B1CBD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46D5C"/>
    <w:multiLevelType w:val="hybridMultilevel"/>
    <w:tmpl w:val="8700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386738"/>
    <w:multiLevelType w:val="hybridMultilevel"/>
    <w:tmpl w:val="A08A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644"/>
    <w:rsid w:val="00027E70"/>
    <w:rsid w:val="00065BC1"/>
    <w:rsid w:val="000848BD"/>
    <w:rsid w:val="000B076C"/>
    <w:rsid w:val="000B1CBD"/>
    <w:rsid w:val="000D17AF"/>
    <w:rsid w:val="000E38AB"/>
    <w:rsid w:val="000E74E9"/>
    <w:rsid w:val="0012586D"/>
    <w:rsid w:val="00132672"/>
    <w:rsid w:val="00132E84"/>
    <w:rsid w:val="00150F42"/>
    <w:rsid w:val="0018115D"/>
    <w:rsid w:val="00185187"/>
    <w:rsid w:val="0019235D"/>
    <w:rsid w:val="001A0456"/>
    <w:rsid w:val="001A53BA"/>
    <w:rsid w:val="001B46E2"/>
    <w:rsid w:val="001D5E60"/>
    <w:rsid w:val="002E596A"/>
    <w:rsid w:val="00310C60"/>
    <w:rsid w:val="003465C8"/>
    <w:rsid w:val="00376C4F"/>
    <w:rsid w:val="00384B16"/>
    <w:rsid w:val="003D5658"/>
    <w:rsid w:val="003E3C17"/>
    <w:rsid w:val="003F05EC"/>
    <w:rsid w:val="003F548F"/>
    <w:rsid w:val="003F6BEC"/>
    <w:rsid w:val="00417229"/>
    <w:rsid w:val="004173A0"/>
    <w:rsid w:val="00480BC6"/>
    <w:rsid w:val="004930C2"/>
    <w:rsid w:val="00583160"/>
    <w:rsid w:val="005C5F71"/>
    <w:rsid w:val="005E6554"/>
    <w:rsid w:val="005E6E2E"/>
    <w:rsid w:val="006066B8"/>
    <w:rsid w:val="00633CA5"/>
    <w:rsid w:val="00666A87"/>
    <w:rsid w:val="00675CEB"/>
    <w:rsid w:val="00692628"/>
    <w:rsid w:val="0069430F"/>
    <w:rsid w:val="00694A2E"/>
    <w:rsid w:val="006B11EA"/>
    <w:rsid w:val="006C4C63"/>
    <w:rsid w:val="006E27A9"/>
    <w:rsid w:val="006E5AE5"/>
    <w:rsid w:val="007222B3"/>
    <w:rsid w:val="00751ABE"/>
    <w:rsid w:val="00764F30"/>
    <w:rsid w:val="007734FE"/>
    <w:rsid w:val="007A38DA"/>
    <w:rsid w:val="007A5AD3"/>
    <w:rsid w:val="007A7E9D"/>
    <w:rsid w:val="007C2F35"/>
    <w:rsid w:val="007C2F90"/>
    <w:rsid w:val="007C304E"/>
    <w:rsid w:val="007C4561"/>
    <w:rsid w:val="007D060E"/>
    <w:rsid w:val="00847D6B"/>
    <w:rsid w:val="00847F2F"/>
    <w:rsid w:val="00884BB7"/>
    <w:rsid w:val="008921EF"/>
    <w:rsid w:val="008F15B8"/>
    <w:rsid w:val="009108E3"/>
    <w:rsid w:val="00915E19"/>
    <w:rsid w:val="009203FA"/>
    <w:rsid w:val="00933970"/>
    <w:rsid w:val="00952301"/>
    <w:rsid w:val="00971F64"/>
    <w:rsid w:val="00976D0B"/>
    <w:rsid w:val="009B57AA"/>
    <w:rsid w:val="009D1B85"/>
    <w:rsid w:val="00A26D93"/>
    <w:rsid w:val="00A5713A"/>
    <w:rsid w:val="00A80CD4"/>
    <w:rsid w:val="00A86BB7"/>
    <w:rsid w:val="00AA0CBA"/>
    <w:rsid w:val="00AA412F"/>
    <w:rsid w:val="00AB1E86"/>
    <w:rsid w:val="00AD29B7"/>
    <w:rsid w:val="00B32B1B"/>
    <w:rsid w:val="00B42A3E"/>
    <w:rsid w:val="00BD5644"/>
    <w:rsid w:val="00BE189F"/>
    <w:rsid w:val="00BE73C3"/>
    <w:rsid w:val="00BF4CAE"/>
    <w:rsid w:val="00C444CA"/>
    <w:rsid w:val="00C5656A"/>
    <w:rsid w:val="00C642B7"/>
    <w:rsid w:val="00CD7E72"/>
    <w:rsid w:val="00CE67E8"/>
    <w:rsid w:val="00CE735C"/>
    <w:rsid w:val="00D2113D"/>
    <w:rsid w:val="00D22ACB"/>
    <w:rsid w:val="00D23C04"/>
    <w:rsid w:val="00E62D61"/>
    <w:rsid w:val="00E90C1F"/>
    <w:rsid w:val="00EB58E3"/>
    <w:rsid w:val="00EC6EE9"/>
    <w:rsid w:val="00F32E26"/>
    <w:rsid w:val="00F37E83"/>
    <w:rsid w:val="00F43723"/>
    <w:rsid w:val="00F56B92"/>
    <w:rsid w:val="00F85B7B"/>
    <w:rsid w:val="00FA2FBB"/>
    <w:rsid w:val="00FA41D0"/>
    <w:rsid w:val="00FF1AF5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6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4A2E"/>
    <w:pPr>
      <w:ind w:left="720"/>
      <w:contextualSpacing/>
    </w:pPr>
  </w:style>
  <w:style w:type="character" w:customStyle="1" w:styleId="text">
    <w:name w:val="text"/>
    <w:basedOn w:val="DefaultParagraphFont"/>
    <w:uiPriority w:val="99"/>
    <w:rsid w:val="007C2F90"/>
    <w:rPr>
      <w:rFonts w:cs="Times New Roman"/>
      <w:sz w:val="21"/>
      <w:szCs w:val="21"/>
    </w:rPr>
  </w:style>
  <w:style w:type="character" w:customStyle="1" w:styleId="city3">
    <w:name w:val="city3"/>
    <w:basedOn w:val="DefaultParagraphFont"/>
    <w:uiPriority w:val="99"/>
    <w:rsid w:val="007C2F90"/>
    <w:rPr>
      <w:rFonts w:cs="Times New Roman"/>
      <w:i/>
      <w:iCs/>
      <w:color w:val="666666"/>
      <w:sz w:val="21"/>
      <w:szCs w:val="21"/>
    </w:rPr>
  </w:style>
  <w:style w:type="paragraph" w:customStyle="1" w:styleId="a">
    <w:name w:val="Знак Знак Знак Знак"/>
    <w:basedOn w:val="Normal"/>
    <w:uiPriority w:val="99"/>
    <w:rsid w:val="001A53BA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7A38DA"/>
    <w:rPr>
      <w:rFonts w:cs="Times New Roman"/>
      <w:color w:val="287410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6C4C6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32B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480BC6"/>
    <w:pPr>
      <w:spacing w:line="276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1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13630">
                              <w:marLeft w:val="300"/>
                              <w:marRight w:val="15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1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1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1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01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01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1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53801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53801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1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1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1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013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01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0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1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53801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5380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1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1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1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01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01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01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01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1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53801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53801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1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1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1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01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01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AE1E8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801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AE1E8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8013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AE1E8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80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AE1E8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801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01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013664">
                                                          <w:marLeft w:val="-15"/>
                                                          <w:marRight w:val="-1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801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801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2" w:color="F1F1F1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801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01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01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801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801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013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8013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801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013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801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013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01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01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F1F1F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013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013736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013543">
                                                                          <w:marLeft w:val="-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13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013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013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8013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801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13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13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013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01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013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2" w:color="C0CAD5"/>
                                                                                        <w:left w:val="single" w:sz="6" w:space="4" w:color="C0CAD5"/>
                                                                                        <w:bottom w:val="single" w:sz="6" w:space="2" w:color="C0CAD5"/>
                                                                                        <w:right w:val="single" w:sz="6" w:space="4" w:color="C0CAD5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13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13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013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8013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0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F1F1F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01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013476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01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13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013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2" w:color="C0CAD5"/>
                                                                                        <w:left w:val="single" w:sz="6" w:space="4" w:color="C0CAD5"/>
                                                                                        <w:bottom w:val="single" w:sz="6" w:space="2" w:color="C0CAD5"/>
                                                                                        <w:right w:val="single" w:sz="6" w:space="4" w:color="C0CAD5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8013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8013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13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13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013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13837">
                                                                          <w:marLeft w:val="-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13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013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013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013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8013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482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013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013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801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8013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8013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013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8013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01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F1F1F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013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013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013621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013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13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013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013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2" w:color="C0CAD5"/>
                                                                                        <w:left w:val="single" w:sz="6" w:space="4" w:color="C0CAD5"/>
                                                                                        <w:bottom w:val="single" w:sz="6" w:space="2" w:color="C0CAD5"/>
                                                                                        <w:right w:val="single" w:sz="6" w:space="4" w:color="C0CAD5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8013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13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13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013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13806">
                                                                          <w:marLeft w:val="-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13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8013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8013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013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01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013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013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F1F1F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01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013634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013636">
                                                                          <w:marLeft w:val="-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13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013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01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013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8013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013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1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13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01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01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01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2" w:color="C0CAD5"/>
                                                                                        <w:left w:val="single" w:sz="6" w:space="4" w:color="C0CAD5"/>
                                                                                        <w:bottom w:val="single" w:sz="6" w:space="2" w:color="C0CAD5"/>
                                                                                        <w:right w:val="single" w:sz="6" w:space="4" w:color="C0CAD5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13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13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013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8013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0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F1F1F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013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013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013712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013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13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013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013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013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2" w:color="C0CAD5"/>
                                                                                        <w:left w:val="single" w:sz="6" w:space="4" w:color="C0CAD5"/>
                                                                                        <w:bottom w:val="single" w:sz="6" w:space="2" w:color="C0CAD5"/>
                                                                                        <w:right w:val="single" w:sz="6" w:space="4" w:color="C0CAD5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1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13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013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13709">
                                                                          <w:marLeft w:val="-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1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8013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013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013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8013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831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01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013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8013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8013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8013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01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01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F1F1F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013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013615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013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13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013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013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2" w:color="C0CAD5"/>
                                                                                        <w:left w:val="single" w:sz="6" w:space="4" w:color="C0CAD5"/>
                                                                                        <w:bottom w:val="single" w:sz="6" w:space="2" w:color="C0CAD5"/>
                                                                                        <w:right w:val="single" w:sz="6" w:space="4" w:color="C0CAD5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801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13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13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013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13685">
                                                                          <w:marLeft w:val="-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1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013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013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8013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013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01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8013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013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F1F1F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013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013845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01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13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013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013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2" w:color="C0CAD5"/>
                                                                                        <w:left w:val="single" w:sz="6" w:space="4" w:color="C0CAD5"/>
                                                                                        <w:bottom w:val="single" w:sz="6" w:space="2" w:color="C0CAD5"/>
                                                                                        <w:right w:val="single" w:sz="6" w:space="4" w:color="C0CAD5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8013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13597">
                                                                          <w:marLeft w:val="-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13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8013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01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013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013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013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13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13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013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8013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01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F1F1F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01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013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013571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01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13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013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1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13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013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2" w:color="C0CAD5"/>
                                                                                        <w:left w:val="single" w:sz="6" w:space="4" w:color="C0CAD5"/>
                                                                                        <w:bottom w:val="single" w:sz="6" w:space="2" w:color="C0CAD5"/>
                                                                                        <w:right w:val="single" w:sz="6" w:space="4" w:color="C0CAD5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8013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8013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13692">
                                                                          <w:marLeft w:val="-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13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013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0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8013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013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8013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013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F1F1F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013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013455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013835">
                                                                          <w:marLeft w:val="-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13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013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013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013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013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13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13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013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13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1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01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013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2" w:color="C0CAD5"/>
                                                                                        <w:left w:val="single" w:sz="6" w:space="4" w:color="C0CAD5"/>
                                                                                        <w:bottom w:val="single" w:sz="6" w:space="2" w:color="C0CAD5"/>
                                                                                        <w:right w:val="single" w:sz="6" w:space="4" w:color="C0CAD5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8013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8013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013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F1F1F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01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013638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013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13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013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013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2" w:color="C0CAD5"/>
                                                                                        <w:left w:val="single" w:sz="6" w:space="4" w:color="C0CAD5"/>
                                                                                        <w:bottom w:val="single" w:sz="6" w:space="2" w:color="C0CAD5"/>
                                                                                        <w:right w:val="single" w:sz="6" w:space="4" w:color="C0CAD5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8013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13572">
                                                                          <w:marLeft w:val="-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1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013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013540">
                                                                                          <w:marLeft w:val="4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8013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8013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8013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8013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8013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4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013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013594">
                                                                                                      <w:marLeft w:val="105"/>
                                                                                                      <w:marRight w:val="10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8013876">
                                                                                                      <w:marLeft w:val="105"/>
                                                                                                      <w:marRight w:val="10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8013884">
                                                                                                  <w:marLeft w:val="105"/>
                                                                                                  <w:marRight w:val="105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8013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013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01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013554">
                                                                                          <w:marLeft w:val="4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8013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801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8013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8013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8013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4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013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013483">
                                                                                                      <w:marLeft w:val="105"/>
                                                                                                      <w:marRight w:val="10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8013799">
                                                                                                      <w:marLeft w:val="105"/>
                                                                                                      <w:marRight w:val="10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8013742">
                                                                                                  <w:marLeft w:val="105"/>
                                                                                                  <w:marRight w:val="105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8013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13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13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013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801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01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F1F1F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013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013608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013553">
                                                                          <w:marLeft w:val="-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13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013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013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8013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013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801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13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13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013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01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2" w:color="C0CAD5"/>
                                                                                        <w:left w:val="single" w:sz="6" w:space="4" w:color="C0CAD5"/>
                                                                                        <w:bottom w:val="single" w:sz="6" w:space="2" w:color="C0CAD5"/>
                                                                                        <w:right w:val="single" w:sz="6" w:space="4" w:color="C0CAD5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801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13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13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013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8013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01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F1F1F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013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013542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013502">
                                                                          <w:marLeft w:val="-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13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013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013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8013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013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013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8013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13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13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013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2" w:color="C0CAD5"/>
                                                                                        <w:left w:val="single" w:sz="6" w:space="4" w:color="C0CAD5"/>
                                                                                        <w:bottom w:val="single" w:sz="6" w:space="2" w:color="C0CAD5"/>
                                                                                        <w:right w:val="single" w:sz="6" w:space="4" w:color="C0CAD5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8013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8013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13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13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013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8013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01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F1F1F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01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013603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013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13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013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13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13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013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2" w:color="C0CAD5"/>
                                                                                        <w:left w:val="single" w:sz="6" w:space="4" w:color="C0CAD5"/>
                                                                                        <w:bottom w:val="single" w:sz="6" w:space="2" w:color="C0CAD5"/>
                                                                                        <w:right w:val="single" w:sz="6" w:space="4" w:color="C0CAD5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8013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8013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13771">
                                                                          <w:marLeft w:val="-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13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01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01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013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8013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801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01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F1F1F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013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013468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013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1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013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01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2" w:color="C0CAD5"/>
                                                                                        <w:left w:val="single" w:sz="6" w:space="4" w:color="C0CAD5"/>
                                                                                        <w:bottom w:val="single" w:sz="6" w:space="2" w:color="C0CAD5"/>
                                                                                        <w:right w:val="single" w:sz="6" w:space="4" w:color="C0CAD5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8013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13539">
                                                                          <w:marLeft w:val="-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13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013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8013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01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013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8013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13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13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013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801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801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801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01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01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013656">
                                                                  <w:marLeft w:val="15"/>
                                                                  <w:marRight w:val="15"/>
                                                                  <w:marTop w:val="1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013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801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01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01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80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rus.ru" TargetMode="External"/><Relationship Id="rId5" Type="http://schemas.openxmlformats.org/officeDocument/2006/relationships/hyperlink" Target="http://www.afru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2</Pages>
  <Words>461</Words>
  <Characters>2630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События Тольятти</dc:title>
  <dc:subject/>
  <dc:creator>user</dc:creator>
  <cp:keywords/>
  <dc:description/>
  <cp:lastModifiedBy>user</cp:lastModifiedBy>
  <cp:revision>3</cp:revision>
  <dcterms:created xsi:type="dcterms:W3CDTF">2014-06-09T05:22:00Z</dcterms:created>
  <dcterms:modified xsi:type="dcterms:W3CDTF">2014-06-09T07:34:00Z</dcterms:modified>
</cp:coreProperties>
</file>