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25" w:rsidRDefault="00943C25" w:rsidP="000B177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E3EF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>Togliatti events.  July 2014</w:t>
      </w:r>
    </w:p>
    <w:p w:rsidR="00943C25" w:rsidRPr="006C39C1" w:rsidRDefault="00943C25" w:rsidP="000B177C">
      <w:pPr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9"/>
        <w:gridCol w:w="4181"/>
        <w:gridCol w:w="3961"/>
        <w:gridCol w:w="2537"/>
        <w:gridCol w:w="2996"/>
      </w:tblGrid>
      <w:tr w:rsidR="00943C25" w:rsidRPr="006C39C1" w:rsidTr="00D61771">
        <w:trPr>
          <w:trHeight w:val="956"/>
        </w:trPr>
        <w:tc>
          <w:tcPr>
            <w:tcW w:w="1666" w:type="dxa"/>
          </w:tcPr>
          <w:p w:rsidR="00943C25" w:rsidRPr="006C39C1" w:rsidRDefault="00943C25" w:rsidP="00456E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Date of the event</w:t>
            </w:r>
          </w:p>
        </w:tc>
        <w:tc>
          <w:tcPr>
            <w:tcW w:w="4242" w:type="dxa"/>
          </w:tcPr>
          <w:p w:rsidR="00943C25" w:rsidRPr="006C39C1" w:rsidRDefault="00943C25" w:rsidP="00456E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The name of action</w:t>
            </w:r>
          </w:p>
        </w:tc>
        <w:tc>
          <w:tcPr>
            <w:tcW w:w="4030" w:type="dxa"/>
          </w:tcPr>
          <w:p w:rsidR="00943C25" w:rsidRPr="003E3EF1" w:rsidRDefault="00943C25" w:rsidP="00456E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Short</w:t>
            </w:r>
            <w:r w:rsidRPr="003E3EF1">
              <w:rPr>
                <w:rStyle w:val="shorttext"/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description of event</w:t>
            </w:r>
            <w:r w:rsidRPr="003E3EF1">
              <w:rPr>
                <w:rStyle w:val="shorttext"/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/ target audience</w:t>
            </w:r>
          </w:p>
        </w:tc>
        <w:tc>
          <w:tcPr>
            <w:tcW w:w="2557" w:type="dxa"/>
          </w:tcPr>
          <w:p w:rsidR="00943C25" w:rsidRPr="006C39C1" w:rsidRDefault="00943C25" w:rsidP="00456E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Location of event</w:t>
            </w:r>
          </w:p>
        </w:tc>
        <w:tc>
          <w:tcPr>
            <w:tcW w:w="2829" w:type="dxa"/>
          </w:tcPr>
          <w:p w:rsidR="00943C25" w:rsidRPr="006C39C1" w:rsidRDefault="00943C25" w:rsidP="00456E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Contacts</w:t>
            </w:r>
            <w:r w:rsidRPr="003E3EF1">
              <w:rPr>
                <w:rStyle w:val="shorttext"/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/>
              </w:rPr>
              <w:t xml:space="preserve">of 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the organizer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s</w:t>
            </w:r>
          </w:p>
        </w:tc>
      </w:tr>
      <w:tr w:rsidR="00943C25" w:rsidRPr="00EB5949" w:rsidTr="00D61771">
        <w:trPr>
          <w:trHeight w:val="982"/>
        </w:trPr>
        <w:tc>
          <w:tcPr>
            <w:tcW w:w="1666" w:type="dxa"/>
          </w:tcPr>
          <w:p w:rsidR="00943C25" w:rsidRPr="003E3EF1" w:rsidRDefault="00943C25" w:rsidP="00456E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First</w:t>
            </w:r>
            <w:r w:rsidRPr="003E3EF1">
              <w:rPr>
                <w:rStyle w:val="shorttext"/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weekend of July</w:t>
            </w:r>
          </w:p>
        </w:tc>
        <w:tc>
          <w:tcPr>
            <w:tcW w:w="4242" w:type="dxa"/>
          </w:tcPr>
          <w:p w:rsidR="00943C25" w:rsidRPr="003E3EF1" w:rsidRDefault="00943C25" w:rsidP="008F0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41</w:t>
            </w:r>
            <w:r w:rsidRPr="003E3EF1">
              <w:rPr>
                <w:rFonts w:ascii="Times New Roman" w:hAnsi="Times New Roman"/>
                <w:sz w:val="24"/>
                <w:szCs w:val="24"/>
                <w:lang/>
              </w:rPr>
              <w:t>-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th</w:t>
            </w:r>
            <w:r w:rsidRPr="003E3EF1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All-Russian</w:t>
            </w:r>
            <w:r w:rsidRPr="003E3EF1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 xml:space="preserve">festival of 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singers/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song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 xml:space="preserve">writers’ performance, named after 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Valery Grushin</w:t>
            </w:r>
          </w:p>
        </w:tc>
        <w:tc>
          <w:tcPr>
            <w:tcW w:w="4030" w:type="dxa"/>
          </w:tcPr>
          <w:p w:rsidR="00943C25" w:rsidRPr="003E3EF1" w:rsidRDefault="00943C25" w:rsidP="008F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Grushinskiy</w:t>
            </w:r>
            <w:r w:rsidRPr="003E3EF1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festival</w:t>
            </w:r>
            <w:r w:rsidRPr="003E3EF1">
              <w:rPr>
                <w:rFonts w:ascii="Times New Roman" w:hAnsi="Times New Roman"/>
                <w:sz w:val="24"/>
                <w:szCs w:val="24"/>
                <w:lang/>
              </w:rPr>
              <w:t xml:space="preserve">, 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for the first time</w:t>
            </w:r>
            <w:r w:rsidRPr="003E3EF1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was held in</w:t>
            </w:r>
            <w:r w:rsidRPr="003E3EF1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1968</w:t>
            </w:r>
            <w:r w:rsidRPr="003E3EF1">
              <w:rPr>
                <w:rFonts w:ascii="Times New Roman" w:hAnsi="Times New Roman"/>
                <w:sz w:val="24"/>
                <w:szCs w:val="24"/>
                <w:lang/>
              </w:rPr>
              <w:t xml:space="preserve">, 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each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 xml:space="preserve"> and 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every year</w:t>
            </w:r>
            <w:r w:rsidRPr="003E3EF1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assembles</w:t>
            </w:r>
            <w:r w:rsidRPr="003E3EF1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 xml:space="preserve">thousands 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 xml:space="preserve">of 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 xml:space="preserve">people 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 xml:space="preserve">in the vicinity of 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Samara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. For the amateurs 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 xml:space="preserve">of 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 xml:space="preserve">songwriters’ performance, from all over 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Russia.12</w:t>
            </w:r>
            <w:r w:rsidRPr="003E3EF1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+</w:t>
            </w:r>
          </w:p>
        </w:tc>
        <w:tc>
          <w:tcPr>
            <w:tcW w:w="2557" w:type="dxa"/>
          </w:tcPr>
          <w:p w:rsidR="00943C25" w:rsidRPr="003E3EF1" w:rsidRDefault="00943C25" w:rsidP="008F0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Fedorov</w:t>
            </w:r>
            <w:r w:rsidRPr="003E3EF1">
              <w:rPr>
                <w:rStyle w:val="shorttext"/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meadows</w:t>
            </w:r>
            <w:r w:rsidRPr="00EB594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3E3EF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Togliatti</w:t>
            </w:r>
          </w:p>
        </w:tc>
        <w:tc>
          <w:tcPr>
            <w:tcW w:w="2829" w:type="dxa"/>
          </w:tcPr>
          <w:p w:rsidR="00943C25" w:rsidRPr="003E3EF1" w:rsidRDefault="00943C25" w:rsidP="005C4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Samara Regional</w:t>
            </w:r>
            <w:r w:rsidRPr="003E3EF1">
              <w:rPr>
                <w:rStyle w:val="shorttext"/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Club of author song</w:t>
            </w:r>
            <w:r w:rsidRPr="003E3EF1">
              <w:rPr>
                <w:rStyle w:val="shorttext"/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Valery Grushin</w:t>
            </w:r>
            <w:r w:rsidRPr="003E3EF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br/>
              <w:t>www.grushinka.ru,</w:t>
            </w:r>
            <w:r w:rsidRPr="003E3EF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br/>
              <w:t>+7 (846) 332 57 81</w:t>
            </w:r>
          </w:p>
          <w:p w:rsidR="00943C25" w:rsidRPr="00EB5949" w:rsidRDefault="00943C25" w:rsidP="005C4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t-IT" w:eastAsia="ru-RU"/>
              </w:rPr>
            </w:pPr>
            <w:r w:rsidRPr="00EB594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e-mail</w:t>
            </w:r>
            <w:r w:rsidRPr="00EB5949">
              <w:rPr>
                <w:rFonts w:ascii="Times New Roman" w:hAnsi="Times New Roman"/>
                <w:color w:val="000000"/>
                <w:sz w:val="24"/>
                <w:szCs w:val="24"/>
                <w:lang w:val="it-IT" w:eastAsia="ru-RU"/>
              </w:rPr>
              <w:t>: grushinka@mail.ru</w:t>
            </w:r>
          </w:p>
        </w:tc>
      </w:tr>
      <w:tr w:rsidR="00943C25" w:rsidRPr="003E3EF1" w:rsidTr="00D61771">
        <w:trPr>
          <w:trHeight w:val="982"/>
        </w:trPr>
        <w:tc>
          <w:tcPr>
            <w:tcW w:w="1666" w:type="dxa"/>
          </w:tcPr>
          <w:p w:rsidR="00943C25" w:rsidRPr="003E3EF1" w:rsidRDefault="00943C25" w:rsidP="00456E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3E3E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05-06 </w:t>
            </w:r>
            <w:r w:rsidRPr="003E3EF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of July</w:t>
            </w:r>
          </w:p>
        </w:tc>
        <w:tc>
          <w:tcPr>
            <w:tcW w:w="4242" w:type="dxa"/>
          </w:tcPr>
          <w:p w:rsidR="00943C25" w:rsidRPr="00EB5949" w:rsidRDefault="00943C25" w:rsidP="00456E7D">
            <w:pPr>
              <w:spacing w:after="0" w:line="240" w:lineRule="auto"/>
              <w:jc w:val="center"/>
              <w:rPr>
                <w:rStyle w:val="hps"/>
                <w:lang w:val="en-US"/>
              </w:rPr>
            </w:pP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II All</w:t>
            </w:r>
            <w:r w:rsidRPr="003E3EF1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summer karate</w:t>
            </w:r>
            <w:r w:rsidRPr="003E3EF1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training camp</w:t>
            </w:r>
            <w:r w:rsidRPr="003E3EF1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</w:p>
          <w:p w:rsidR="00943C25" w:rsidRPr="003E3EF1" w:rsidRDefault="00943C25" w:rsidP="00456E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«G1 training camp»</w:t>
            </w:r>
            <w:r w:rsidRPr="003E3EF1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and</w:t>
            </w:r>
            <w:r w:rsidRPr="003E3EF1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3E3EF1">
              <w:rPr>
                <w:rStyle w:val="refresult"/>
                <w:rFonts w:ascii="Times New Roman" w:hAnsi="Times New Roman"/>
                <w:sz w:val="24"/>
                <w:szCs w:val="24"/>
                <w:lang w:val="en-US"/>
              </w:rPr>
              <w:t>All-Russian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 xml:space="preserve"> Youth</w:t>
            </w:r>
            <w:r w:rsidRPr="003E3EF1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Karate Tournament</w:t>
            </w:r>
            <w:r w:rsidRPr="003E3EF1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WKF «</w:t>
            </w:r>
            <w:r w:rsidRPr="003E3EF1">
              <w:rPr>
                <w:rFonts w:ascii="Times New Roman" w:hAnsi="Times New Roman"/>
                <w:sz w:val="24"/>
                <w:szCs w:val="24"/>
                <w:lang/>
              </w:rPr>
              <w:t xml:space="preserve">Alexander 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Gerunova</w:t>
            </w:r>
            <w:r w:rsidRPr="003E3EF1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Cup</w:t>
            </w:r>
            <w:r w:rsidRPr="003E3EF1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- G1 CUP»</w:t>
            </w:r>
          </w:p>
        </w:tc>
        <w:tc>
          <w:tcPr>
            <w:tcW w:w="4030" w:type="dxa"/>
          </w:tcPr>
          <w:p w:rsidR="00943C25" w:rsidRPr="003E3EF1" w:rsidRDefault="00943C25" w:rsidP="00B96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Person-team</w:t>
            </w:r>
            <w:r w:rsidRPr="003E3EF1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All-Russian</w:t>
            </w:r>
            <w:r w:rsidRPr="003E3EF1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karate competitions</w:t>
            </w:r>
            <w:r w:rsidRPr="003E3EF1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among children</w:t>
            </w:r>
            <w:r w:rsidRPr="003E3EF1">
              <w:rPr>
                <w:rFonts w:ascii="Times New Roman" w:hAnsi="Times New Roman"/>
                <w:sz w:val="24"/>
                <w:szCs w:val="24"/>
                <w:lang/>
              </w:rPr>
              <w:t xml:space="preserve">, boys and girls, 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juniors</w:t>
            </w:r>
            <w:r w:rsidRPr="003E3EF1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10-20 years.</w:t>
            </w:r>
            <w:r w:rsidRPr="003E3EF1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Youth Cup</w:t>
            </w:r>
            <w:r w:rsidRPr="003E3EF1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Honored Master of Sports</w:t>
            </w:r>
            <w:r w:rsidRPr="003E3EF1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of Russia Alexander</w:t>
            </w:r>
            <w:r w:rsidRPr="003E3EF1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Gerunova</w:t>
            </w:r>
            <w:r w:rsidRPr="003E3EF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3E3EF1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2557" w:type="dxa"/>
          </w:tcPr>
          <w:p w:rsidR="00943C25" w:rsidRPr="003E3EF1" w:rsidRDefault="00943C25" w:rsidP="00B9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USK</w:t>
            </w:r>
            <w:r w:rsidRPr="003E3EF1">
              <w:rPr>
                <w:rStyle w:val="shorttext"/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"Olympus",</w:t>
            </w:r>
            <w:r w:rsidRPr="003E3EF1">
              <w:rPr>
                <w:rStyle w:val="shorttext"/>
                <w:rFonts w:ascii="Times New Roman" w:hAnsi="Times New Roman"/>
                <w:sz w:val="24"/>
                <w:szCs w:val="24"/>
                <w:lang/>
              </w:rPr>
              <w:t xml:space="preserve">  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Primorsky</w:t>
            </w:r>
            <w:r w:rsidRPr="003E3EF1">
              <w:rPr>
                <w:rStyle w:val="shorttext"/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Prospect</w:t>
            </w:r>
            <w:r w:rsidRPr="003E3EF1">
              <w:rPr>
                <w:rStyle w:val="shorttext"/>
                <w:rFonts w:ascii="Times New Roman" w:hAnsi="Times New Roman"/>
                <w:sz w:val="24"/>
                <w:szCs w:val="24"/>
                <w:lang/>
              </w:rPr>
              <w:t>, 48</w:t>
            </w:r>
          </w:p>
        </w:tc>
        <w:tc>
          <w:tcPr>
            <w:tcW w:w="2829" w:type="dxa"/>
          </w:tcPr>
          <w:p w:rsidR="00943C25" w:rsidRPr="003E3EF1" w:rsidRDefault="00943C25" w:rsidP="00480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3E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www.gerunov.com</w:t>
            </w:r>
          </w:p>
        </w:tc>
      </w:tr>
      <w:tr w:rsidR="00943C25" w:rsidRPr="003E3EF1" w:rsidTr="00D61771">
        <w:trPr>
          <w:trHeight w:val="982"/>
        </w:trPr>
        <w:tc>
          <w:tcPr>
            <w:tcW w:w="1666" w:type="dxa"/>
          </w:tcPr>
          <w:p w:rsidR="00943C25" w:rsidRPr="003E3EF1" w:rsidRDefault="00943C25" w:rsidP="00456E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3E3E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06 </w:t>
            </w:r>
            <w:r w:rsidRPr="003E3EF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of July</w:t>
            </w:r>
          </w:p>
        </w:tc>
        <w:tc>
          <w:tcPr>
            <w:tcW w:w="4242" w:type="dxa"/>
          </w:tcPr>
          <w:p w:rsidR="00943C25" w:rsidRPr="003E3EF1" w:rsidRDefault="00943C25" w:rsidP="00456E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Food Festival</w:t>
            </w:r>
          </w:p>
        </w:tc>
        <w:tc>
          <w:tcPr>
            <w:tcW w:w="4030" w:type="dxa"/>
          </w:tcPr>
          <w:p w:rsidR="00943C25" w:rsidRPr="00430034" w:rsidRDefault="00943C25" w:rsidP="00430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3EF1">
              <w:rPr>
                <w:rFonts w:ascii="Times New Roman" w:hAnsi="Times New Roman"/>
                <w:sz w:val="24"/>
                <w:szCs w:val="24"/>
                <w:lang w:eastAsia="ru-RU"/>
              </w:rPr>
              <w:t>The July</w:t>
            </w:r>
            <w:r w:rsidRPr="00430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E3EF1">
              <w:rPr>
                <w:rFonts w:ascii="Times New Roman" w:hAnsi="Times New Roman"/>
                <w:sz w:val="24"/>
                <w:szCs w:val="24"/>
                <w:lang w:eastAsia="ru-RU"/>
              </w:rPr>
              <w:t>sun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3E3E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the sea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the outdoor entertainments</w:t>
            </w:r>
            <w:r w:rsidRPr="00430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3E3EF1">
              <w:rPr>
                <w:rFonts w:ascii="Times New Roman" w:hAnsi="Times New Roman"/>
                <w:sz w:val="24"/>
                <w:szCs w:val="24"/>
                <w:lang w:eastAsia="ru-RU"/>
              </w:rPr>
              <w:t>croquet,</w:t>
            </w:r>
            <w:r w:rsidRPr="00430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E3EF1">
              <w:rPr>
                <w:rFonts w:ascii="Times New Roman" w:hAnsi="Times New Roman"/>
                <w:sz w:val="24"/>
                <w:szCs w:val="24"/>
                <w:lang w:eastAsia="ru-RU"/>
              </w:rPr>
              <w:t>badminton,</w:t>
            </w:r>
            <w:r w:rsidRPr="00430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E3EF1">
              <w:rPr>
                <w:rFonts w:ascii="Times New Roman" w:hAnsi="Times New Roman"/>
                <w:sz w:val="24"/>
                <w:szCs w:val="24"/>
                <w:lang w:eastAsia="ru-RU"/>
              </w:rPr>
              <w:t>children's program, fair of</w:t>
            </w:r>
            <w:r w:rsidRPr="00430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E3EF1">
              <w:rPr>
                <w:rFonts w:ascii="Times New Roman" w:hAnsi="Times New Roman"/>
                <w:sz w:val="24"/>
                <w:szCs w:val="24"/>
                <w:lang w:eastAsia="ru-RU"/>
              </w:rPr>
              <w:t>unusual</w:t>
            </w:r>
            <w:r w:rsidRPr="00430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E3EF1">
              <w:rPr>
                <w:rFonts w:ascii="Times New Roman" w:hAnsi="Times New Roman"/>
                <w:sz w:val="24"/>
                <w:szCs w:val="24"/>
                <w:lang w:eastAsia="ru-RU"/>
              </w:rPr>
              <w:t>gizmos</w:t>
            </w:r>
            <w:r w:rsidRPr="00430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E3EF1">
              <w:rPr>
                <w:rFonts w:ascii="Times New Roman" w:hAnsi="Times New Roman"/>
                <w:sz w:val="24"/>
                <w:szCs w:val="24"/>
                <w:lang w:eastAsia="ru-RU"/>
              </w:rPr>
              <w:t>mini-farm</w:t>
            </w:r>
            <w:r w:rsidRPr="00430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E3EF1">
              <w:rPr>
                <w:rFonts w:ascii="Times New Roman" w:hAnsi="Times New Roman"/>
                <w:sz w:val="24"/>
                <w:szCs w:val="24"/>
                <w:lang w:eastAsia="ru-RU"/>
              </w:rPr>
              <w:t>where you</w:t>
            </w:r>
            <w:r w:rsidRPr="00430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can buy</w:t>
            </w:r>
            <w:r w:rsidRPr="003E3E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all</w:t>
            </w:r>
            <w:r w:rsidRPr="00430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E3EF1">
              <w:rPr>
                <w:rFonts w:ascii="Times New Roman" w:hAnsi="Times New Roman"/>
                <w:sz w:val="24"/>
                <w:szCs w:val="24"/>
                <w:lang w:eastAsia="ru-RU"/>
              </w:rPr>
              <w:t>eco-products</w:t>
            </w:r>
            <w:r w:rsidRPr="00430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E3EF1">
              <w:rPr>
                <w:rFonts w:ascii="Times New Roman" w:hAnsi="Times New Roman"/>
                <w:sz w:val="24"/>
                <w:szCs w:val="24"/>
                <w:lang w:eastAsia="ru-RU"/>
              </w:rPr>
              <w:t>and take part</w:t>
            </w:r>
            <w:r w:rsidRPr="00430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E3EF1">
              <w:rPr>
                <w:rFonts w:ascii="Times New Roman" w:hAnsi="Times New Roman"/>
                <w:sz w:val="24"/>
                <w:szCs w:val="24"/>
                <w:lang w:eastAsia="ru-RU"/>
              </w:rPr>
              <w:t>in a variety of</w:t>
            </w:r>
            <w:r w:rsidRPr="00430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E3EF1">
              <w:rPr>
                <w:rFonts w:ascii="Times New Roman" w:hAnsi="Times New Roman"/>
                <w:sz w:val="24"/>
                <w:szCs w:val="24"/>
                <w:lang w:eastAsia="ru-RU"/>
              </w:rPr>
              <w:t>culinary</w:t>
            </w:r>
            <w:r w:rsidRPr="00430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workshops</w:t>
            </w:r>
            <w:r w:rsidRPr="003E3EF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430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Enjoy foreign meals,</w:t>
            </w:r>
            <w:r w:rsidRPr="00430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E3EF1">
              <w:rPr>
                <w:rFonts w:ascii="Times New Roman" w:hAnsi="Times New Roman"/>
                <w:sz w:val="24"/>
                <w:szCs w:val="24"/>
                <w:lang w:eastAsia="ru-RU"/>
              </w:rPr>
              <w:t>lie on the grass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listening to </w:t>
            </w:r>
            <w:r w:rsidRPr="003E3EF1">
              <w:rPr>
                <w:rFonts w:ascii="Times New Roman" w:hAnsi="Times New Roman"/>
                <w:sz w:val="24"/>
                <w:szCs w:val="24"/>
                <w:lang w:eastAsia="ru-RU"/>
              </w:rPr>
              <w:t>live music.</w:t>
            </w:r>
            <w:r w:rsidRPr="00430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E3EF1">
              <w:rPr>
                <w:rFonts w:ascii="Times New Roman" w:hAnsi="Times New Roman"/>
                <w:sz w:val="24"/>
                <w:szCs w:val="24"/>
                <w:lang w:eastAsia="ru-RU"/>
              </w:rPr>
              <w:t>Watch a movie</w:t>
            </w:r>
            <w:r w:rsidRPr="00430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E3EF1">
              <w:rPr>
                <w:rFonts w:ascii="Times New Roman" w:hAnsi="Times New Roman"/>
                <w:sz w:val="24"/>
                <w:szCs w:val="24"/>
                <w:lang w:eastAsia="ru-RU"/>
              </w:rPr>
              <w:t>in the open air</w:t>
            </w:r>
            <w:r w:rsidRPr="0043003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43C25" w:rsidRPr="003E3EF1" w:rsidRDefault="00943C25" w:rsidP="00B96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7" w:type="dxa"/>
          </w:tcPr>
          <w:p w:rsidR="00943C25" w:rsidRPr="00A4580A" w:rsidRDefault="00943C25" w:rsidP="00A45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3E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Restaurant-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and-</w:t>
            </w:r>
            <w:r w:rsidRPr="00A45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hotel complex </w:t>
            </w:r>
            <w:r w:rsidRPr="003E3EF1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A45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HOMESTEAD" </w:t>
            </w:r>
            <w:r w:rsidRPr="003E3EF1">
              <w:rPr>
                <w:rFonts w:ascii="Times New Roman" w:hAnsi="Times New Roman"/>
                <w:sz w:val="24"/>
                <w:szCs w:val="24"/>
                <w:lang w:eastAsia="ru-RU"/>
              </w:rPr>
              <w:t>s.Yagodnoe</w:t>
            </w:r>
            <w:r w:rsidRPr="00A45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E3EF1">
              <w:rPr>
                <w:rFonts w:ascii="Times New Roman" w:hAnsi="Times New Roman"/>
                <w:sz w:val="24"/>
                <w:szCs w:val="24"/>
                <w:lang w:eastAsia="ru-RU"/>
              </w:rPr>
              <w:t>Naberezhnaya</w:t>
            </w:r>
            <w:r w:rsidRPr="00A45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E3EF1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  <w:p w:rsidR="00943C25" w:rsidRPr="003E3EF1" w:rsidRDefault="00943C25" w:rsidP="004B0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29" w:type="dxa"/>
          </w:tcPr>
          <w:p w:rsidR="00943C25" w:rsidRPr="003E3EF1" w:rsidRDefault="00943C25" w:rsidP="004B04D5">
            <w:pPr>
              <w:spacing w:line="336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E3EF1">
              <w:rPr>
                <w:rFonts w:ascii="Times New Roman" w:hAnsi="Times New Roman"/>
                <w:sz w:val="24"/>
                <w:szCs w:val="24"/>
                <w:lang w:eastAsia="ru-RU"/>
              </w:rPr>
              <w:t>+7 (8482) 63-44-88</w:t>
            </w:r>
            <w:r w:rsidRPr="003E3E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hyperlink r:id="rId5" w:tgtFrame="_blank" w:history="1">
              <w:r w:rsidRPr="003E3EF1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/>
                </w:rPr>
                <w:t>http://www.familiahotel.ru</w:t>
              </w:r>
            </w:hyperlink>
          </w:p>
          <w:p w:rsidR="00943C25" w:rsidRPr="003E3EF1" w:rsidRDefault="00943C25" w:rsidP="004B0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C25" w:rsidRPr="003E3EF1" w:rsidTr="00D61771">
        <w:trPr>
          <w:trHeight w:val="982"/>
        </w:trPr>
        <w:tc>
          <w:tcPr>
            <w:tcW w:w="1666" w:type="dxa"/>
          </w:tcPr>
          <w:p w:rsidR="00943C25" w:rsidRPr="003E3EF1" w:rsidRDefault="00943C25" w:rsidP="00456E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3E3E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10-13 </w:t>
            </w:r>
            <w:r w:rsidRPr="003E3EF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of July</w:t>
            </w:r>
          </w:p>
        </w:tc>
        <w:tc>
          <w:tcPr>
            <w:tcW w:w="4242" w:type="dxa"/>
          </w:tcPr>
          <w:p w:rsidR="00943C25" w:rsidRPr="00A119CB" w:rsidRDefault="00943C25" w:rsidP="00A11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3EF1">
              <w:rPr>
                <w:rFonts w:ascii="Times New Roman" w:hAnsi="Times New Roman"/>
                <w:sz w:val="24"/>
                <w:szCs w:val="24"/>
                <w:lang w:eastAsia="ru-RU"/>
              </w:rPr>
              <w:t>Rus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sian Electronic Music Festival GES FEST</w:t>
            </w:r>
          </w:p>
          <w:p w:rsidR="00943C25" w:rsidRPr="003E3EF1" w:rsidRDefault="00943C25" w:rsidP="00456E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030" w:type="dxa"/>
          </w:tcPr>
          <w:p w:rsidR="00943C25" w:rsidRPr="003E3EF1" w:rsidRDefault="00943C25" w:rsidP="00B96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Celebration of music</w:t>
            </w:r>
            <w:r w:rsidRPr="003E3EF1">
              <w:rPr>
                <w:rFonts w:ascii="Times New Roman" w:hAnsi="Times New Roman"/>
                <w:sz w:val="24"/>
                <w:szCs w:val="24"/>
                <w:lang/>
              </w:rPr>
              <w:t xml:space="preserve">, dance, 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sports</w:t>
            </w:r>
            <w:r w:rsidRPr="003E3EF1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and drive</w:t>
            </w:r>
            <w:r w:rsidRPr="003E3EF1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 xml:space="preserve">will 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 xml:space="preserve">attract 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hundreds of</w:t>
            </w:r>
            <w:r w:rsidRPr="003E3EF1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DJs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,</w:t>
            </w:r>
            <w:r w:rsidRPr="003E3EF1">
              <w:rPr>
                <w:rFonts w:ascii="Times New Roman" w:hAnsi="Times New Roman"/>
                <w:sz w:val="24"/>
                <w:szCs w:val="24"/>
                <w:lang/>
              </w:rPr>
              <w:br/>
            </w:r>
            <w:r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dozens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 xml:space="preserve"> of</w:t>
            </w:r>
            <w:r w:rsidRPr="003E3EF1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musical groups</w:t>
            </w:r>
            <w:r w:rsidRPr="003E3EF1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 xml:space="preserve">from 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 xml:space="preserve">all over 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Russia</w:t>
            </w:r>
            <w:r w:rsidRPr="003E3EF1">
              <w:rPr>
                <w:rFonts w:ascii="Times New Roman" w:hAnsi="Times New Roman"/>
                <w:sz w:val="24"/>
                <w:szCs w:val="24"/>
                <w:lang w:val="en-US"/>
              </w:rPr>
              <w:t>.18+</w:t>
            </w:r>
            <w:r w:rsidRPr="003E3EF1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3E3EF1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2557" w:type="dxa"/>
          </w:tcPr>
          <w:p w:rsidR="00943C25" w:rsidRPr="00EB5949" w:rsidRDefault="00943C25" w:rsidP="00A45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 w:eastAsia="ru-RU"/>
              </w:rPr>
            </w:pPr>
            <w:r w:rsidRPr="00EB5949">
              <w:rPr>
                <w:rStyle w:val="hps"/>
                <w:rFonts w:ascii="Times New Roman" w:hAnsi="Times New Roman"/>
                <w:sz w:val="24"/>
                <w:szCs w:val="24"/>
                <w:lang w:val="it-IT"/>
              </w:rPr>
              <w:t xml:space="preserve">The 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 w:val="it-IT"/>
              </w:rPr>
              <w:t>Kopylov peninsula</w:t>
            </w:r>
            <w:r w:rsidRPr="00EB5949">
              <w:rPr>
                <w:rStyle w:val="hps"/>
                <w:rFonts w:ascii="Times New Roman" w:hAnsi="Times New Roman"/>
                <w:sz w:val="24"/>
                <w:szCs w:val="24"/>
                <w:lang w:val="it-IT"/>
              </w:rPr>
              <w:t>, Togliatti</w:t>
            </w:r>
          </w:p>
        </w:tc>
        <w:tc>
          <w:tcPr>
            <w:tcW w:w="2829" w:type="dxa"/>
          </w:tcPr>
          <w:p w:rsidR="00943C25" w:rsidRPr="003E3EF1" w:rsidRDefault="00943C25" w:rsidP="00A11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3E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NP STK «</w:t>
            </w:r>
            <w:r w:rsidRPr="003E3EF1">
              <w:rPr>
                <w:rStyle w:val="shorttext"/>
                <w:rFonts w:ascii="Times New Roman" w:hAnsi="Times New Roman"/>
                <w:sz w:val="24"/>
                <w:szCs w:val="24"/>
                <w:lang/>
              </w:rPr>
              <w:t>GESPROMO</w:t>
            </w:r>
            <w:r w:rsidRPr="003E3E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»,</w:t>
            </w:r>
            <w:r w:rsidRPr="003E3EF1">
              <w:rPr>
                <w:rFonts w:ascii="Times New Roman" w:hAnsi="Times New Roman"/>
                <w:sz w:val="24"/>
                <w:szCs w:val="24"/>
                <w:lang w:val="en-US" w:eastAsia="ru-RU"/>
              </w:rPr>
              <w:br/>
            </w:r>
            <w:hyperlink r:id="rId6" w:history="1">
              <w:r w:rsidRPr="003E3EF1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www.gesfest.ru</w:t>
              </w:r>
            </w:hyperlink>
            <w:r w:rsidRPr="003E3EF1">
              <w:rPr>
                <w:rFonts w:ascii="Times New Roman" w:hAnsi="Times New Roman"/>
                <w:sz w:val="24"/>
                <w:szCs w:val="24"/>
                <w:lang w:val="en-US" w:eastAsia="ru-RU"/>
              </w:rPr>
              <w:br/>
              <w:t>+7 (846) 332-57-81,</w:t>
            </w:r>
            <w:r w:rsidRPr="003E3EF1">
              <w:rPr>
                <w:rFonts w:ascii="Times New Roman" w:hAnsi="Times New Roman"/>
                <w:sz w:val="24"/>
                <w:szCs w:val="24"/>
                <w:lang w:val="en-US" w:eastAsia="ru-RU"/>
              </w:rPr>
              <w:br/>
              <w:t>e-mail: gespromo@mail.ru</w:t>
            </w:r>
          </w:p>
        </w:tc>
      </w:tr>
      <w:tr w:rsidR="00943C25" w:rsidRPr="003E3EF1" w:rsidTr="00D61771">
        <w:trPr>
          <w:trHeight w:val="1575"/>
        </w:trPr>
        <w:tc>
          <w:tcPr>
            <w:tcW w:w="1666" w:type="dxa"/>
          </w:tcPr>
          <w:p w:rsidR="00943C25" w:rsidRPr="003E3EF1" w:rsidRDefault="00943C25" w:rsidP="00BC5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3E3E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  <w:r w:rsidRPr="003E3EF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of July</w:t>
            </w:r>
          </w:p>
        </w:tc>
        <w:tc>
          <w:tcPr>
            <w:tcW w:w="4242" w:type="dxa"/>
          </w:tcPr>
          <w:p w:rsidR="00943C25" w:rsidRPr="003E3EF1" w:rsidRDefault="00943C25" w:rsidP="00BC5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Day of</w:t>
            </w:r>
            <w:r w:rsidRPr="003E3EF1">
              <w:rPr>
                <w:rStyle w:val="shorttext"/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Factory</w:t>
            </w:r>
          </w:p>
        </w:tc>
        <w:tc>
          <w:tcPr>
            <w:tcW w:w="4030" w:type="dxa"/>
          </w:tcPr>
          <w:p w:rsidR="00943C25" w:rsidRPr="003E3EF1" w:rsidRDefault="00943C25" w:rsidP="008D23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By </w:t>
            </w:r>
            <w:r w:rsidRPr="003E3EF1">
              <w:rPr>
                <w:rFonts w:ascii="Times New Roman" w:hAnsi="Times New Roman"/>
                <w:sz w:val="24"/>
                <w:szCs w:val="24"/>
                <w:lang w:eastAsia="ru-RU"/>
              </w:rPr>
              <w:t>a separate program</w:t>
            </w:r>
            <w:r w:rsidRPr="003E3EF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E3E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JSC AVTOVAZ factory</w:t>
            </w:r>
            <w:r w:rsidRPr="003E3EF1">
              <w:rPr>
                <w:rFonts w:ascii="Times New Roman" w:hAnsi="Times New Roman"/>
                <w:sz w:val="24"/>
                <w:szCs w:val="24"/>
                <w:lang w:val="en-US"/>
              </w:rPr>
              <w:t>. 18+</w:t>
            </w:r>
          </w:p>
        </w:tc>
        <w:tc>
          <w:tcPr>
            <w:tcW w:w="2557" w:type="dxa"/>
          </w:tcPr>
          <w:p w:rsidR="00943C25" w:rsidRPr="003E3EF1" w:rsidRDefault="00943C25" w:rsidP="00A45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Togliatti</w:t>
            </w:r>
          </w:p>
        </w:tc>
        <w:tc>
          <w:tcPr>
            <w:tcW w:w="2829" w:type="dxa"/>
          </w:tcPr>
          <w:p w:rsidR="00943C25" w:rsidRPr="00EB5949" w:rsidRDefault="00943C25" w:rsidP="00BC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JSC </w:t>
            </w:r>
            <w:r w:rsidRPr="003E3EF1">
              <w:rPr>
                <w:rFonts w:ascii="Times New Roman" w:hAnsi="Times New Roman"/>
                <w:sz w:val="24"/>
                <w:szCs w:val="24"/>
                <w:lang w:val="en-US"/>
              </w:rPr>
              <w:t>AvtoVAZ</w:t>
            </w:r>
            <w:r w:rsidRPr="00EB5949">
              <w:rPr>
                <w:rFonts w:ascii="Times New Roman" w:hAnsi="Times New Roman"/>
                <w:sz w:val="24"/>
                <w:szCs w:val="24"/>
              </w:rPr>
              <w:br/>
            </w:r>
            <w:r w:rsidRPr="003E3EF1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EB5949">
              <w:rPr>
                <w:rFonts w:ascii="Times New Roman" w:hAnsi="Times New Roman"/>
                <w:sz w:val="24"/>
                <w:szCs w:val="24"/>
              </w:rPr>
              <w:t>.</w:t>
            </w:r>
            <w:r w:rsidRPr="003E3EF1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EB5949">
              <w:rPr>
                <w:rFonts w:ascii="Times New Roman" w:hAnsi="Times New Roman"/>
                <w:sz w:val="24"/>
                <w:szCs w:val="24"/>
              </w:rPr>
              <w:t>.</w:t>
            </w:r>
            <w:r w:rsidRPr="003E3EF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943C25" w:rsidRPr="00EB5949" w:rsidRDefault="00943C25" w:rsidP="00BC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949">
              <w:rPr>
                <w:rFonts w:ascii="Times New Roman" w:hAnsi="Times New Roman"/>
                <w:color w:val="000000"/>
                <w:sz w:val="24"/>
                <w:szCs w:val="24"/>
              </w:rPr>
              <w:t>8-800-200-52-32</w:t>
            </w:r>
          </w:p>
        </w:tc>
      </w:tr>
      <w:tr w:rsidR="00943C25" w:rsidRPr="003E3EF1" w:rsidTr="00D61771">
        <w:trPr>
          <w:trHeight w:val="1575"/>
        </w:trPr>
        <w:tc>
          <w:tcPr>
            <w:tcW w:w="1666" w:type="dxa"/>
          </w:tcPr>
          <w:p w:rsidR="00943C25" w:rsidRPr="003E3EF1" w:rsidRDefault="00943C25" w:rsidP="00BC5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3E3EF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22 – 27 of July</w:t>
            </w:r>
          </w:p>
        </w:tc>
        <w:tc>
          <w:tcPr>
            <w:tcW w:w="4242" w:type="dxa"/>
          </w:tcPr>
          <w:p w:rsidR="00943C25" w:rsidRPr="003E3EF1" w:rsidRDefault="00943C25" w:rsidP="00BC5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3E3E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Russian Festival</w:t>
            </w:r>
            <w:r w:rsidRPr="003E3EF1">
              <w:rPr>
                <w:rStyle w:val="shorttext"/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"</w:t>
            </w:r>
            <w:r w:rsidRPr="003E3EF1">
              <w:rPr>
                <w:rStyle w:val="alt-edited"/>
                <w:rFonts w:ascii="Times New Roman" w:hAnsi="Times New Roman"/>
                <w:sz w:val="24"/>
                <w:szCs w:val="24"/>
                <w:lang/>
              </w:rPr>
              <w:t>The sober</w:t>
            </w:r>
            <w:r w:rsidRPr="003E3EF1">
              <w:rPr>
                <w:rStyle w:val="shorttext"/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Russia</w:t>
            </w:r>
            <w:r w:rsidRPr="003E3EF1">
              <w:rPr>
                <w:rStyle w:val="shorttext"/>
                <w:rFonts w:ascii="Times New Roman" w:hAnsi="Times New Roman"/>
                <w:sz w:val="24"/>
                <w:szCs w:val="24"/>
                <w:lang/>
              </w:rPr>
              <w:t>."</w:t>
            </w:r>
          </w:p>
        </w:tc>
        <w:tc>
          <w:tcPr>
            <w:tcW w:w="4030" w:type="dxa"/>
          </w:tcPr>
          <w:p w:rsidR="00943C25" w:rsidRPr="003E3EF1" w:rsidRDefault="00943C25" w:rsidP="003E3E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Festival of</w:t>
            </w:r>
            <w:r w:rsidRPr="003E3EF1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healthy lifestyles and</w:t>
            </w:r>
            <w:r w:rsidRPr="003E3EF1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Russian</w:t>
            </w:r>
            <w:r w:rsidRPr="003E3EF1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culture.</w:t>
            </w:r>
            <w:r w:rsidRPr="003E3EF1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The festival consists of</w:t>
            </w:r>
            <w:r w:rsidRPr="003E3EF1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five areas</w:t>
            </w:r>
            <w:r w:rsidRPr="003E3EF1">
              <w:rPr>
                <w:rFonts w:ascii="Times New Roman" w:hAnsi="Times New Roman"/>
                <w:sz w:val="24"/>
                <w:szCs w:val="24"/>
                <w:lang/>
              </w:rPr>
              <w:t xml:space="preserve">: 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1)</w:t>
            </w:r>
            <w:r w:rsidRPr="003E3EF1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Russian</w:t>
            </w:r>
            <w:r w:rsidRPr="003E3EF1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culture and traditions</w:t>
            </w:r>
            <w:r w:rsidRPr="003E3EF1">
              <w:rPr>
                <w:rFonts w:ascii="Times New Roman" w:hAnsi="Times New Roman"/>
                <w:sz w:val="24"/>
                <w:szCs w:val="24"/>
                <w:lang/>
              </w:rPr>
              <w:t xml:space="preserve">. 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2)</w:t>
            </w:r>
            <w:r w:rsidRPr="003E3EF1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S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ports and games</w:t>
            </w:r>
            <w:r w:rsidRPr="003E3EF1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         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3)</w:t>
            </w:r>
            <w:r w:rsidRPr="003E3EF1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Guidelines of sober lifestyle</w:t>
            </w:r>
            <w:bookmarkStart w:id="0" w:name="_GoBack"/>
            <w:bookmarkEnd w:id="0"/>
            <w:r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 xml:space="preserve">              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4)</w:t>
            </w:r>
            <w:r w:rsidRPr="003E3EF1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Lectures and</w:t>
            </w:r>
            <w:r w:rsidRPr="003E3EF1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workshops on</w:t>
            </w:r>
            <w:r w:rsidRPr="003E3EF1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self-development</w:t>
            </w:r>
          </w:p>
        </w:tc>
        <w:tc>
          <w:tcPr>
            <w:tcW w:w="2557" w:type="dxa"/>
          </w:tcPr>
          <w:p w:rsidR="00943C25" w:rsidRPr="003E3EF1" w:rsidRDefault="00943C25" w:rsidP="00BC50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Camp site</w:t>
            </w:r>
            <w:r w:rsidRPr="003E3EF1">
              <w:rPr>
                <w:rStyle w:val="shorttext"/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"</w:t>
            </w:r>
            <w:r w:rsidRPr="003E3EF1">
              <w:rPr>
                <w:rStyle w:val="shorttext"/>
                <w:rFonts w:ascii="Times New Roman" w:hAnsi="Times New Roman"/>
                <w:sz w:val="24"/>
                <w:szCs w:val="24"/>
                <w:lang/>
              </w:rPr>
              <w:t xml:space="preserve">Liman" of 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Fyodorov</w:t>
            </w:r>
            <w:r w:rsidRPr="003E3EF1">
              <w:rPr>
                <w:rStyle w:val="shorttext"/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3E3EF1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meadows</w:t>
            </w:r>
          </w:p>
        </w:tc>
        <w:tc>
          <w:tcPr>
            <w:tcW w:w="2829" w:type="dxa"/>
          </w:tcPr>
          <w:p w:rsidR="00943C25" w:rsidRPr="003E3EF1" w:rsidRDefault="00943C25" w:rsidP="00BC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3EF1">
              <w:rPr>
                <w:rFonts w:ascii="Times New Roman" w:hAnsi="Times New Roman"/>
                <w:sz w:val="24"/>
                <w:szCs w:val="24"/>
                <w:lang w:val="en-US"/>
              </w:rPr>
              <w:t>http://vk.com/trezvofest2014</w:t>
            </w:r>
          </w:p>
        </w:tc>
      </w:tr>
    </w:tbl>
    <w:p w:rsidR="00943C25" w:rsidRPr="000B177C" w:rsidRDefault="00943C25" w:rsidP="003B5934">
      <w:pPr>
        <w:rPr>
          <w:lang w:val="en-US"/>
        </w:rPr>
      </w:pPr>
    </w:p>
    <w:sectPr w:rsidR="00943C25" w:rsidRPr="000B177C" w:rsidSect="00BD564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86738"/>
    <w:multiLevelType w:val="hybridMultilevel"/>
    <w:tmpl w:val="A08A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644"/>
    <w:rsid w:val="00023401"/>
    <w:rsid w:val="0006242D"/>
    <w:rsid w:val="00065BC1"/>
    <w:rsid w:val="000848BD"/>
    <w:rsid w:val="00091FA7"/>
    <w:rsid w:val="000B177C"/>
    <w:rsid w:val="000B17A9"/>
    <w:rsid w:val="000D17AF"/>
    <w:rsid w:val="000D229C"/>
    <w:rsid w:val="000F144E"/>
    <w:rsid w:val="00150F42"/>
    <w:rsid w:val="001A53BA"/>
    <w:rsid w:val="001C1EF2"/>
    <w:rsid w:val="00262335"/>
    <w:rsid w:val="002A56F1"/>
    <w:rsid w:val="002C703D"/>
    <w:rsid w:val="002D1847"/>
    <w:rsid w:val="00327DE3"/>
    <w:rsid w:val="003A09F7"/>
    <w:rsid w:val="003B5934"/>
    <w:rsid w:val="003E3EF1"/>
    <w:rsid w:val="003E4FCF"/>
    <w:rsid w:val="003F05EC"/>
    <w:rsid w:val="004173A0"/>
    <w:rsid w:val="00430034"/>
    <w:rsid w:val="00456E7D"/>
    <w:rsid w:val="00460138"/>
    <w:rsid w:val="00470306"/>
    <w:rsid w:val="0047058C"/>
    <w:rsid w:val="004809A6"/>
    <w:rsid w:val="004930C2"/>
    <w:rsid w:val="004B04D5"/>
    <w:rsid w:val="004B1859"/>
    <w:rsid w:val="00500509"/>
    <w:rsid w:val="005121C1"/>
    <w:rsid w:val="005979B3"/>
    <w:rsid w:val="005C481A"/>
    <w:rsid w:val="0060017C"/>
    <w:rsid w:val="00633CA5"/>
    <w:rsid w:val="00684137"/>
    <w:rsid w:val="00694A2E"/>
    <w:rsid w:val="006C39C1"/>
    <w:rsid w:val="00755570"/>
    <w:rsid w:val="00776DDD"/>
    <w:rsid w:val="00797F1F"/>
    <w:rsid w:val="007C2F35"/>
    <w:rsid w:val="007C2F90"/>
    <w:rsid w:val="0081031A"/>
    <w:rsid w:val="0084575A"/>
    <w:rsid w:val="008D23D8"/>
    <w:rsid w:val="008F015D"/>
    <w:rsid w:val="008F42E6"/>
    <w:rsid w:val="00926A32"/>
    <w:rsid w:val="00943C25"/>
    <w:rsid w:val="009A4616"/>
    <w:rsid w:val="009F1A07"/>
    <w:rsid w:val="00A119CB"/>
    <w:rsid w:val="00A4580A"/>
    <w:rsid w:val="00B26910"/>
    <w:rsid w:val="00B6251D"/>
    <w:rsid w:val="00B941A0"/>
    <w:rsid w:val="00B964CE"/>
    <w:rsid w:val="00BC50AE"/>
    <w:rsid w:val="00BD07C1"/>
    <w:rsid w:val="00BD5644"/>
    <w:rsid w:val="00C067C0"/>
    <w:rsid w:val="00C22480"/>
    <w:rsid w:val="00C92045"/>
    <w:rsid w:val="00C93AA7"/>
    <w:rsid w:val="00CD27A0"/>
    <w:rsid w:val="00CD7E72"/>
    <w:rsid w:val="00CE67E8"/>
    <w:rsid w:val="00D61771"/>
    <w:rsid w:val="00DF774B"/>
    <w:rsid w:val="00E00757"/>
    <w:rsid w:val="00E36F8C"/>
    <w:rsid w:val="00E46E3D"/>
    <w:rsid w:val="00EB5949"/>
    <w:rsid w:val="00EC3C5D"/>
    <w:rsid w:val="00EC4899"/>
    <w:rsid w:val="00ED7694"/>
    <w:rsid w:val="00ED7AB5"/>
    <w:rsid w:val="00EF4AEC"/>
    <w:rsid w:val="00F87DDD"/>
    <w:rsid w:val="00F90101"/>
    <w:rsid w:val="00FF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6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4A2E"/>
    <w:pPr>
      <w:ind w:left="720"/>
      <w:contextualSpacing/>
    </w:pPr>
  </w:style>
  <w:style w:type="character" w:customStyle="1" w:styleId="text">
    <w:name w:val="text"/>
    <w:basedOn w:val="DefaultParagraphFont"/>
    <w:uiPriority w:val="99"/>
    <w:rsid w:val="007C2F90"/>
    <w:rPr>
      <w:rFonts w:cs="Times New Roman"/>
      <w:sz w:val="21"/>
      <w:szCs w:val="21"/>
    </w:rPr>
  </w:style>
  <w:style w:type="character" w:customStyle="1" w:styleId="city3">
    <w:name w:val="city3"/>
    <w:basedOn w:val="DefaultParagraphFont"/>
    <w:uiPriority w:val="99"/>
    <w:rsid w:val="007C2F90"/>
    <w:rPr>
      <w:rFonts w:cs="Times New Roman"/>
      <w:i/>
      <w:iCs/>
      <w:color w:val="666666"/>
      <w:sz w:val="21"/>
      <w:szCs w:val="21"/>
    </w:rPr>
  </w:style>
  <w:style w:type="paragraph" w:customStyle="1" w:styleId="a">
    <w:name w:val="Знак Знак Знак Знак"/>
    <w:basedOn w:val="Normal"/>
    <w:uiPriority w:val="99"/>
    <w:rsid w:val="001A53BA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rsid w:val="00926A32"/>
    <w:rPr>
      <w:rFonts w:cs="Times New Roman"/>
      <w:color w:val="55799A"/>
      <w:u w:val="single"/>
    </w:rPr>
  </w:style>
  <w:style w:type="character" w:customStyle="1" w:styleId="contact-telephone">
    <w:name w:val="contact-telephone"/>
    <w:basedOn w:val="DefaultParagraphFont"/>
    <w:uiPriority w:val="99"/>
    <w:rsid w:val="00327DE3"/>
    <w:rPr>
      <w:rFonts w:cs="Times New Roman"/>
    </w:rPr>
  </w:style>
  <w:style w:type="character" w:customStyle="1" w:styleId="contact-phone">
    <w:name w:val="contact-phone"/>
    <w:basedOn w:val="DefaultParagraphFont"/>
    <w:uiPriority w:val="99"/>
    <w:rsid w:val="0060017C"/>
    <w:rPr>
      <w:rFonts w:cs="Times New Roman"/>
    </w:rPr>
  </w:style>
  <w:style w:type="paragraph" w:styleId="NormalWeb">
    <w:name w:val="Normal (Web)"/>
    <w:basedOn w:val="Normal"/>
    <w:uiPriority w:val="99"/>
    <w:rsid w:val="002D1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base">
    <w:name w:val="p_base"/>
    <w:basedOn w:val="Normal"/>
    <w:uiPriority w:val="99"/>
    <w:rsid w:val="002D1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horttext">
    <w:name w:val="short_text"/>
    <w:basedOn w:val="DefaultParagraphFont"/>
    <w:uiPriority w:val="99"/>
    <w:rsid w:val="000B177C"/>
    <w:rPr>
      <w:rFonts w:cs="Times New Roman"/>
    </w:rPr>
  </w:style>
  <w:style w:type="character" w:customStyle="1" w:styleId="hps">
    <w:name w:val="hps"/>
    <w:basedOn w:val="DefaultParagraphFont"/>
    <w:uiPriority w:val="99"/>
    <w:rsid w:val="000B177C"/>
    <w:rPr>
      <w:rFonts w:cs="Times New Roman"/>
    </w:rPr>
  </w:style>
  <w:style w:type="character" w:customStyle="1" w:styleId="refresult">
    <w:name w:val="ref_result"/>
    <w:basedOn w:val="DefaultParagraphFont"/>
    <w:uiPriority w:val="99"/>
    <w:rsid w:val="00A119CB"/>
    <w:rPr>
      <w:rFonts w:cs="Times New Roman"/>
    </w:rPr>
  </w:style>
  <w:style w:type="character" w:customStyle="1" w:styleId="alt-edited">
    <w:name w:val="alt-edited"/>
    <w:basedOn w:val="DefaultParagraphFont"/>
    <w:uiPriority w:val="99"/>
    <w:rsid w:val="00A119C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03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3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03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03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3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3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03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03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3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03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03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03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03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3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3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03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205103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205103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03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03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034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034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033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3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034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03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03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03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3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3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3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03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03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0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4009">
          <w:marLeft w:val="0"/>
          <w:marRight w:val="0"/>
          <w:marTop w:val="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03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3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3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03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033990">
                                  <w:marLeft w:val="49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033967">
                                      <w:marLeft w:val="105"/>
                                      <w:marRight w:val="105"/>
                                      <w:marTop w:val="0"/>
                                      <w:marBottom w:val="210"/>
                                      <w:divBdr>
                                        <w:top w:val="single" w:sz="6" w:space="0" w:color="C5C5C5"/>
                                        <w:left w:val="single" w:sz="6" w:space="0" w:color="C5C5C5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205103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03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03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3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03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03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3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03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3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03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sfest.ru" TargetMode="External"/><Relationship Id="rId5" Type="http://schemas.openxmlformats.org/officeDocument/2006/relationships/hyperlink" Target="http://vk.com/away.php?to=http%3A%2F%2Fwww.familiahot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367</Words>
  <Characters>2098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Togliatti events</dc:title>
  <dc:subject/>
  <dc:creator>user</dc:creator>
  <cp:keywords/>
  <dc:description/>
  <cp:lastModifiedBy>user</cp:lastModifiedBy>
  <cp:revision>2</cp:revision>
  <dcterms:created xsi:type="dcterms:W3CDTF">2014-06-24T10:47:00Z</dcterms:created>
  <dcterms:modified xsi:type="dcterms:W3CDTF">2014-06-24T10:47:00Z</dcterms:modified>
</cp:coreProperties>
</file>