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F3" w:rsidRPr="00705810" w:rsidRDefault="00DB78F3" w:rsidP="0007623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Участники</w:t>
      </w:r>
      <w:bookmarkStart w:id="0" w:name="_GoBack"/>
      <w:bookmarkEnd w:id="0"/>
      <w:r w:rsidRPr="00705810">
        <w:rPr>
          <w:rFonts w:ascii="Times New Roman" w:hAnsi="Times New Roman"/>
          <w:b/>
          <w:sz w:val="32"/>
          <w:szCs w:val="32"/>
        </w:rPr>
        <w:t xml:space="preserve"> делегации  кантона Невшатель Швейцарской Конфедерации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3"/>
        <w:gridCol w:w="2029"/>
        <w:gridCol w:w="3118"/>
        <w:gridCol w:w="2410"/>
        <w:gridCol w:w="3260"/>
        <w:gridCol w:w="2913"/>
      </w:tblGrid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8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8B8">
              <w:rPr>
                <w:rFonts w:ascii="Times New Roman" w:hAnsi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8B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8B8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8B8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8B8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Ален Барбаль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 xml:space="preserve">Директор Отдела экономического продвижения; Экономическая служба, 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Департамент экономики и социальных вопросов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Правительство Республики и кантона Невшатель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Обеспечение   благоприятных условий для населения и успешного развития для локальных компаний. Обеспечение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 xml:space="preserve">взаимовыгодного и экономического и социального развития  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www.neuchatelinvest.com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Аиша Хесслер-Вайзер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Заместитель директора лаборатории фотоэлектрики и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тонкопленочной электроники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Федеральный политехнический институт Лозанны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Исследования, трансфер технологий в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 xml:space="preserve">промышленность. 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www.epfl.ch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Бертран Шпет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 xml:space="preserve">Вице-президент по развитию бизнеса 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  <w:lang w:val="en-US"/>
              </w:rPr>
              <w:t>Кизи Трекинг С.А.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отслеживания </w:t>
            </w:r>
            <w:r w:rsidRPr="00A408B8">
              <w:rPr>
                <w:rFonts w:ascii="Times New Roman" w:hAnsi="Times New Roman"/>
                <w:sz w:val="28"/>
                <w:szCs w:val="28"/>
              </w:rPr>
              <w:t>поставок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сотовые сети</w:t>
            </w: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www.kizytracking.com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Кристоф Саам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P&amp;TS SA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Юридическая компания, специализация – интеллектуальная собственность, защита изобретений патентами, регистрация дизайна и торговых марок</w:t>
            </w: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www.patentattorneys.ch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Дмитрий Бойко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Швейцарский центр электроники и микротехнологий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 xml:space="preserve">Разработка и трансфер микротехнологий в промышленный сектор 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www.csem.ch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Георгес Котроциос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Член исполнительного совета; Вице-президент по развитию бизнеса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Швейцарский центр электроники и микротехнологий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Разработка и трансфер микротехнологий в промышленный сектор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www.csem.ch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Килиан Штоффель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 xml:space="preserve">Ректор 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Университет Невшателя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Предоставление образовательных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услуг, проведение исследований</w:t>
            </w: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www.unine.ch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Ламиа Бен Хамида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Высшая школа менеджмента АРК, Университет прикладных наук</w:t>
            </w:r>
          </w:p>
          <w:p w:rsidR="00DB78F3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Западной Швейцарии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Предоставление образовательных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услуг, прикладные исследования и разработки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http://www.he-arc.ch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Микаэль Зеннаро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Генеральный директор, директор отдела аппаратного обеспечения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VNV SA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Поставки программного и аппаратного обеспечения</w:t>
            </w:r>
          </w:p>
          <w:p w:rsidR="00DB78F3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для промышленности и предприятий, разработки ИТ-решений.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www.vnv.ch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Оливье Кубли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Директор Школы Менеджмента АРК; Университет прикладных наук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Высшая школа менеджмента АРК, Университет прикладных наук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Западной Швейцарии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Предоставление образовательных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услуг, прикладные исследования и разработки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http://www.he-arc.ch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Пьер Россель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Когерент</w:t>
            </w:r>
            <w:r w:rsidRPr="00A408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408B8">
              <w:rPr>
                <w:rFonts w:ascii="Times New Roman" w:hAnsi="Times New Roman"/>
                <w:sz w:val="28"/>
                <w:szCs w:val="28"/>
              </w:rPr>
              <w:t>Стримс</w:t>
            </w:r>
            <w:r w:rsidRPr="00A408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408B8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8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408B8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8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Разработка стратегии инновационных проектов и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управление ими,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поддержка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стратегических решений для компаний,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администраций и региональных кластеров</w:t>
            </w: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www.coherentstreams.com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Магдалена Пунцева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Старший исследователь, ответственный по международным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отношениям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Университет прикладных наук Западной Швейцарии – институт инженерии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Предоставление высшего образования в области инженерии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408B8">
              <w:rPr>
                <w:rFonts w:ascii="Times New Roman" w:hAnsi="Times New Roman"/>
                <w:sz w:val="28"/>
                <w:szCs w:val="28"/>
              </w:rPr>
              <w:t xml:space="preserve"> прикладных исследований технологий</w:t>
            </w: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www.he-arc.ch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Рене Рончетти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Генеральный директор? глава бизнес-подразделения по медицинским технологиям компании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Komax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Komax Group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Производство медицинского оборудования</w:t>
            </w: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www.komaxgroup.com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Тибо Кастелла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Координатор проектов; Координация работы подразделений, разработка стратегии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  <w:lang w:val="en-US"/>
              </w:rPr>
              <w:t>DIXI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Микромеханика</w:t>
            </w: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www.dixi.ch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Жан-Пьер Брюггер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Инженерно-технический колледж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Предоставление профессионального образования</w:t>
            </w: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www.cifom.ch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Владимир Зеннаро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Генеральный директор по НИОКР и производству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Bergeon SA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Разработка и производство инструментов для часовой и ювелирной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промышленности.</w:t>
            </w: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www.bergeon.ch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Педро Сиена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  <w:lang w:val="en-US"/>
              </w:rPr>
              <w:t>Sbridg</w:t>
            </w:r>
            <w:r w:rsidRPr="00A4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8B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408B8">
              <w:rPr>
                <w:rFonts w:ascii="Times New Roman" w:hAnsi="Times New Roman"/>
                <w:sz w:val="28"/>
                <w:szCs w:val="28"/>
              </w:rPr>
              <w:t>à</w:t>
            </w:r>
            <w:r w:rsidRPr="00A408B8">
              <w:rPr>
                <w:rFonts w:ascii="Times New Roman" w:hAnsi="Times New Roman"/>
                <w:sz w:val="28"/>
                <w:szCs w:val="28"/>
                <w:lang w:val="en-US"/>
              </w:rPr>
              <w:t>rl</w:t>
            </w:r>
            <w:r w:rsidRPr="00A408B8">
              <w:rPr>
                <w:rFonts w:ascii="Times New Roman" w:hAnsi="Times New Roman"/>
                <w:sz w:val="28"/>
                <w:szCs w:val="28"/>
              </w:rPr>
              <w:t xml:space="preserve"> (Швейцария), владелец и создатель 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SST (Бразилия), генеральный директор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Siena Idea (Бразилия), генеральный директор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Правительство Республики и кантона Невшатель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Разработка программного обеспечения для нужд логистики, цепочек поставок, производства</w:t>
            </w: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www.sbridg.ch</w:t>
            </w:r>
          </w:p>
        </w:tc>
      </w:tr>
      <w:tr w:rsidR="00DB78F3" w:rsidRPr="00A408B8" w:rsidTr="00A408B8"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Ив Агустони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Владелец, директор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AGUSTONI YVES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Консалтинг по техническим, организационным и финансовым</w:t>
            </w:r>
          </w:p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вопросам</w:t>
            </w: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www.agustoniyves.ch</w:t>
            </w:r>
          </w:p>
        </w:tc>
      </w:tr>
      <w:tr w:rsidR="00DB78F3" w:rsidRPr="00A408B8" w:rsidTr="00A408B8">
        <w:trPr>
          <w:trHeight w:val="2613"/>
        </w:trPr>
        <w:tc>
          <w:tcPr>
            <w:tcW w:w="773" w:type="dxa"/>
          </w:tcPr>
          <w:p w:rsidR="00DB78F3" w:rsidRPr="00A408B8" w:rsidRDefault="00DB78F3" w:rsidP="00A40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Николя Вэфлер</w:t>
            </w:r>
          </w:p>
        </w:tc>
        <w:tc>
          <w:tcPr>
            <w:tcW w:w="3118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Швейцарский Центр в Самаре</w:t>
            </w:r>
          </w:p>
        </w:tc>
        <w:tc>
          <w:tcPr>
            <w:tcW w:w="3260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укрепление коммерческих, промышленных, научных и образовательных связей за счет уникальных услуг и бизнес-решений для швейцарских компаний малого и среднего бизнеса, а также научных организаций, желающих расширить свою деятельность в России и реализовывать совместные проекты с российскими коллегами</w:t>
            </w:r>
          </w:p>
        </w:tc>
        <w:tc>
          <w:tcPr>
            <w:tcW w:w="2913" w:type="dxa"/>
          </w:tcPr>
          <w:p w:rsidR="00DB78F3" w:rsidRPr="00A408B8" w:rsidRDefault="00DB78F3" w:rsidP="00A40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8B8">
              <w:rPr>
                <w:rFonts w:ascii="Times New Roman" w:hAnsi="Times New Roman"/>
                <w:sz w:val="28"/>
                <w:szCs w:val="28"/>
              </w:rPr>
              <w:t>www.swisscentersamara.com</w:t>
            </w:r>
          </w:p>
        </w:tc>
      </w:tr>
    </w:tbl>
    <w:p w:rsidR="00DB78F3" w:rsidRPr="00076231" w:rsidRDefault="00DB78F3" w:rsidP="00076231">
      <w:pPr>
        <w:jc w:val="center"/>
        <w:rPr>
          <w:rFonts w:ascii="Times New Roman" w:hAnsi="Times New Roman"/>
          <w:sz w:val="28"/>
          <w:szCs w:val="28"/>
        </w:rPr>
      </w:pPr>
    </w:p>
    <w:sectPr w:rsidR="00DB78F3" w:rsidRPr="00076231" w:rsidSect="0007623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814"/>
    <w:multiLevelType w:val="hybridMultilevel"/>
    <w:tmpl w:val="BAE8F7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231"/>
    <w:rsid w:val="00014673"/>
    <w:rsid w:val="00076231"/>
    <w:rsid w:val="00171E96"/>
    <w:rsid w:val="001B4CA3"/>
    <w:rsid w:val="001F3936"/>
    <w:rsid w:val="00221D55"/>
    <w:rsid w:val="002B1B76"/>
    <w:rsid w:val="00352CF5"/>
    <w:rsid w:val="00361661"/>
    <w:rsid w:val="003812F8"/>
    <w:rsid w:val="003B47B9"/>
    <w:rsid w:val="003E7972"/>
    <w:rsid w:val="00441CDF"/>
    <w:rsid w:val="005535AD"/>
    <w:rsid w:val="005C28C4"/>
    <w:rsid w:val="005E6445"/>
    <w:rsid w:val="006C060E"/>
    <w:rsid w:val="00705810"/>
    <w:rsid w:val="00744E9A"/>
    <w:rsid w:val="007D07DA"/>
    <w:rsid w:val="00800735"/>
    <w:rsid w:val="009547A5"/>
    <w:rsid w:val="00A11E89"/>
    <w:rsid w:val="00A408B8"/>
    <w:rsid w:val="00A75D45"/>
    <w:rsid w:val="00AB0F2C"/>
    <w:rsid w:val="00B1264B"/>
    <w:rsid w:val="00BD33DF"/>
    <w:rsid w:val="00C53A5E"/>
    <w:rsid w:val="00DB0139"/>
    <w:rsid w:val="00DB78F3"/>
    <w:rsid w:val="00DC0D6A"/>
    <w:rsid w:val="00E1683C"/>
    <w:rsid w:val="00E34DFE"/>
    <w:rsid w:val="00E61236"/>
    <w:rsid w:val="00F27F22"/>
    <w:rsid w:val="00F7016D"/>
    <w:rsid w:val="00F82B05"/>
    <w:rsid w:val="00FC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62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6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5</Pages>
  <Words>603</Words>
  <Characters>3443</Characters>
  <Application>Microsoft Office Outlook</Application>
  <DocSecurity>0</DocSecurity>
  <Lines>0</Lines>
  <Paragraphs>0</Paragraphs>
  <ScaleCrop>false</ScaleCrop>
  <Company>Минэкономразвития Сам.обл.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2016-05-17T05:11:00Z</cp:lastPrinted>
  <dcterms:created xsi:type="dcterms:W3CDTF">2016-05-12T11:09:00Z</dcterms:created>
  <dcterms:modified xsi:type="dcterms:W3CDTF">2016-05-31T11:06:00Z</dcterms:modified>
</cp:coreProperties>
</file>