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9B" w:rsidRDefault="0062469B" w:rsidP="008737C6">
      <w:pPr>
        <w:jc w:val="center"/>
      </w:pPr>
    </w:p>
    <w:p w:rsidR="0062469B" w:rsidRDefault="0062469B" w:rsidP="008737C6"/>
    <w:p w:rsidR="0062469B" w:rsidRDefault="0062469B" w:rsidP="008737C6"/>
    <w:p w:rsidR="0062469B" w:rsidRDefault="0062469B" w:rsidP="008737C6"/>
    <w:p w:rsidR="0062469B" w:rsidRDefault="0062469B" w:rsidP="008737C6"/>
    <w:p w:rsidR="0062469B" w:rsidRDefault="0062469B" w:rsidP="008737C6"/>
    <w:p w:rsidR="0062469B" w:rsidRPr="00D25CF5" w:rsidRDefault="0062469B" w:rsidP="008737C6">
      <w:pPr>
        <w:jc w:val="center"/>
        <w:rPr>
          <w:b/>
          <w:bCs/>
          <w:sz w:val="40"/>
          <w:szCs w:val="40"/>
        </w:rPr>
      </w:pPr>
      <w:r w:rsidRPr="00D25CF5">
        <w:rPr>
          <w:b/>
          <w:bCs/>
          <w:sz w:val="40"/>
          <w:szCs w:val="40"/>
        </w:rPr>
        <w:t>Памятка</w:t>
      </w:r>
    </w:p>
    <w:p w:rsidR="0062469B" w:rsidRPr="00D25CF5" w:rsidRDefault="0062469B" w:rsidP="008737C6">
      <w:pPr>
        <w:jc w:val="center"/>
        <w:rPr>
          <w:b/>
          <w:bCs/>
          <w:sz w:val="40"/>
          <w:szCs w:val="40"/>
        </w:rPr>
      </w:pPr>
    </w:p>
    <w:p w:rsidR="0062469B" w:rsidRPr="00D25CF5" w:rsidRDefault="0062469B" w:rsidP="008737C6">
      <w:pPr>
        <w:jc w:val="center"/>
        <w:rPr>
          <w:b/>
          <w:bCs/>
          <w:sz w:val="40"/>
          <w:szCs w:val="40"/>
        </w:rPr>
      </w:pPr>
      <w:r w:rsidRPr="00D25CF5">
        <w:rPr>
          <w:b/>
          <w:bCs/>
          <w:sz w:val="40"/>
          <w:szCs w:val="40"/>
        </w:rPr>
        <w:t>Действия при пожаре в квартире</w:t>
      </w:r>
    </w:p>
    <w:p w:rsidR="0062469B" w:rsidRDefault="0062469B" w:rsidP="00BF453C">
      <w:r>
        <w:t xml:space="preserve">  </w:t>
      </w:r>
    </w:p>
    <w:p w:rsidR="0062469B" w:rsidRDefault="0062469B" w:rsidP="00BF453C"/>
    <w:p w:rsidR="0062469B" w:rsidRDefault="0062469B" w:rsidP="00BF45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6.5pt;height:161.25pt">
            <v:imagedata r:id="rId7" r:href="rId8"/>
          </v:shape>
        </w:pict>
      </w:r>
    </w:p>
    <w:p w:rsidR="0062469B" w:rsidRDefault="0062469B" w:rsidP="00BF453C"/>
    <w:p w:rsidR="0062469B" w:rsidRDefault="0062469B" w:rsidP="00387C68">
      <w:pPr>
        <w:jc w:val="right"/>
      </w:pPr>
      <w:r>
        <w:pict>
          <v:shape id="_x0000_i1026" type="#_x0000_t75" alt="" style="width:148.5pt;height:121.5pt">
            <v:imagedata r:id="rId9" r:href="rId10"/>
          </v:shape>
        </w:pict>
      </w:r>
    </w:p>
    <w:p w:rsidR="0062469B" w:rsidRDefault="0062469B" w:rsidP="008737C6"/>
    <w:p w:rsidR="0062469B" w:rsidRPr="00EA2DA8" w:rsidRDefault="0062469B" w:rsidP="008737C6"/>
    <w:p w:rsidR="0062469B" w:rsidRDefault="0062469B" w:rsidP="008737C6">
      <w:pPr>
        <w:jc w:val="center"/>
      </w:pPr>
      <w:r>
        <w:t>МБОУ ДПО (ПК) С «Курсы ГО г. Тольятти»</w:t>
      </w:r>
    </w:p>
    <w:p w:rsidR="0062469B" w:rsidRDefault="0062469B" w:rsidP="008737C6">
      <w:pPr>
        <w:jc w:val="center"/>
      </w:pPr>
      <w:r>
        <w:t>г.о. Тольятти 2014г.</w:t>
      </w:r>
    </w:p>
    <w:p w:rsidR="0062469B" w:rsidRDefault="0062469B" w:rsidP="00BF453C">
      <w:pPr>
        <w:ind w:firstLine="540"/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.9pt;width:396pt;height:27pt;z-index:251658240" strokecolor="white">
            <v:textbox>
              <w:txbxContent>
                <w:p w:rsidR="0062469B" w:rsidRPr="00AB037E" w:rsidRDefault="0062469B">
                  <w:pPr>
                    <w:rPr>
                      <w:b/>
                      <w:sz w:val="28"/>
                      <w:szCs w:val="28"/>
                    </w:rPr>
                  </w:pPr>
                  <w:r w:rsidRPr="00AB037E">
                    <w:rPr>
                      <w:b/>
                      <w:sz w:val="28"/>
                      <w:szCs w:val="28"/>
                    </w:rPr>
                    <w:t>Ваши действия в случае обнаружения пожара в ква</w:t>
                  </w:r>
                  <w:r w:rsidRPr="00AB037E">
                    <w:rPr>
                      <w:b/>
                      <w:sz w:val="28"/>
                      <w:szCs w:val="28"/>
                    </w:rPr>
                    <w:t>р</w:t>
                  </w:r>
                  <w:r w:rsidRPr="00AB037E">
                    <w:rPr>
                      <w:b/>
                      <w:sz w:val="28"/>
                      <w:szCs w:val="28"/>
                    </w:rPr>
                    <w:t>тире</w:t>
                  </w:r>
                </w:p>
              </w:txbxContent>
            </v:textbox>
          </v:shape>
        </w:pict>
      </w:r>
    </w:p>
    <w:p w:rsidR="0062469B" w:rsidRPr="00957CD7" w:rsidRDefault="0062469B" w:rsidP="00957CD7">
      <w:pPr>
        <w:pStyle w:val="NormalWeb"/>
        <w:shd w:val="clear" w:color="auto" w:fill="FFFFFF"/>
        <w:spacing w:before="0" w:beforeAutospacing="0" w:after="51" w:afterAutospacing="0" w:line="159" w:lineRule="atLeast"/>
        <w:ind w:firstLine="36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noProof/>
        </w:rPr>
        <w:pict>
          <v:shape id="_x0000_s1027" type="#_x0000_t202" style="position:absolute;left:0;text-align:left;margin-left:140.6pt;margin-top:10.3pt;width:3in;height:45pt;z-index:251659264" strokecolor="white">
            <v:textbox>
              <w:txbxContent>
                <w:p w:rsidR="0062469B" w:rsidRPr="00652E57" w:rsidRDefault="0062469B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52E57">
                    <w:rPr>
                      <w:b/>
                      <w:sz w:val="32"/>
                      <w:szCs w:val="32"/>
                      <w:u w:val="single"/>
                    </w:rPr>
                    <w:t>Сохраняйте самообладание</w:t>
                  </w:r>
                </w:p>
              </w:txbxContent>
            </v:textbox>
          </v:shape>
        </w:pict>
      </w:r>
    </w:p>
    <w:p w:rsidR="0062469B" w:rsidRDefault="0062469B" w:rsidP="00387C68">
      <w:pPr>
        <w:ind w:firstLine="360"/>
      </w:pPr>
      <w:r>
        <w:rPr>
          <w:noProof/>
        </w:rPr>
        <w:pict>
          <v:shape id="_x0000_s1028" type="#_x0000_t202" style="position:absolute;left:0;text-align:left;margin-left:140.6pt;margin-top:25.5pt;width:234pt;height:126pt;z-index:251660288" strokecolor="white">
            <v:textbox style="mso-next-textbox:#_x0000_s1028">
              <w:txbxContent>
                <w:p w:rsidR="0062469B" w:rsidRPr="00373B51" w:rsidRDefault="0062469B" w:rsidP="00373B5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373B51">
                    <w:rPr>
                      <w:sz w:val="28"/>
                      <w:szCs w:val="28"/>
                    </w:rPr>
                    <w:t>Позвонить в пожарную охр</w:t>
                  </w:r>
                  <w:r w:rsidRPr="00373B51">
                    <w:rPr>
                      <w:sz w:val="28"/>
                      <w:szCs w:val="28"/>
                    </w:rPr>
                    <w:t>а</w:t>
                  </w:r>
                  <w:r w:rsidRPr="00373B51">
                    <w:rPr>
                      <w:sz w:val="28"/>
                      <w:szCs w:val="28"/>
                    </w:rPr>
                    <w:t>ну по телефону 01 или 112 с м</w:t>
                  </w:r>
                  <w:r w:rsidRPr="00373B51">
                    <w:rPr>
                      <w:sz w:val="28"/>
                      <w:szCs w:val="28"/>
                    </w:rPr>
                    <w:t>о</w:t>
                  </w:r>
                  <w:r w:rsidRPr="00373B51">
                    <w:rPr>
                      <w:sz w:val="28"/>
                      <w:szCs w:val="28"/>
                    </w:rPr>
                    <w:t>бильного.</w:t>
                  </w:r>
                </w:p>
                <w:p w:rsidR="0062469B" w:rsidRPr="00373B51" w:rsidRDefault="0062469B" w:rsidP="00373B5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373B51">
                    <w:rPr>
                      <w:sz w:val="28"/>
                      <w:szCs w:val="28"/>
                    </w:rPr>
                    <w:t>Предупредите о пожаре своих ро</w:t>
                  </w:r>
                  <w:r w:rsidRPr="00373B51">
                    <w:rPr>
                      <w:sz w:val="28"/>
                      <w:szCs w:val="28"/>
                    </w:rPr>
                    <w:t>д</w:t>
                  </w:r>
                  <w:r w:rsidRPr="00373B51">
                    <w:rPr>
                      <w:sz w:val="28"/>
                      <w:szCs w:val="28"/>
                    </w:rPr>
                    <w:t>ных, соседей.</w:t>
                  </w:r>
                </w:p>
                <w:p w:rsidR="0062469B" w:rsidRPr="00373B51" w:rsidRDefault="0062469B" w:rsidP="00373B5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373B51">
                    <w:rPr>
                      <w:sz w:val="28"/>
                      <w:szCs w:val="28"/>
                    </w:rPr>
                    <w:t>Эвакуируясь из здания, выв</w:t>
                  </w:r>
                  <w:r w:rsidRPr="00373B51">
                    <w:rPr>
                      <w:sz w:val="28"/>
                      <w:szCs w:val="28"/>
                    </w:rPr>
                    <w:t>о</w:t>
                  </w:r>
                  <w:r w:rsidRPr="00373B51">
                    <w:rPr>
                      <w:sz w:val="28"/>
                      <w:szCs w:val="28"/>
                    </w:rPr>
                    <w:t xml:space="preserve">дите детей за руку. </w:t>
                  </w:r>
                </w:p>
                <w:p w:rsidR="0062469B" w:rsidRDefault="0062469B"/>
              </w:txbxContent>
            </v:textbox>
          </v:shape>
        </w:pict>
      </w:r>
      <w:r>
        <w:pict>
          <v:shape id="_x0000_i1027" type="#_x0000_t75" style="width:117pt;height:148.5pt">
            <v:imagedata r:id="rId11" o:title=""/>
          </v:shape>
        </w:pict>
      </w:r>
    </w:p>
    <w:p w:rsidR="0062469B" w:rsidRDefault="0062469B" w:rsidP="00C35614">
      <w:pPr>
        <w:ind w:firstLine="360"/>
      </w:pPr>
      <w:r>
        <w:rPr>
          <w:noProof/>
        </w:rPr>
        <w:pict>
          <v:shape id="_x0000_s1029" type="#_x0000_t202" style="position:absolute;left:0;text-align:left;margin-left:0;margin-top:10.2pt;width:383.6pt;height:3in;z-index:251661312" strokecolor="white">
            <v:textbox>
              <w:txbxContent>
                <w:p w:rsidR="0062469B" w:rsidRDefault="0062469B" w:rsidP="00387C6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0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C539C1">
                    <w:rPr>
                      <w:sz w:val="28"/>
                      <w:szCs w:val="28"/>
                    </w:rPr>
                    <w:t>Помните</w:t>
                  </w:r>
                  <w:r>
                    <w:rPr>
                      <w:sz w:val="28"/>
                      <w:szCs w:val="28"/>
                    </w:rPr>
                    <w:t>, что при пожаре наибольшую опасность представляет дым и токсичные продукты горения,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этому дышите через влажную ткань.</w:t>
                  </w:r>
                </w:p>
                <w:p w:rsidR="0062469B" w:rsidRDefault="0062469B" w:rsidP="00387C6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0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оставляйте открытыми окна и двери – дополн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тельный приток кислорода усилит горение.</w:t>
                  </w:r>
                </w:p>
                <w:p w:rsidR="0062469B" w:rsidRDefault="0062469B" w:rsidP="00AB037E">
                  <w:pPr>
                    <w:rPr>
                      <w:sz w:val="28"/>
                      <w:szCs w:val="28"/>
                    </w:rPr>
                  </w:pPr>
                </w:p>
                <w:p w:rsidR="0062469B" w:rsidRDefault="0062469B" w:rsidP="00FE613B">
                  <w:pPr>
                    <w:rPr>
                      <w:sz w:val="28"/>
                      <w:szCs w:val="28"/>
                    </w:rPr>
                  </w:pPr>
                  <w:r w:rsidRPr="00387C68">
                    <w:rPr>
                      <w:b/>
                      <w:sz w:val="28"/>
                      <w:szCs w:val="28"/>
                    </w:rPr>
                    <w:t>ПОМНИТЕ!</w:t>
                  </w:r>
                  <w:r>
                    <w:rPr>
                      <w:sz w:val="28"/>
                      <w:szCs w:val="28"/>
                    </w:rPr>
                    <w:t xml:space="preserve"> Пользоваться лифтом во время пожара нельзя!</w:t>
                  </w:r>
                </w:p>
                <w:p w:rsidR="0062469B" w:rsidRPr="006E71C5" w:rsidRDefault="0062469B" w:rsidP="00FE613B">
                  <w:pPr>
                    <w:rPr>
                      <w:b/>
                      <w:sz w:val="32"/>
                      <w:szCs w:val="32"/>
                    </w:rPr>
                  </w:pPr>
                  <w:r w:rsidRPr="006E71C5">
                    <w:rPr>
                      <w:b/>
                      <w:sz w:val="32"/>
                      <w:szCs w:val="32"/>
                    </w:rPr>
                    <w:t xml:space="preserve">                        Если путь к спасению отрезан:</w:t>
                  </w:r>
                </w:p>
                <w:p w:rsidR="0062469B" w:rsidRDefault="0062469B" w:rsidP="00FE61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вернитесь в квартиру;</w:t>
                  </w:r>
                </w:p>
                <w:p w:rsidR="0062469B" w:rsidRDefault="0062469B" w:rsidP="00FE61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плотно закройте входную дверь;</w:t>
                  </w:r>
                </w:p>
                <w:p w:rsidR="0062469B" w:rsidRDefault="0062469B" w:rsidP="00FE61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выйдите на балкон (лоджию), там дожидайтесь спасателей.</w:t>
                  </w:r>
                </w:p>
                <w:p w:rsidR="0062469B" w:rsidRDefault="0062469B"/>
              </w:txbxContent>
            </v:textbox>
          </v:shape>
        </w:pict>
      </w: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</w:pPr>
    </w:p>
    <w:p w:rsidR="0062469B" w:rsidRDefault="0062469B" w:rsidP="00C35614">
      <w:pPr>
        <w:ind w:firstLine="360"/>
        <w:jc w:val="right"/>
      </w:pPr>
    </w:p>
    <w:p w:rsidR="0062469B" w:rsidRDefault="0062469B" w:rsidP="00C35614">
      <w:pPr>
        <w:ind w:firstLine="360"/>
        <w:jc w:val="right"/>
      </w:pPr>
    </w:p>
    <w:p w:rsidR="0062469B" w:rsidRDefault="0062469B" w:rsidP="00C35614">
      <w:pPr>
        <w:ind w:firstLine="360"/>
        <w:jc w:val="right"/>
      </w:pPr>
    </w:p>
    <w:p w:rsidR="0062469B" w:rsidRDefault="0062469B" w:rsidP="00C35614">
      <w:pPr>
        <w:ind w:firstLine="360"/>
        <w:jc w:val="right"/>
      </w:pPr>
    </w:p>
    <w:p w:rsidR="0062469B" w:rsidRDefault="0062469B" w:rsidP="00C35614">
      <w:pPr>
        <w:ind w:firstLine="360"/>
        <w:jc w:val="right"/>
      </w:pPr>
    </w:p>
    <w:p w:rsidR="0062469B" w:rsidRDefault="0062469B" w:rsidP="00C35614">
      <w:pPr>
        <w:ind w:firstLine="360"/>
        <w:jc w:val="right"/>
      </w:pPr>
    </w:p>
    <w:p w:rsidR="0062469B" w:rsidRDefault="0062469B" w:rsidP="00B81AB7">
      <w:pPr>
        <w:ind w:firstLine="709"/>
        <w:jc w:val="center"/>
      </w:pPr>
    </w:p>
    <w:p w:rsidR="0062469B" w:rsidRDefault="0062469B" w:rsidP="00B81AB7">
      <w:pPr>
        <w:ind w:firstLine="709"/>
        <w:jc w:val="center"/>
      </w:pPr>
      <w:r>
        <w:rPr>
          <w:noProof/>
        </w:rPr>
        <w:pict>
          <v:shape id="_x0000_s1030" type="#_x0000_t202" style="position:absolute;left:0;text-align:left;margin-left:9pt;margin-top:.6pt;width:5in;height:27pt;z-index:251662336" strokecolor="red">
            <v:textbox>
              <w:txbxContent>
                <w:p w:rsidR="0062469B" w:rsidRPr="00387C68" w:rsidRDefault="0062469B" w:rsidP="00AB03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87C68">
                    <w:rPr>
                      <w:b/>
                      <w:sz w:val="32"/>
                      <w:szCs w:val="32"/>
                    </w:rPr>
                    <w:t>Телефон МЧС «01» или «112» с мобильного</w:t>
                  </w:r>
                </w:p>
                <w:p w:rsidR="0062469B" w:rsidRDefault="0062469B"/>
              </w:txbxContent>
            </v:textbox>
          </v:shape>
        </w:pict>
      </w:r>
    </w:p>
    <w:p w:rsidR="0062469B" w:rsidRDefault="0062469B" w:rsidP="00B81AB7">
      <w:pPr>
        <w:ind w:firstLine="709"/>
        <w:jc w:val="center"/>
      </w:pPr>
    </w:p>
    <w:p w:rsidR="0062469B" w:rsidRDefault="0062469B" w:rsidP="00B81AB7">
      <w:pPr>
        <w:ind w:firstLine="709"/>
        <w:jc w:val="center"/>
      </w:pPr>
    </w:p>
    <w:p w:rsidR="0062469B" w:rsidRDefault="0062469B" w:rsidP="00582612">
      <w:pPr>
        <w:jc w:val="center"/>
      </w:pPr>
      <w:r w:rsidRPr="008B2256">
        <w:t>Памятку «</w:t>
      </w:r>
      <w:r>
        <w:t>Действия при пожаре в квартире</w:t>
      </w:r>
      <w:r w:rsidRPr="00F575A7">
        <w:t>»</w:t>
      </w:r>
      <w:r>
        <w:t xml:space="preserve"> разработал пед</w:t>
      </w:r>
      <w:r>
        <w:t>а</w:t>
      </w:r>
      <w:r>
        <w:t>гог МБОУ ДПО (ПК) С  «Курсы ГО г. Тольятти»  Чорненький В.Ф.</w:t>
      </w:r>
    </w:p>
    <w:p w:rsidR="0062469B" w:rsidRPr="008B2256" w:rsidRDefault="0062469B" w:rsidP="00582612">
      <w:pPr>
        <w:shd w:val="clear" w:color="auto" w:fill="FFFFFF"/>
        <w:ind w:left="426" w:right="55"/>
        <w:jc w:val="center"/>
      </w:pPr>
      <w:r>
        <w:t>20.03.2014г.</w:t>
      </w:r>
    </w:p>
    <w:sectPr w:rsidR="0062469B" w:rsidRPr="008B2256" w:rsidSect="00C35614">
      <w:headerReference w:type="default" r:id="rId12"/>
      <w:pgSz w:w="8419" w:h="11906" w:orient="landscape"/>
      <w:pgMar w:top="567" w:right="67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9B" w:rsidRDefault="0062469B">
      <w:r>
        <w:separator/>
      </w:r>
    </w:p>
  </w:endnote>
  <w:endnote w:type="continuationSeparator" w:id="0">
    <w:p w:rsidR="0062469B" w:rsidRDefault="0062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9B" w:rsidRDefault="0062469B">
      <w:r>
        <w:separator/>
      </w:r>
    </w:p>
  </w:footnote>
  <w:footnote w:type="continuationSeparator" w:id="0">
    <w:p w:rsidR="0062469B" w:rsidRDefault="00624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9B" w:rsidRDefault="0062469B" w:rsidP="008737C6">
    <w:pPr>
      <w:pStyle w:val="Header"/>
      <w:framePr w:wrap="auto" w:vAnchor="text" w:hAnchor="margin" w:xAlign="center" w:y="-10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469B" w:rsidRDefault="00624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358"/>
    <w:multiLevelType w:val="singleLevel"/>
    <w:tmpl w:val="80F4862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48731A7F"/>
    <w:multiLevelType w:val="hybridMultilevel"/>
    <w:tmpl w:val="0F0C8A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2C2261"/>
    <w:multiLevelType w:val="hybridMultilevel"/>
    <w:tmpl w:val="5B9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671206"/>
    <w:multiLevelType w:val="hybridMultilevel"/>
    <w:tmpl w:val="62024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4E1CED"/>
    <w:multiLevelType w:val="singleLevel"/>
    <w:tmpl w:val="C7B869BE"/>
    <w:lvl w:ilvl="0">
      <w:start w:val="4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autoHyphenation/>
  <w:hyphenationZone w:val="357"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D54"/>
    <w:rsid w:val="00000F2A"/>
    <w:rsid w:val="000062AB"/>
    <w:rsid w:val="00016F3A"/>
    <w:rsid w:val="00050E22"/>
    <w:rsid w:val="000B1F8F"/>
    <w:rsid w:val="000E04BD"/>
    <w:rsid w:val="00140135"/>
    <w:rsid w:val="00156DF2"/>
    <w:rsid w:val="001756BE"/>
    <w:rsid w:val="00196BCD"/>
    <w:rsid w:val="001C273F"/>
    <w:rsid w:val="001C518A"/>
    <w:rsid w:val="001F6A9B"/>
    <w:rsid w:val="00232D6C"/>
    <w:rsid w:val="00254923"/>
    <w:rsid w:val="002927B9"/>
    <w:rsid w:val="002D510C"/>
    <w:rsid w:val="00303B8A"/>
    <w:rsid w:val="00373B51"/>
    <w:rsid w:val="0038395F"/>
    <w:rsid w:val="00387C68"/>
    <w:rsid w:val="003A1E6C"/>
    <w:rsid w:val="003A3F97"/>
    <w:rsid w:val="0049452E"/>
    <w:rsid w:val="004F0D55"/>
    <w:rsid w:val="004F1DF5"/>
    <w:rsid w:val="00523A59"/>
    <w:rsid w:val="0052444F"/>
    <w:rsid w:val="00582612"/>
    <w:rsid w:val="005854D4"/>
    <w:rsid w:val="005C3FBE"/>
    <w:rsid w:val="005D2B13"/>
    <w:rsid w:val="005F32A1"/>
    <w:rsid w:val="0062469B"/>
    <w:rsid w:val="00652E57"/>
    <w:rsid w:val="00695236"/>
    <w:rsid w:val="006E71C5"/>
    <w:rsid w:val="006F4117"/>
    <w:rsid w:val="007A00BE"/>
    <w:rsid w:val="007E7604"/>
    <w:rsid w:val="0082594C"/>
    <w:rsid w:val="00847B88"/>
    <w:rsid w:val="008737C6"/>
    <w:rsid w:val="00877743"/>
    <w:rsid w:val="008A4C80"/>
    <w:rsid w:val="008A734B"/>
    <w:rsid w:val="008B2256"/>
    <w:rsid w:val="008C0989"/>
    <w:rsid w:val="008F278D"/>
    <w:rsid w:val="00955085"/>
    <w:rsid w:val="00957CD7"/>
    <w:rsid w:val="009B4EF9"/>
    <w:rsid w:val="00A67205"/>
    <w:rsid w:val="00A80D5D"/>
    <w:rsid w:val="00AB037E"/>
    <w:rsid w:val="00B035D3"/>
    <w:rsid w:val="00B3202F"/>
    <w:rsid w:val="00B376C0"/>
    <w:rsid w:val="00B400FA"/>
    <w:rsid w:val="00B67D3A"/>
    <w:rsid w:val="00B81AB7"/>
    <w:rsid w:val="00BA7CCD"/>
    <w:rsid w:val="00BF453C"/>
    <w:rsid w:val="00C27CF1"/>
    <w:rsid w:val="00C35614"/>
    <w:rsid w:val="00C52683"/>
    <w:rsid w:val="00C539C1"/>
    <w:rsid w:val="00C53CB9"/>
    <w:rsid w:val="00C8635C"/>
    <w:rsid w:val="00CF0B30"/>
    <w:rsid w:val="00CF6807"/>
    <w:rsid w:val="00D25968"/>
    <w:rsid w:val="00D25CF5"/>
    <w:rsid w:val="00D7182D"/>
    <w:rsid w:val="00D74457"/>
    <w:rsid w:val="00D97C29"/>
    <w:rsid w:val="00DB366A"/>
    <w:rsid w:val="00DD754D"/>
    <w:rsid w:val="00DF2859"/>
    <w:rsid w:val="00E446DE"/>
    <w:rsid w:val="00EA2DA8"/>
    <w:rsid w:val="00EA4D54"/>
    <w:rsid w:val="00EF1FA9"/>
    <w:rsid w:val="00F2615F"/>
    <w:rsid w:val="00F575A7"/>
    <w:rsid w:val="00F93EDE"/>
    <w:rsid w:val="00FA205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A4D54"/>
    <w:pPr>
      <w:spacing w:before="100" w:beforeAutospacing="1" w:after="100" w:afterAutospacing="1"/>
      <w:jc w:val="center"/>
      <w:outlineLvl w:val="0"/>
    </w:pPr>
    <w:rPr>
      <w:b/>
      <w:bCs/>
      <w:color w:val="6A6A6A"/>
      <w:kern w:val="36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EA4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Lucida Console" w:hAnsi="Lucida Console" w:cs="Lucida Console"/>
      <w:color w:val="6A6A6A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04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0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4D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04F"/>
    <w:rPr>
      <w:sz w:val="24"/>
      <w:szCs w:val="24"/>
    </w:rPr>
  </w:style>
  <w:style w:type="paragraph" w:styleId="NormalWeb">
    <w:name w:val="Normal (Web)"/>
    <w:basedOn w:val="Normal"/>
    <w:uiPriority w:val="99"/>
    <w:rsid w:val="002D5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D510C"/>
    <w:rPr>
      <w:rFonts w:cs="Times New Roman"/>
    </w:rPr>
  </w:style>
  <w:style w:type="character" w:styleId="Strong">
    <w:name w:val="Strong"/>
    <w:basedOn w:val="DefaultParagraphFont"/>
    <w:uiPriority w:val="99"/>
    <w:qFormat/>
    <w:rsid w:val="002D51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gkontrol.ru/blog/wp-content/uploads/2011/12/419925-e132438181588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://im5-tub-ru.yandex.net/i?id=100347672-16-72&amp;n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</Words>
  <Characters>417</Characters>
  <Application>Microsoft Office Outlook</Application>
  <DocSecurity>0</DocSecurity>
  <Lines>0</Lines>
  <Paragraphs>0</Paragraphs>
  <ScaleCrop>false</ScaleCrop>
  <Company>GOCHS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Стихийные бедствия</dc:title>
  <dc:subject/>
  <dc:creator>User</dc:creator>
  <cp:keywords/>
  <dc:description/>
  <cp:lastModifiedBy>User</cp:lastModifiedBy>
  <cp:revision>2</cp:revision>
  <cp:lastPrinted>2009-01-20T11:41:00Z</cp:lastPrinted>
  <dcterms:created xsi:type="dcterms:W3CDTF">2014-03-20T06:24:00Z</dcterms:created>
  <dcterms:modified xsi:type="dcterms:W3CDTF">2014-03-20T06:24:00Z</dcterms:modified>
</cp:coreProperties>
</file>