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</w:t>
      </w:r>
      <w:r w:rsidRPr="00FC40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УПРАВЛЕНИЕ  ФИЗИЧЕСКОЙ  КУЛЬТУРЫ И СПОРТА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</w:t>
      </w:r>
      <w:r w:rsidRPr="00FC40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</w:t>
      </w:r>
      <w:r w:rsidRPr="00FC405E">
        <w:rPr>
          <w:rFonts w:ascii="Times New Roman" w:hAnsi="Times New Roman" w:cs="Times New Roman"/>
          <w:b/>
          <w:color w:val="auto"/>
          <w:sz w:val="22"/>
          <w:szCs w:val="22"/>
        </w:rPr>
        <w:t>МЭРИИ  ГОРОДСКОГО ОКРУГА ТОЛЬЯТТИ</w:t>
      </w: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ИНФОРМАЦИЯ (УВЕДОМЛЕНИЕ) от 31.07.2015 г.</w:t>
      </w: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 xml:space="preserve">о начале процедуры проведения конкурсного отбора кандидатов по избранию в состав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 xml:space="preserve">Общественного совета при управлении физической культуры и спорта </w:t>
      </w: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>мэрии городского округа Тольятти</w:t>
      </w:r>
    </w:p>
    <w:p w:rsidR="00EE0CFE" w:rsidRDefault="00EE0CFE" w:rsidP="009B3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0CFE" w:rsidRPr="009B3B25" w:rsidRDefault="00EE0CFE" w:rsidP="00817CB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Заявление о выдвижении кандидата в состав Общественного совета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на бумажных носителях 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подается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в течение 10 рабочих дней (до 15.08.2015г.) с момента размещения в сети Интернет на официальном портале мэрии на странице Управления физической культуры и спорта мэрии городского округа Тольятти настоящей информации (уведомления). Прием заявлений осуществляется  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в Упр</w:t>
      </w:r>
      <w:r>
        <w:rPr>
          <w:rFonts w:ascii="Times New Roman" w:hAnsi="Times New Roman" w:cs="Times New Roman"/>
          <w:color w:val="auto"/>
          <w:sz w:val="22"/>
          <w:szCs w:val="22"/>
        </w:rPr>
        <w:t>авлении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физической культуры и спорта мэрии городского округа Тольятти, по адресу: городской округ Тольятти, улица Баныкина, дом 22 А, кабинет 201, в установленной форме (Приложение №1 </w:t>
      </w:r>
      <w:r>
        <w:rPr>
          <w:rFonts w:ascii="Times New Roman" w:hAnsi="Times New Roman" w:cs="Times New Roman"/>
          <w:color w:val="auto"/>
          <w:sz w:val="22"/>
          <w:szCs w:val="22"/>
        </w:rPr>
        <w:t>– см. ниже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>) с приложением следующих документов:</w:t>
      </w:r>
    </w:p>
    <w:p w:rsidR="00EE0CFE" w:rsidRDefault="00EE0CFE" w:rsidP="00817C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1.  Согласие кандидата на выдвижение его кандидатуры в Общественный совет и публикацию его персональных данных (Приложение № 2 </w:t>
      </w:r>
      <w:r>
        <w:rPr>
          <w:rFonts w:ascii="Times New Roman" w:hAnsi="Times New Roman" w:cs="Times New Roman"/>
          <w:color w:val="auto"/>
          <w:sz w:val="22"/>
          <w:szCs w:val="22"/>
        </w:rPr>
        <w:t>– см. ниже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EE0CFE" w:rsidRDefault="00EE0CFE" w:rsidP="00817CB9">
      <w:pPr>
        <w:spacing w:after="0"/>
        <w:jc w:val="both"/>
        <w:rPr>
          <w:rFonts w:ascii="Times New Roman" w:hAnsi="Times New Roman"/>
        </w:rPr>
      </w:pPr>
      <w:r w:rsidRPr="009B3B25">
        <w:rPr>
          <w:rFonts w:ascii="Times New Roman" w:hAnsi="Times New Roman"/>
        </w:rPr>
        <w:t xml:space="preserve">2. Подтверждение отсутствия у кандидата </w:t>
      </w:r>
      <w:r>
        <w:rPr>
          <w:rFonts w:ascii="Times New Roman" w:hAnsi="Times New Roman"/>
        </w:rPr>
        <w:t xml:space="preserve">нижеуказанных </w:t>
      </w:r>
      <w:r w:rsidRPr="009B3B25">
        <w:rPr>
          <w:rFonts w:ascii="Times New Roman" w:hAnsi="Times New Roman"/>
        </w:rPr>
        <w:t>ограничений для избрания в состав Общественного сов</w:t>
      </w:r>
      <w:r>
        <w:rPr>
          <w:rFonts w:ascii="Times New Roman" w:hAnsi="Times New Roman"/>
        </w:rPr>
        <w:t>ета:</w:t>
      </w:r>
      <w:r w:rsidRPr="00E40175">
        <w:rPr>
          <w:rFonts w:ascii="Times New Roman" w:hAnsi="Times New Roman"/>
        </w:rPr>
        <w:t xml:space="preserve"> </w:t>
      </w:r>
    </w:p>
    <w:p w:rsidR="00EE0CFE" w:rsidRPr="009B3B25" w:rsidRDefault="00EE0CFE" w:rsidP="00817CB9">
      <w:pPr>
        <w:spacing w:after="0"/>
        <w:jc w:val="both"/>
        <w:rPr>
          <w:rFonts w:ascii="Times New Roman" w:hAnsi="Times New Roman"/>
        </w:rPr>
      </w:pPr>
      <w:r w:rsidRPr="009B3B25">
        <w:rPr>
          <w:rFonts w:ascii="Times New Roman" w:hAnsi="Times New Roman"/>
        </w:rPr>
        <w:t>Членами Общественного совета не могут</w:t>
      </w:r>
      <w:r w:rsidRPr="009B3B25">
        <w:rPr>
          <w:rFonts w:ascii="Times New Roman" w:hAnsi="Times New Roman"/>
          <w:b/>
        </w:rPr>
        <w:t xml:space="preserve"> </w:t>
      </w:r>
      <w:r w:rsidRPr="009B3B25">
        <w:rPr>
          <w:rFonts w:ascii="Times New Roman" w:hAnsi="Times New Roman"/>
        </w:rPr>
        <w:t>быть:</w:t>
      </w:r>
    </w:p>
    <w:p w:rsidR="00EE0CFE" w:rsidRPr="009B3B25" w:rsidRDefault="00EE0CFE" w:rsidP="00817C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B3B25">
        <w:rPr>
          <w:rFonts w:ascii="Times New Roman" w:hAnsi="Times New Roman"/>
        </w:rPr>
        <w:t>Лица, признанные недееспособными на основании решения суда.</w:t>
      </w:r>
    </w:p>
    <w:p w:rsidR="00EE0CFE" w:rsidRPr="009B3B25" w:rsidRDefault="00EE0CFE" w:rsidP="00817C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B3B25">
        <w:rPr>
          <w:rFonts w:ascii="Times New Roman" w:hAnsi="Times New Roman"/>
        </w:rPr>
        <w:t>Лица, имеющие не погашенную или не снятую судимость.</w:t>
      </w:r>
    </w:p>
    <w:p w:rsidR="00EE0CFE" w:rsidRPr="009B3B25" w:rsidRDefault="00EE0CFE" w:rsidP="00817C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B3B25">
        <w:rPr>
          <w:rFonts w:ascii="Times New Roman" w:hAnsi="Times New Roman"/>
        </w:rPr>
        <w:t>Лица, замещающие государственные  должности РФ и субъектов РФ, должности государственной службы РФ и субъектов РФ, муниципальные должности и должности муниципальной службы.</w:t>
      </w:r>
    </w:p>
    <w:p w:rsidR="00EE0CFE" w:rsidRPr="009B3B25" w:rsidRDefault="00EE0CFE" w:rsidP="00817C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>3. Копия документа, удостоверяющего личность кандидата в состав общественного совета.</w:t>
      </w:r>
    </w:p>
    <w:p w:rsidR="00EE0CFE" w:rsidRPr="009B3B25" w:rsidRDefault="00EE0CFE" w:rsidP="00817C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B3B25">
        <w:rPr>
          <w:rFonts w:ascii="Times New Roman" w:hAnsi="Times New Roman"/>
        </w:rPr>
        <w:t xml:space="preserve">4. Надлежаще заверенная копия протокола собрания коллектива юридического лица, представителем которого, согласно заявлению, является кандидат в состав Общественного совета с указанием: ФИО кандидата, его дата рождения, образование, место работы, должность, стаж работы (общий и в данной организации), домашний адрес, телефон, характеристика (конкретные заслуги в области физической культуры и спорта, реализация проектов в области  физической культуры и спорта, какими наградами поощрялся). Протокол должен содержать решение о выдвижении данного кандидата для включения в состав </w:t>
      </w:r>
      <w:r w:rsidRPr="009B3B25">
        <w:rPr>
          <w:rFonts w:ascii="Times New Roman" w:hAnsi="Times New Roman"/>
          <w:spacing w:val="2"/>
        </w:rPr>
        <w:t>Общественного совета</w:t>
      </w:r>
      <w:r w:rsidRPr="009B3B25">
        <w:rPr>
          <w:rFonts w:ascii="Times New Roman" w:hAnsi="Times New Roman"/>
        </w:rPr>
        <w:t xml:space="preserve"> и подписи всех участников собрания, подтверждающих принятие данного решения (не менее 5 подписей с указанием фамилий, имен, отчеств), печать юридического лица. </w:t>
      </w:r>
    </w:p>
    <w:p w:rsidR="00EE0CFE" w:rsidRDefault="00EE0CFE" w:rsidP="00817C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0CFE" w:rsidRPr="00FC405E" w:rsidRDefault="00EE0CFE" w:rsidP="00817C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Дополнительная информация:</w:t>
      </w:r>
    </w:p>
    <w:p w:rsidR="00EE0CFE" w:rsidRPr="009B3B25" w:rsidRDefault="00EE0CFE" w:rsidP="00817C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Требования к кандидатам в члены Общественного совета. </w:t>
      </w:r>
    </w:p>
    <w:p w:rsidR="00EE0CFE" w:rsidRPr="009B3B25" w:rsidRDefault="00EE0CFE" w:rsidP="00817C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B3B25">
        <w:rPr>
          <w:rFonts w:ascii="Times New Roman" w:hAnsi="Times New Roman"/>
        </w:rPr>
        <w:t>Гражданство Российской Федерации и проживание (регистрация) на территории городского округа Тольятти.</w:t>
      </w:r>
    </w:p>
    <w:p w:rsidR="00EE0CFE" w:rsidRPr="009B3B25" w:rsidRDefault="00EE0CFE" w:rsidP="00817C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B3B25">
        <w:rPr>
          <w:rFonts w:ascii="Times New Roman" w:hAnsi="Times New Roman"/>
        </w:rPr>
        <w:t>Возраст, старше 18 лет.</w:t>
      </w:r>
    </w:p>
    <w:p w:rsidR="00EE0CFE" w:rsidRPr="009B3B25" w:rsidRDefault="00EE0CFE" w:rsidP="00817CB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9B3B25">
        <w:rPr>
          <w:rFonts w:ascii="Times New Roman" w:hAnsi="Times New Roman"/>
        </w:rPr>
        <w:t>Состав Общественного совета формируется в количестве 15 человек:</w:t>
      </w:r>
    </w:p>
    <w:p w:rsidR="00EE0CFE" w:rsidRPr="009B3B25" w:rsidRDefault="00EE0CFE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 xml:space="preserve">В случае подачи заявлений от кандидатов с превышением квоты, установленной </w:t>
      </w:r>
      <w:r>
        <w:rPr>
          <w:sz w:val="22"/>
        </w:rPr>
        <w:t>выше</w:t>
      </w:r>
      <w:r w:rsidRPr="009B3B25">
        <w:rPr>
          <w:sz w:val="22"/>
        </w:rPr>
        <w:t>, комиссия (рабочая группа) Управления составляет рейтинг кандидатов. Формирование рейтинга осуществляется по следующим критериям:</w:t>
      </w:r>
    </w:p>
    <w:p w:rsidR="00EE0CFE" w:rsidRPr="009B3B25" w:rsidRDefault="00EE0CFE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 xml:space="preserve">- соответствие кандидата требованиям, установленным </w:t>
      </w:r>
      <w:r>
        <w:rPr>
          <w:sz w:val="22"/>
        </w:rPr>
        <w:t>выше</w:t>
      </w:r>
      <w:r w:rsidRPr="009B3B25">
        <w:rPr>
          <w:sz w:val="22"/>
        </w:rPr>
        <w:t>;</w:t>
      </w:r>
    </w:p>
    <w:p w:rsidR="00EE0CFE" w:rsidRDefault="00EE0CFE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 xml:space="preserve">- наличие опыта работы не менее двух лет в области физической культуры и спорта и (или) реализация проектов в области физической культуры и спорта. </w:t>
      </w:r>
    </w:p>
    <w:p w:rsidR="00EE0CFE" w:rsidRDefault="00EE0CFE" w:rsidP="009B3B25">
      <w:pPr>
        <w:pStyle w:val="1"/>
        <w:spacing w:after="0" w:line="360" w:lineRule="auto"/>
        <w:rPr>
          <w:sz w:val="22"/>
        </w:rPr>
      </w:pPr>
    </w:p>
    <w:p w:rsidR="00EE0CFE" w:rsidRPr="00817CB9" w:rsidRDefault="00EE0CFE" w:rsidP="00817CB9">
      <w:pPr>
        <w:pStyle w:val="1"/>
        <w:spacing w:after="0" w:line="360" w:lineRule="auto"/>
        <w:rPr>
          <w:sz w:val="20"/>
          <w:szCs w:val="20"/>
        </w:rPr>
      </w:pPr>
      <w:r w:rsidRPr="009B3B25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817CB9">
        <w:rPr>
          <w:sz w:val="20"/>
          <w:szCs w:val="20"/>
        </w:rPr>
        <w:t>Приложение № 1</w:t>
      </w:r>
    </w:p>
    <w:p w:rsidR="00EE0CFE" w:rsidRPr="007A321F" w:rsidRDefault="00EE0CFE" w:rsidP="00817CB9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7A321F">
        <w:rPr>
          <w:rFonts w:ascii="Times New Roman" w:hAnsi="Times New Roman"/>
          <w:sz w:val="20"/>
          <w:szCs w:val="20"/>
        </w:rPr>
        <w:t xml:space="preserve">к Положению об Общественном совете </w:t>
      </w:r>
    </w:p>
    <w:p w:rsidR="00EE0CFE" w:rsidRPr="007A321F" w:rsidRDefault="00EE0CFE" w:rsidP="00817CB9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7A321F">
        <w:rPr>
          <w:rFonts w:ascii="Times New Roman" w:hAnsi="Times New Roman"/>
          <w:sz w:val="20"/>
          <w:szCs w:val="20"/>
        </w:rPr>
        <w:t>при управлении физической культуры и спорта мэрии городского округа Тольятти</w:t>
      </w:r>
    </w:p>
    <w:p w:rsidR="00EE0CFE" w:rsidRDefault="00EE0CFE" w:rsidP="007A32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E0CFE" w:rsidRPr="007A321F" w:rsidRDefault="00EE0CFE" w:rsidP="007A32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 xml:space="preserve">Руководителю Управления  </w:t>
      </w:r>
    </w:p>
    <w:p w:rsidR="00EE0CFE" w:rsidRPr="007A321F" w:rsidRDefault="00EE0CFE" w:rsidP="007A32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>физической культуры и спорта мэрии городского округа Тольятти</w:t>
      </w:r>
    </w:p>
    <w:p w:rsidR="00EE0CFE" w:rsidRPr="007A321F" w:rsidRDefault="00EE0CFE" w:rsidP="007A321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>Герунову А.Е.</w:t>
      </w:r>
    </w:p>
    <w:p w:rsidR="00EE0CFE" w:rsidRPr="007A321F" w:rsidRDefault="00EE0CFE" w:rsidP="007A321F">
      <w:pPr>
        <w:ind w:left="5103" w:firstLine="6384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  <w:highlight w:val="yellow"/>
        </w:rPr>
        <w:t>А</w:t>
      </w:r>
    </w:p>
    <w:p w:rsidR="00EE0CFE" w:rsidRPr="007A321F" w:rsidRDefault="00EE0CFE" w:rsidP="007A321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</w:rPr>
        <w:t>От</w:t>
      </w:r>
      <w:r w:rsidRPr="007A321F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E0CFE" w:rsidRPr="007A321F" w:rsidRDefault="00EE0CFE" w:rsidP="007A321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7A321F">
        <w:rPr>
          <w:rFonts w:ascii="Times New Roman" w:hAnsi="Times New Roman"/>
          <w:sz w:val="28"/>
          <w:szCs w:val="28"/>
        </w:rPr>
        <w:t>,</w:t>
      </w:r>
    </w:p>
    <w:p w:rsidR="00EE0CFE" w:rsidRPr="007A321F" w:rsidRDefault="00EE0CFE" w:rsidP="007A321F">
      <w:pPr>
        <w:spacing w:after="0"/>
        <w:ind w:left="5103"/>
        <w:rPr>
          <w:rFonts w:ascii="Times New Roman" w:hAnsi="Times New Roman"/>
          <w:i/>
          <w:sz w:val="20"/>
          <w:szCs w:val="20"/>
        </w:rPr>
      </w:pPr>
      <w:r w:rsidRPr="007A321F">
        <w:rPr>
          <w:rFonts w:ascii="Times New Roman" w:hAnsi="Times New Roman"/>
          <w:i/>
          <w:sz w:val="20"/>
          <w:szCs w:val="20"/>
        </w:rPr>
        <w:t>(фамилия, имя, отчество руководителя и наименование организации)</w:t>
      </w:r>
    </w:p>
    <w:p w:rsidR="00EE0CFE" w:rsidRPr="007A321F" w:rsidRDefault="00EE0CFE" w:rsidP="007A321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</w:rPr>
        <w:t>Юридический  адрес______________________</w:t>
      </w:r>
      <w:r>
        <w:rPr>
          <w:rFonts w:ascii="Times New Roman" w:hAnsi="Times New Roman"/>
        </w:rPr>
        <w:t>__________</w:t>
      </w:r>
      <w:r w:rsidRPr="007A321F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EE0CFE" w:rsidRPr="007A321F" w:rsidRDefault="00EE0CFE" w:rsidP="007A321F">
      <w:pPr>
        <w:spacing w:after="0"/>
        <w:ind w:left="5103"/>
        <w:rPr>
          <w:rFonts w:ascii="Times New Roman" w:hAnsi="Times New Roman"/>
          <w:i/>
          <w:sz w:val="20"/>
          <w:szCs w:val="20"/>
        </w:rPr>
      </w:pPr>
      <w:r w:rsidRPr="007A321F">
        <w:rPr>
          <w:rFonts w:ascii="Times New Roman" w:hAnsi="Times New Roman"/>
          <w:i/>
          <w:sz w:val="20"/>
          <w:szCs w:val="20"/>
        </w:rPr>
        <w:t>(местонахождения организации)</w:t>
      </w:r>
    </w:p>
    <w:p w:rsidR="00EE0CFE" w:rsidRPr="007A321F" w:rsidRDefault="00EE0CFE" w:rsidP="007A321F">
      <w:pPr>
        <w:ind w:left="-228" w:firstLine="570"/>
        <w:jc w:val="center"/>
        <w:rPr>
          <w:rFonts w:ascii="Times New Roman" w:hAnsi="Times New Roman"/>
          <w:sz w:val="28"/>
          <w:szCs w:val="28"/>
        </w:rPr>
      </w:pPr>
    </w:p>
    <w:p w:rsidR="00EE0CFE" w:rsidRPr="007A321F" w:rsidRDefault="00EE0CFE" w:rsidP="007A321F">
      <w:pPr>
        <w:ind w:firstLine="540"/>
        <w:jc w:val="both"/>
        <w:rPr>
          <w:rFonts w:ascii="Times New Roman" w:hAnsi="Times New Roman"/>
        </w:rPr>
      </w:pPr>
      <w:r w:rsidRPr="007A321F">
        <w:rPr>
          <w:rFonts w:ascii="Times New Roman" w:hAnsi="Times New Roman"/>
        </w:rPr>
        <w:t xml:space="preserve">от _________________ </w:t>
      </w:r>
    </w:p>
    <w:p w:rsidR="00EE0CFE" w:rsidRPr="007A321F" w:rsidRDefault="00EE0CFE" w:rsidP="007A321F">
      <w:pPr>
        <w:ind w:firstLine="540"/>
        <w:jc w:val="both"/>
        <w:rPr>
          <w:rFonts w:ascii="Times New Roman" w:hAnsi="Times New Roman"/>
        </w:rPr>
      </w:pPr>
      <w:r w:rsidRPr="007A321F">
        <w:rPr>
          <w:rFonts w:ascii="Times New Roman" w:hAnsi="Times New Roman"/>
        </w:rPr>
        <w:t>№ _________________</w:t>
      </w:r>
    </w:p>
    <w:p w:rsidR="00EE0CFE" w:rsidRPr="007A321F" w:rsidRDefault="00EE0CFE" w:rsidP="007A321F">
      <w:pPr>
        <w:jc w:val="center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>Заявление</w:t>
      </w:r>
    </w:p>
    <w:p w:rsidR="00EE0CFE" w:rsidRPr="007A321F" w:rsidRDefault="00EE0CFE" w:rsidP="007A321F">
      <w:pPr>
        <w:jc w:val="center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>о включении в состав Общественного совета  при управлении физической культуры и спорта мэрии городского округа Тольятти</w:t>
      </w:r>
    </w:p>
    <w:p w:rsidR="00EE0CFE" w:rsidRDefault="00EE0CFE" w:rsidP="007A321F">
      <w:pPr>
        <w:spacing w:after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7A321F">
        <w:rPr>
          <w:rFonts w:ascii="Times New Roman" w:hAnsi="Times New Roman"/>
          <w:sz w:val="28"/>
          <w:szCs w:val="28"/>
        </w:rPr>
        <w:t xml:space="preserve">Прошу включить _______________________ в состав Общественного </w:t>
      </w:r>
      <w:r w:rsidRPr="007A321F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EE0CFE" w:rsidRPr="007A321F" w:rsidRDefault="00EE0CFE" w:rsidP="007A32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Pr="007A321F">
        <w:rPr>
          <w:rFonts w:ascii="Times New Roman" w:hAnsi="Times New Roman"/>
          <w:i/>
          <w:sz w:val="20"/>
          <w:szCs w:val="20"/>
        </w:rPr>
        <w:t>(Ф.И.О. кандидата)</w:t>
      </w:r>
      <w:r w:rsidRPr="007A321F">
        <w:rPr>
          <w:rFonts w:ascii="Times New Roman" w:hAnsi="Times New Roman"/>
          <w:sz w:val="28"/>
          <w:szCs w:val="28"/>
        </w:rPr>
        <w:t xml:space="preserve"> </w:t>
      </w:r>
    </w:p>
    <w:p w:rsidR="00EE0CFE" w:rsidRDefault="00EE0CFE" w:rsidP="007A32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r w:rsidRPr="007A321F">
        <w:rPr>
          <w:rFonts w:ascii="Times New Roman" w:hAnsi="Times New Roman"/>
          <w:sz w:val="28"/>
          <w:szCs w:val="28"/>
        </w:rPr>
        <w:t>при управлении физической культуры и спорта мэрии городского округа Тольятти в качестве представителя ____________________</w:t>
      </w:r>
      <w:r w:rsidRPr="007A321F">
        <w:rPr>
          <w:rFonts w:ascii="Times New Roman" w:hAnsi="Times New Roman"/>
          <w:sz w:val="28"/>
          <w:szCs w:val="28"/>
        </w:rPr>
        <w:br/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E0CFE" w:rsidRPr="007A321F" w:rsidRDefault="00EE0CFE" w:rsidP="007A321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A321F">
        <w:rPr>
          <w:rFonts w:ascii="Times New Roman" w:hAnsi="Times New Roman"/>
          <w:i/>
          <w:sz w:val="20"/>
          <w:szCs w:val="20"/>
        </w:rPr>
        <w:t>(наименование организации</w:t>
      </w:r>
      <w:r w:rsidRPr="007A321F">
        <w:rPr>
          <w:rFonts w:ascii="Times New Roman" w:hAnsi="Times New Roman"/>
          <w:i/>
          <w:sz w:val="16"/>
          <w:szCs w:val="16"/>
        </w:rPr>
        <w:t>)</w:t>
      </w:r>
    </w:p>
    <w:p w:rsidR="00EE0CFE" w:rsidRPr="007A321F" w:rsidRDefault="00EE0CFE" w:rsidP="007A32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E0CFE" w:rsidRPr="007A321F" w:rsidRDefault="00EE0CFE" w:rsidP="007A321F">
      <w:pPr>
        <w:jc w:val="center"/>
        <w:rPr>
          <w:rFonts w:ascii="Times New Roman" w:hAnsi="Times New Roman"/>
          <w:sz w:val="28"/>
          <w:szCs w:val="28"/>
        </w:rPr>
      </w:pPr>
    </w:p>
    <w:p w:rsidR="00EE0CFE" w:rsidRPr="007A321F" w:rsidRDefault="00EE0CFE" w:rsidP="007A321F">
      <w:pPr>
        <w:spacing w:line="360" w:lineRule="auto"/>
        <w:ind w:firstLine="741"/>
        <w:jc w:val="both"/>
        <w:rPr>
          <w:rFonts w:ascii="Times New Roman" w:hAnsi="Times New Roman"/>
        </w:rPr>
      </w:pPr>
      <w:r w:rsidRPr="007A321F">
        <w:rPr>
          <w:rFonts w:ascii="Times New Roman" w:hAnsi="Times New Roman"/>
        </w:rPr>
        <w:t>Приложение на ____ листах в _____ экз.</w:t>
      </w:r>
    </w:p>
    <w:p w:rsidR="00EE0CFE" w:rsidRPr="007A321F" w:rsidRDefault="00EE0CFE" w:rsidP="007A321F">
      <w:pPr>
        <w:ind w:left="57" w:firstLine="570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8"/>
          <w:szCs w:val="28"/>
        </w:rPr>
        <w:t>«____» __________20__</w:t>
      </w:r>
      <w:r>
        <w:rPr>
          <w:rFonts w:ascii="Times New Roman" w:hAnsi="Times New Roman"/>
          <w:sz w:val="28"/>
          <w:szCs w:val="28"/>
        </w:rPr>
        <w:t xml:space="preserve">_г.                 </w:t>
      </w:r>
      <w:r w:rsidRPr="007A321F">
        <w:rPr>
          <w:rFonts w:ascii="Times New Roman" w:hAnsi="Times New Roman"/>
          <w:sz w:val="28"/>
          <w:szCs w:val="28"/>
        </w:rPr>
        <w:t>__________     __________________</w:t>
      </w:r>
    </w:p>
    <w:p w:rsidR="00EE0CFE" w:rsidRPr="007A321F" w:rsidRDefault="00EE0CFE" w:rsidP="007A321F">
      <w:pPr>
        <w:ind w:left="57" w:firstLine="570"/>
        <w:rPr>
          <w:rFonts w:ascii="Times New Roman" w:hAnsi="Times New Roman"/>
          <w:i/>
          <w:sz w:val="20"/>
          <w:szCs w:val="20"/>
        </w:rPr>
      </w:pPr>
      <w:r w:rsidRPr="007A321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подпись                                  расшифровка подписи</w:t>
      </w:r>
    </w:p>
    <w:p w:rsidR="00EE0CFE" w:rsidRDefault="00EE0CFE" w:rsidP="007A321F">
      <w:pPr>
        <w:ind w:left="57" w:firstLine="570"/>
        <w:rPr>
          <w:rFonts w:ascii="Times New Roman" w:hAnsi="Times New Roman"/>
          <w:sz w:val="20"/>
          <w:szCs w:val="20"/>
        </w:rPr>
      </w:pPr>
      <w:r w:rsidRPr="007A321F">
        <w:rPr>
          <w:rFonts w:ascii="Times New Roman" w:hAnsi="Times New Roman"/>
          <w:sz w:val="20"/>
          <w:szCs w:val="20"/>
        </w:rPr>
        <w:t>М.П.</w:t>
      </w:r>
    </w:p>
    <w:p w:rsidR="00EE0CFE" w:rsidRPr="007A321F" w:rsidRDefault="00EE0CFE" w:rsidP="007A321F">
      <w:pPr>
        <w:ind w:left="57" w:firstLine="570"/>
        <w:rPr>
          <w:rFonts w:ascii="Times New Roman" w:hAnsi="Times New Roman"/>
          <w:sz w:val="20"/>
          <w:szCs w:val="20"/>
        </w:rPr>
      </w:pPr>
    </w:p>
    <w:p w:rsidR="00EE0CFE" w:rsidRPr="007A321F" w:rsidRDefault="00EE0CFE" w:rsidP="007A321F">
      <w:pPr>
        <w:pStyle w:val="BlockText"/>
        <w:tabs>
          <w:tab w:val="left" w:pos="6300"/>
        </w:tabs>
        <w:ind w:left="4956" w:right="-142"/>
        <w:rPr>
          <w:b w:val="0"/>
          <w:sz w:val="20"/>
        </w:rPr>
      </w:pPr>
      <w:r w:rsidRPr="007A321F">
        <w:rPr>
          <w:b w:val="0"/>
          <w:sz w:val="20"/>
        </w:rPr>
        <w:t>Приложение №2</w:t>
      </w:r>
    </w:p>
    <w:p w:rsidR="00EE0CFE" w:rsidRPr="007A321F" w:rsidRDefault="00EE0CFE" w:rsidP="007A321F">
      <w:pPr>
        <w:pStyle w:val="BlockText"/>
        <w:tabs>
          <w:tab w:val="left" w:pos="5220"/>
        </w:tabs>
        <w:ind w:left="4956" w:right="-142"/>
        <w:rPr>
          <w:b w:val="0"/>
          <w:sz w:val="20"/>
        </w:rPr>
      </w:pPr>
      <w:r w:rsidRPr="007A321F">
        <w:rPr>
          <w:b w:val="0"/>
          <w:sz w:val="20"/>
        </w:rPr>
        <w:t>к Положению об Общественном Совете</w:t>
      </w:r>
    </w:p>
    <w:p w:rsidR="00EE0CFE" w:rsidRPr="007A321F" w:rsidRDefault="00EE0CFE" w:rsidP="007A321F">
      <w:pPr>
        <w:pStyle w:val="BlockText"/>
        <w:tabs>
          <w:tab w:val="left" w:pos="5220"/>
        </w:tabs>
        <w:ind w:left="4956" w:right="-142"/>
        <w:rPr>
          <w:b w:val="0"/>
          <w:sz w:val="20"/>
          <w:u w:val="single"/>
        </w:rPr>
      </w:pPr>
      <w:r w:rsidRPr="007A321F">
        <w:rPr>
          <w:b w:val="0"/>
          <w:sz w:val="20"/>
        </w:rPr>
        <w:t>при управлении физической культуры и спорта мэрии городского округа Тольятти</w:t>
      </w:r>
    </w:p>
    <w:p w:rsidR="00EE0CFE" w:rsidRPr="007A321F" w:rsidRDefault="00EE0CFE" w:rsidP="007A321F">
      <w:pPr>
        <w:pStyle w:val="ConsPlusNonformat"/>
        <w:widowControl/>
        <w:ind w:left="4956" w:firstLine="708"/>
        <w:rPr>
          <w:rFonts w:ascii="Times New Roman" w:hAnsi="Times New Roman" w:cs="Times New Roman"/>
          <w:b/>
          <w:bCs/>
        </w:rPr>
      </w:pPr>
    </w:p>
    <w:p w:rsidR="00EE0CFE" w:rsidRPr="007A321F" w:rsidRDefault="00EE0CFE" w:rsidP="007A321F">
      <w:pPr>
        <w:spacing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7A321F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820"/>
        <w:gridCol w:w="2319"/>
        <w:gridCol w:w="6074"/>
      </w:tblGrid>
      <w:tr w:rsidR="00EE0CFE" w:rsidRPr="00683D4F" w:rsidTr="0045023E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7" w:type="dxa"/>
            <w:gridSpan w:val="3"/>
            <w:tcBorders>
              <w:left w:val="nil"/>
              <w:bottom w:val="nil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EE0CFE" w:rsidRPr="00683D4F" w:rsidTr="0045023E">
        <w:trPr>
          <w:jc w:val="center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jc w:val="center"/>
        </w:trPr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(адрес субъекта персональных данных)</w:t>
            </w:r>
          </w:p>
        </w:tc>
      </w:tr>
      <w:tr w:rsidR="00EE0CFE" w:rsidRPr="00683D4F" w:rsidTr="0045023E">
        <w:trPr>
          <w:jc w:val="center"/>
        </w:trPr>
        <w:tc>
          <w:tcPr>
            <w:tcW w:w="3842" w:type="dxa"/>
            <w:gridSpan w:val="3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даю свое согласие на обработку моих персональных данных в соответствии со ст. 9 ФЗ от 27.07.2006 № 152-ФЗ «О персональных данных» на автоматизированную и без использования средств автоматизации обработку персональных данных</w:t>
            </w:r>
          </w:p>
        </w:tc>
        <w:tc>
          <w:tcPr>
            <w:tcW w:w="6579" w:type="dxa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Управлению физической культуры и спорта мэрии городского округа Тольятти (</w:t>
            </w:r>
            <w:smartTag w:uri="urn:schemas-microsoft-com:office:smarttags" w:element="metricconverter">
              <w:smartTagPr>
                <w:attr w:name="ProductID" w:val="445021, г"/>
              </w:smartTagPr>
              <w:r w:rsidRPr="00683D4F">
                <w:rPr>
                  <w:rFonts w:ascii="Times New Roman" w:hAnsi="Times New Roman"/>
                  <w:sz w:val="20"/>
                  <w:szCs w:val="20"/>
                </w:rPr>
                <w:t>445021, г</w:t>
              </w:r>
            </w:smartTag>
            <w:r w:rsidRPr="00683D4F">
              <w:rPr>
                <w:rFonts w:ascii="Times New Roman" w:hAnsi="Times New Roman"/>
                <w:sz w:val="20"/>
                <w:szCs w:val="20"/>
              </w:rPr>
              <w:t xml:space="preserve">. Тольятти, ул. Баныкина, 22А) </w:t>
            </w:r>
          </w:p>
        </w:tc>
      </w:tr>
      <w:tr w:rsidR="00EE0CFE" w:rsidRPr="00683D4F" w:rsidTr="0045023E">
        <w:trPr>
          <w:jc w:val="center"/>
        </w:trPr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D4F">
              <w:rPr>
                <w:rFonts w:ascii="Times New Roman" w:hAnsi="Times New Roman"/>
                <w:b/>
                <w:bCs/>
                <w:sz w:val="20"/>
                <w:szCs w:val="20"/>
              </w:rPr>
              <w:t>с целью</w:t>
            </w:r>
          </w:p>
        </w:tc>
        <w:tc>
          <w:tcPr>
            <w:tcW w:w="9023" w:type="dxa"/>
            <w:gridSpan w:val="2"/>
            <w:tcBorders>
              <w:left w:val="nil"/>
              <w:right w:val="nil"/>
            </w:tcBorders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отбора, включения моей кандидатуры в состав Общественного совета, участия в работе Общественного совета при управлении физической культуры и спорта мэрии городского округа Тольятти</w:t>
            </w:r>
          </w:p>
        </w:tc>
      </w:tr>
    </w:tbl>
    <w:p w:rsidR="00EE0CFE" w:rsidRPr="007A321F" w:rsidRDefault="00EE0CFE" w:rsidP="007A321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A321F">
        <w:rPr>
          <w:rFonts w:ascii="Times New Roman" w:hAnsi="Times New Roman"/>
          <w:b/>
          <w:bCs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779"/>
      </w:tblGrid>
      <w:tr w:rsidR="00EE0CFE" w:rsidRPr="00683D4F" w:rsidTr="0045023E">
        <w:trPr>
          <w:trHeight w:val="306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1. Фамилия, имя, отчество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trHeight w:val="279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2. Полное наименование места учебы /работы/ иной представляемой организации/, класса/курса/должности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trHeight w:val="279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3. Дата рождения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trHeight w:val="279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83D4F">
              <w:rPr>
                <w:rFonts w:ascii="Times New Roman" w:hAnsi="Times New Roman"/>
                <w:sz w:val="20"/>
                <w:szCs w:val="20"/>
              </w:rPr>
              <w:t xml:space="preserve">. Контактный </w:t>
            </w:r>
            <w:r w:rsidRPr="00683D4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83D4F">
              <w:rPr>
                <w:rFonts w:ascii="Times New Roman" w:hAnsi="Times New Roman"/>
                <w:sz w:val="20"/>
                <w:szCs w:val="20"/>
              </w:rPr>
              <w:t>-</w:t>
            </w:r>
            <w:r w:rsidRPr="00683D4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trHeight w:val="279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5. Номер основного документа, удостоверяющего его личность, сведения о дате выдачи указанного документа и выдавшем его органе (паспортные данные)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trHeight w:val="279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83D4F">
              <w:rPr>
                <w:rFonts w:ascii="Times New Roman" w:hAnsi="Times New Roman"/>
                <w:sz w:val="20"/>
                <w:szCs w:val="20"/>
              </w:rPr>
              <w:t>. Домашний адрес, индекс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CFE" w:rsidRPr="00683D4F" w:rsidTr="0045023E">
        <w:trPr>
          <w:trHeight w:val="279"/>
          <w:jc w:val="center"/>
        </w:trPr>
        <w:tc>
          <w:tcPr>
            <w:tcW w:w="5214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83D4F">
              <w:rPr>
                <w:rFonts w:ascii="Times New Roman" w:hAnsi="Times New Roman"/>
                <w:sz w:val="20"/>
                <w:szCs w:val="20"/>
              </w:rPr>
              <w:t>. Контактный телефон (мобильный)</w:t>
            </w:r>
          </w:p>
        </w:tc>
        <w:tc>
          <w:tcPr>
            <w:tcW w:w="5207" w:type="dxa"/>
            <w:vAlign w:val="bottom"/>
          </w:tcPr>
          <w:p w:rsidR="00EE0CFE" w:rsidRPr="00683D4F" w:rsidRDefault="00EE0CFE" w:rsidP="00450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CFE" w:rsidRPr="007A321F" w:rsidRDefault="00EE0CFE" w:rsidP="007A321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0CFE" w:rsidRPr="007A321F" w:rsidRDefault="00EE0CFE" w:rsidP="007A321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A321F">
        <w:rPr>
          <w:rFonts w:ascii="Times New Roman" w:hAnsi="Times New Roman"/>
          <w:b/>
          <w:bCs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E0CFE" w:rsidRPr="007A321F" w:rsidRDefault="00EE0CFE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0"/>
          <w:szCs w:val="20"/>
        </w:rPr>
      </w:pPr>
      <w:r w:rsidRPr="007A321F">
        <w:rPr>
          <w:rFonts w:ascii="Times New Roman" w:hAnsi="Times New Roman"/>
          <w:spacing w:val="-6"/>
          <w:sz w:val="20"/>
          <w:szCs w:val="20"/>
        </w:rPr>
        <w:t>получение, запись, систематизацию, накопление персональных данных у субъекта персональных данных;</w:t>
      </w:r>
    </w:p>
    <w:p w:rsidR="00EE0CFE" w:rsidRPr="007A321F" w:rsidRDefault="00EE0CFE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0"/>
          <w:szCs w:val="20"/>
        </w:rPr>
      </w:pPr>
      <w:r w:rsidRPr="007A321F">
        <w:rPr>
          <w:rFonts w:ascii="Times New Roman" w:hAnsi="Times New Roman"/>
          <w:spacing w:val="-6"/>
          <w:sz w:val="20"/>
          <w:szCs w:val="20"/>
        </w:rPr>
        <w:t>хранение, уточнение (обновление, изменение), извлечение, использование персональных данных (на  бумажном  и электронном носителях);</w:t>
      </w:r>
    </w:p>
    <w:p w:rsidR="00EE0CFE" w:rsidRPr="007A321F" w:rsidRDefault="00EE0CFE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0"/>
          <w:szCs w:val="20"/>
        </w:rPr>
      </w:pPr>
      <w:r w:rsidRPr="007A321F">
        <w:rPr>
          <w:rFonts w:ascii="Times New Roman" w:hAnsi="Times New Roman"/>
          <w:spacing w:val="-6"/>
          <w:sz w:val="20"/>
          <w:szCs w:val="20"/>
        </w:rPr>
        <w:t>передача (распространение, предоставление, доступ), блокирование, удаление, уничтожение персональных данных субъекта в порядке, предусмотренном законодательством РФ.</w:t>
      </w:r>
    </w:p>
    <w:p w:rsidR="00EE0CFE" w:rsidRPr="007A321F" w:rsidRDefault="00EE0CFE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0"/>
          <w:szCs w:val="20"/>
        </w:rPr>
      </w:pPr>
      <w:r w:rsidRPr="007A321F">
        <w:rPr>
          <w:rFonts w:ascii="Times New Roman" w:hAnsi="Times New Roman"/>
          <w:spacing w:val="-6"/>
          <w:sz w:val="20"/>
          <w:szCs w:val="20"/>
        </w:rPr>
        <w:t>обезличивание персональных данных при формировании статистической отчетности;</w:t>
      </w:r>
    </w:p>
    <w:p w:rsidR="00EE0CFE" w:rsidRPr="007A321F" w:rsidRDefault="00EE0CFE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0"/>
          <w:szCs w:val="20"/>
        </w:rPr>
      </w:pPr>
      <w:r w:rsidRPr="007A321F">
        <w:rPr>
          <w:rFonts w:ascii="Times New Roman" w:hAnsi="Times New Roman"/>
          <w:spacing w:val="-6"/>
          <w:sz w:val="20"/>
          <w:szCs w:val="20"/>
        </w:rPr>
        <w:t xml:space="preserve">использование данных, представленных в пп. 1 – 4, </w:t>
      </w:r>
      <w:bookmarkStart w:id="0" w:name="_GoBack"/>
      <w:bookmarkEnd w:id="0"/>
      <w:r w:rsidRPr="007A321F">
        <w:rPr>
          <w:rFonts w:ascii="Times New Roman" w:hAnsi="Times New Roman"/>
          <w:spacing w:val="-6"/>
          <w:sz w:val="20"/>
          <w:szCs w:val="20"/>
        </w:rPr>
        <w:t xml:space="preserve">7 </w:t>
      </w:r>
      <w:r w:rsidRPr="007A321F">
        <w:rPr>
          <w:rFonts w:ascii="Times New Roman" w:hAnsi="Times New Roman"/>
          <w:sz w:val="20"/>
          <w:szCs w:val="20"/>
        </w:rPr>
        <w:t>для общедоступного источника – справочника Общественного совета при  управлении физической культуры и спорта мэрии городского округа Тольятти.</w:t>
      </w:r>
    </w:p>
    <w:p w:rsidR="00EE0CFE" w:rsidRPr="007A321F" w:rsidRDefault="00EE0CFE" w:rsidP="007A321F">
      <w:pPr>
        <w:tabs>
          <w:tab w:val="left" w:pos="284"/>
        </w:tabs>
        <w:jc w:val="both"/>
        <w:rPr>
          <w:rFonts w:ascii="Times New Roman" w:hAnsi="Times New Roman"/>
          <w:spacing w:val="-6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31"/>
        <w:gridCol w:w="490"/>
        <w:gridCol w:w="5219"/>
      </w:tblGrid>
      <w:tr w:rsidR="00EE0CFE" w:rsidRPr="00683D4F" w:rsidTr="0045023E">
        <w:trPr>
          <w:jc w:val="center"/>
        </w:trPr>
        <w:tc>
          <w:tcPr>
            <w:tcW w:w="10421" w:type="dxa"/>
            <w:gridSpan w:val="3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Доступ субъекта к персональным данным, обрабатываемым оператором,</w:t>
            </w:r>
          </w:p>
        </w:tc>
      </w:tr>
      <w:tr w:rsidR="00EE0CFE" w:rsidRPr="00683D4F" w:rsidTr="0045023E">
        <w:trPr>
          <w:jc w:val="center"/>
        </w:trPr>
        <w:tc>
          <w:tcPr>
            <w:tcW w:w="10421" w:type="dxa"/>
            <w:gridSpan w:val="3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pacing w:val="-6"/>
                <w:sz w:val="20"/>
                <w:szCs w:val="20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EE0CFE" w:rsidRPr="00683D4F" w:rsidTr="0045023E">
        <w:trPr>
          <w:jc w:val="center"/>
        </w:trPr>
        <w:tc>
          <w:tcPr>
            <w:tcW w:w="4289" w:type="dxa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Настоящее согласие действует 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pacing w:val="-6"/>
                <w:sz w:val="20"/>
                <w:szCs w:val="20"/>
              </w:rPr>
              <w:t>до момента достижения цели обработки</w:t>
            </w:r>
          </w:p>
        </w:tc>
      </w:tr>
      <w:tr w:rsidR="00EE0CFE" w:rsidRPr="00683D4F" w:rsidTr="0045023E">
        <w:trPr>
          <w:jc w:val="center"/>
        </w:trPr>
        <w:tc>
          <w:tcPr>
            <w:tcW w:w="4289" w:type="dxa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EE0CFE" w:rsidRPr="00683D4F" w:rsidTr="0045023E">
        <w:trPr>
          <w:jc w:val="center"/>
        </w:trPr>
        <w:tc>
          <w:tcPr>
            <w:tcW w:w="4289" w:type="dxa"/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CFE" w:rsidRPr="00683D4F" w:rsidRDefault="00EE0CFE" w:rsidP="0045023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  <w:tr w:rsidR="00EE0CFE" w:rsidRPr="00683D4F" w:rsidTr="0045023E">
        <w:tblPrEx>
          <w:jc w:val="right"/>
        </w:tblPrEx>
        <w:trPr>
          <w:gridAfter w:val="1"/>
          <w:wAfter w:w="5606" w:type="dxa"/>
          <w:jc w:val="right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 xml:space="preserve">/                                    / </w:t>
            </w:r>
          </w:p>
        </w:tc>
      </w:tr>
      <w:tr w:rsidR="00EE0CFE" w:rsidRPr="00683D4F" w:rsidTr="0045023E">
        <w:tblPrEx>
          <w:jc w:val="right"/>
        </w:tblPrEx>
        <w:trPr>
          <w:gridAfter w:val="1"/>
          <w:wAfter w:w="5606" w:type="dxa"/>
          <w:jc w:val="right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CFE" w:rsidRPr="00683D4F" w:rsidRDefault="00EE0CFE" w:rsidP="00450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D4F">
              <w:rPr>
                <w:rFonts w:ascii="Times New Roman" w:hAnsi="Times New Roman"/>
                <w:sz w:val="20"/>
                <w:szCs w:val="20"/>
              </w:rPr>
              <w:t>(личная подпись, расшифровка)</w:t>
            </w:r>
          </w:p>
        </w:tc>
      </w:tr>
    </w:tbl>
    <w:p w:rsidR="00EE0CFE" w:rsidRPr="007A321F" w:rsidRDefault="00EE0CFE" w:rsidP="007A321F">
      <w:pPr>
        <w:spacing w:before="120"/>
        <w:rPr>
          <w:rFonts w:ascii="Times New Roman" w:hAnsi="Times New Roman"/>
          <w:sz w:val="28"/>
          <w:szCs w:val="28"/>
        </w:rPr>
      </w:pPr>
      <w:r w:rsidRPr="007A321F">
        <w:rPr>
          <w:rFonts w:ascii="Times New Roman" w:hAnsi="Times New Roman"/>
          <w:sz w:val="20"/>
          <w:szCs w:val="20"/>
        </w:rPr>
        <w:t xml:space="preserve"> «___» __________________ 20___ год</w:t>
      </w:r>
    </w:p>
    <w:p w:rsidR="00EE0CFE" w:rsidRPr="00C21731" w:rsidRDefault="00EE0CFE" w:rsidP="00C217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E0CFE" w:rsidRPr="00014E64" w:rsidRDefault="00EE0CFE" w:rsidP="00C21731">
      <w:pPr>
        <w:pStyle w:val="1"/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CFE" w:rsidRPr="00C21731" w:rsidRDefault="00EE0CFE" w:rsidP="00C2173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EE0CFE" w:rsidRDefault="00EE0CFE"/>
    <w:sectPr w:rsidR="00EE0CFE" w:rsidSect="009B3B25">
      <w:pgSz w:w="11906" w:h="16838"/>
      <w:pgMar w:top="107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31"/>
    <w:rsid w:val="00014E64"/>
    <w:rsid w:val="000236C4"/>
    <w:rsid w:val="00086446"/>
    <w:rsid w:val="000F7AAF"/>
    <w:rsid w:val="00425D20"/>
    <w:rsid w:val="0045023E"/>
    <w:rsid w:val="00683D4F"/>
    <w:rsid w:val="007652F5"/>
    <w:rsid w:val="00774EF6"/>
    <w:rsid w:val="007A321F"/>
    <w:rsid w:val="00817CB9"/>
    <w:rsid w:val="009B3B25"/>
    <w:rsid w:val="00A76F80"/>
    <w:rsid w:val="00BF709A"/>
    <w:rsid w:val="00C21731"/>
    <w:rsid w:val="00E40175"/>
    <w:rsid w:val="00E77B8B"/>
    <w:rsid w:val="00EE0CFE"/>
    <w:rsid w:val="00FC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1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1">
    <w:name w:val="Стиль1"/>
    <w:basedOn w:val="Normal"/>
    <w:uiPriority w:val="99"/>
    <w:rsid w:val="00C21731"/>
    <w:pPr>
      <w:spacing w:after="80" w:line="240" w:lineRule="auto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7A32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7A321F"/>
    <w:pPr>
      <w:spacing w:after="0" w:line="240" w:lineRule="auto"/>
      <w:ind w:left="5580" w:right="384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1073</Words>
  <Characters>6121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kosinskaya.nn</dc:creator>
  <cp:keywords/>
  <dc:description/>
  <cp:lastModifiedBy>user</cp:lastModifiedBy>
  <cp:revision>17</cp:revision>
  <cp:lastPrinted>2015-07-31T09:25:00Z</cp:lastPrinted>
  <dcterms:created xsi:type="dcterms:W3CDTF">2015-07-31T09:11:00Z</dcterms:created>
  <dcterms:modified xsi:type="dcterms:W3CDTF">2015-08-03T05:51:00Z</dcterms:modified>
</cp:coreProperties>
</file>