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C8" w:rsidRDefault="00B44EC8" w:rsidP="007C2F35">
      <w:pPr>
        <w:jc w:val="center"/>
      </w:pP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Events</w:t>
      </w:r>
      <w:r w:rsidRPr="00017BB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of Togliatti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April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2014.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6"/>
        <w:gridCol w:w="4242"/>
        <w:gridCol w:w="4030"/>
        <w:gridCol w:w="2557"/>
        <w:gridCol w:w="2829"/>
      </w:tblGrid>
      <w:tr w:rsidR="00B44EC8" w:rsidRPr="001D298B" w:rsidTr="00907D13">
        <w:trPr>
          <w:trHeight w:val="733"/>
        </w:trPr>
        <w:tc>
          <w:tcPr>
            <w:tcW w:w="1666" w:type="dxa"/>
          </w:tcPr>
          <w:p w:rsidR="00B44EC8" w:rsidRPr="007C2F35" w:rsidRDefault="00B44EC8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Dates</w:t>
            </w:r>
            <w:r w:rsidRPr="007C2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42" w:type="dxa"/>
          </w:tcPr>
          <w:p w:rsidR="00B44EC8" w:rsidRPr="007C2F35" w:rsidRDefault="00B44EC8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Event title</w:t>
            </w:r>
            <w:r w:rsidRPr="007C2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44EC8" w:rsidRPr="007C2F35" w:rsidRDefault="00B44EC8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</w:tcPr>
          <w:p w:rsidR="00B44EC8" w:rsidRPr="00017BBD" w:rsidRDefault="00B44EC8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Brief event description / target audience</w:t>
            </w:r>
          </w:p>
        </w:tc>
        <w:tc>
          <w:tcPr>
            <w:tcW w:w="2557" w:type="dxa"/>
          </w:tcPr>
          <w:p w:rsidR="00B44EC8" w:rsidRPr="00017BBD" w:rsidRDefault="00B44EC8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Place address</w:t>
            </w:r>
          </w:p>
        </w:tc>
        <w:tc>
          <w:tcPr>
            <w:tcW w:w="2829" w:type="dxa"/>
          </w:tcPr>
          <w:p w:rsidR="00B44EC8" w:rsidRPr="00017BBD" w:rsidRDefault="00B44EC8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Contacts</w:t>
            </w:r>
          </w:p>
        </w:tc>
      </w:tr>
      <w:tr w:rsidR="00B44EC8" w:rsidRPr="005615A6" w:rsidTr="00D61771">
        <w:trPr>
          <w:trHeight w:val="982"/>
        </w:trPr>
        <w:tc>
          <w:tcPr>
            <w:tcW w:w="1666" w:type="dxa"/>
          </w:tcPr>
          <w:p w:rsidR="00B44EC8" w:rsidRPr="008F015D" w:rsidRDefault="00B44EC8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April </w:t>
            </w:r>
            <w:r w:rsidRPr="008F01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03-04 </w:t>
            </w:r>
          </w:p>
        </w:tc>
        <w:tc>
          <w:tcPr>
            <w:tcW w:w="4242" w:type="dxa"/>
          </w:tcPr>
          <w:p w:rsidR="00B44EC8" w:rsidRPr="008F015D" w:rsidRDefault="00B44EC8" w:rsidP="008F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Federal festival </w:t>
            </w:r>
            <w:r w:rsidRPr="008F0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4EC8" w:rsidRPr="008F015D" w:rsidRDefault="00B44EC8" w:rsidP="008F0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 FESTI’ART-2014”</w:t>
            </w:r>
          </w:p>
        </w:tc>
        <w:tc>
          <w:tcPr>
            <w:tcW w:w="4030" w:type="dxa"/>
          </w:tcPr>
          <w:p w:rsidR="00B44EC8" w:rsidRDefault="00B44EC8" w:rsidP="008F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winners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regional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contests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ages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ranging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take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festival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Festival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finalized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gala concert  to be held at the city’s Philharmonic Society, where a special Francophonic star will perform</w:t>
            </w:r>
          </w:p>
          <w:p w:rsidR="00B44EC8" w:rsidRPr="005615A6" w:rsidRDefault="00B44EC8" w:rsidP="008F0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7" w:type="dxa"/>
          </w:tcPr>
          <w:p w:rsidR="00B44EC8" w:rsidRPr="005615A6" w:rsidRDefault="00B44EC8" w:rsidP="008F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Burevestnik</w:t>
            </w:r>
            <w:r w:rsidRPr="00561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cultural</w:t>
            </w:r>
            <w:r w:rsidRPr="00561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center</w:t>
            </w:r>
          </w:p>
          <w:p w:rsidR="00B44EC8" w:rsidRPr="000544B4" w:rsidRDefault="00B44EC8" w:rsidP="008F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Marx str., 27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B44EC8" w:rsidRPr="000544B4" w:rsidRDefault="00B44EC8" w:rsidP="008F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4EC8" w:rsidRPr="000544B4" w:rsidRDefault="00B44EC8" w:rsidP="008F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Philharmonic Society</w:t>
            </w:r>
            <w:r w:rsidRPr="000544B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B44EC8" w:rsidRPr="008F015D" w:rsidRDefault="00B44EC8" w:rsidP="008F0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Pobedy Str., </w:t>
            </w:r>
            <w:r w:rsidRPr="008F015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29" w:type="dxa"/>
          </w:tcPr>
          <w:p w:rsidR="00B44EC8" w:rsidRPr="005615A6" w:rsidRDefault="00B44EC8" w:rsidP="008F0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74A7">
              <w:rPr>
                <w:rFonts w:ascii="Times New Roman" w:hAnsi="Times New Roman"/>
                <w:sz w:val="24"/>
                <w:szCs w:val="24"/>
                <w:lang w:val="it-IT"/>
              </w:rPr>
              <w:t>Alliance Francaise, Stepana Razina Str.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, 83</w:t>
            </w:r>
          </w:p>
          <w:p w:rsidR="00B44EC8" w:rsidRPr="00DA74A7" w:rsidRDefault="00B44EC8" w:rsidP="008F0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Phone</w:t>
            </w:r>
            <w:r w:rsidRPr="00DA74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51-59-53,  31-83-77,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mobile +7</w:t>
            </w:r>
            <w:r w:rsidRPr="00DA74A7">
              <w:rPr>
                <w:rFonts w:ascii="Times New Roman" w:hAnsi="Times New Roman"/>
                <w:sz w:val="24"/>
                <w:szCs w:val="24"/>
                <w:lang w:val="en-US"/>
              </w:rPr>
              <w:t>-909-363-92-19</w:t>
            </w:r>
          </w:p>
        </w:tc>
      </w:tr>
      <w:tr w:rsidR="00B44EC8" w:rsidRPr="005615A6" w:rsidTr="00D61771">
        <w:trPr>
          <w:trHeight w:val="1575"/>
        </w:trPr>
        <w:tc>
          <w:tcPr>
            <w:tcW w:w="1666" w:type="dxa"/>
          </w:tcPr>
          <w:p w:rsidR="00B44EC8" w:rsidRPr="00DA74A7" w:rsidRDefault="00B44EC8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April</w:t>
            </w:r>
            <w:r w:rsidRPr="00DA74A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13</w:t>
            </w:r>
          </w:p>
        </w:tc>
        <w:tc>
          <w:tcPr>
            <w:tcW w:w="4242" w:type="dxa"/>
          </w:tcPr>
          <w:p w:rsidR="00B44EC8" w:rsidRPr="00115E29" w:rsidRDefault="00B44EC8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Workshop for young amateurs of the French language </w:t>
            </w:r>
            <w:r w:rsidRPr="00115E2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 Easter day</w:t>
            </w:r>
          </w:p>
        </w:tc>
        <w:tc>
          <w:tcPr>
            <w:tcW w:w="4030" w:type="dxa"/>
          </w:tcPr>
          <w:p w:rsidR="00B44EC8" w:rsidRPr="00115E29" w:rsidRDefault="00B44EC8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7" w:type="dxa"/>
          </w:tcPr>
          <w:p w:rsidR="00B44EC8" w:rsidRPr="00DA74A7" w:rsidRDefault="00B44EC8" w:rsidP="00B94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Orthodox classic lyceum</w:t>
            </w:r>
            <w:r w:rsidRPr="00DA74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44EC8" w:rsidRPr="005615A6" w:rsidRDefault="00B44EC8" w:rsidP="00572D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Revolutsionnaya Str.,</w:t>
            </w:r>
            <w:r w:rsidRPr="005615A6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2829" w:type="dxa"/>
          </w:tcPr>
          <w:p w:rsidR="00B44EC8" w:rsidRPr="00DA74A7" w:rsidRDefault="00B44EC8" w:rsidP="00DA7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615A6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DA74A7">
              <w:rPr>
                <w:rFonts w:ascii="Times New Roman" w:hAnsi="Times New Roman"/>
                <w:sz w:val="24"/>
                <w:szCs w:val="24"/>
                <w:lang w:val="it-IT"/>
              </w:rPr>
              <w:t>liance Francaise, Stepana Razina Str.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, 83</w:t>
            </w:r>
          </w:p>
          <w:p w:rsidR="00B44EC8" w:rsidRPr="005615A6" w:rsidRDefault="00B44EC8" w:rsidP="00DA74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Phone</w:t>
            </w:r>
            <w:r w:rsidRPr="00DA74A7">
              <w:rPr>
                <w:rFonts w:ascii="Times New Roman" w:hAnsi="Times New Roman"/>
                <w:sz w:val="24"/>
                <w:szCs w:val="24"/>
                <w:lang w:val="en-US"/>
              </w:rPr>
              <w:t>: 51-59-53,  31-83-77</w:t>
            </w:r>
          </w:p>
        </w:tc>
      </w:tr>
      <w:tr w:rsidR="00B44EC8" w:rsidRPr="00EC3C5D" w:rsidTr="00907D13">
        <w:trPr>
          <w:trHeight w:val="1084"/>
        </w:trPr>
        <w:tc>
          <w:tcPr>
            <w:tcW w:w="1666" w:type="dxa"/>
          </w:tcPr>
          <w:p w:rsidR="00B44EC8" w:rsidRPr="00115E29" w:rsidRDefault="00B44EC8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April </w:t>
            </w:r>
            <w:r w:rsidRPr="005615A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242" w:type="dxa"/>
          </w:tcPr>
          <w:p w:rsidR="00B44EC8" w:rsidRPr="000028B2" w:rsidRDefault="00B44EC8" w:rsidP="0056658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D7A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0028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regional</w:t>
            </w:r>
            <w:r w:rsidRPr="000028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festival</w:t>
            </w:r>
            <w:r w:rsidRPr="000028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0028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choreographic arts for educational institutions</w:t>
            </w:r>
          </w:p>
          <w:p w:rsidR="00B44EC8" w:rsidRPr="000028B2" w:rsidRDefault="00B44EC8" w:rsidP="00EC4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030" w:type="dxa"/>
          </w:tcPr>
          <w:p w:rsidR="00B44EC8" w:rsidRPr="00335FA6" w:rsidRDefault="00B44EC8" w:rsidP="00091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335F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contest</w:t>
            </w:r>
            <w:r w:rsidRPr="00335F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 assessment of this genre’s development in Togliatti</w:t>
            </w:r>
          </w:p>
        </w:tc>
        <w:tc>
          <w:tcPr>
            <w:tcW w:w="2557" w:type="dxa"/>
          </w:tcPr>
          <w:p w:rsidR="00B44EC8" w:rsidRDefault="00B44EC8" w:rsidP="00572DE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Arts Lycee</w:t>
            </w:r>
          </w:p>
          <w:p w:rsidR="00B44EC8" w:rsidRPr="00335FA6" w:rsidRDefault="00B44EC8" w:rsidP="00572D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35F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Kurchatova blvrd 2</w:t>
            </w:r>
          </w:p>
        </w:tc>
        <w:tc>
          <w:tcPr>
            <w:tcW w:w="2829" w:type="dxa"/>
          </w:tcPr>
          <w:p w:rsidR="00B44EC8" w:rsidRPr="00EC3C5D" w:rsidRDefault="00B44EC8" w:rsidP="00572D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Phone: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32-07-72</w:t>
            </w:r>
          </w:p>
        </w:tc>
      </w:tr>
      <w:tr w:rsidR="00B44EC8" w:rsidRPr="005615A6" w:rsidTr="00907D13">
        <w:trPr>
          <w:trHeight w:val="1481"/>
        </w:trPr>
        <w:tc>
          <w:tcPr>
            <w:tcW w:w="1666" w:type="dxa"/>
          </w:tcPr>
          <w:p w:rsidR="00B44EC8" w:rsidRPr="00EC3C5D" w:rsidRDefault="00B44EC8" w:rsidP="00D61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April </w:t>
            </w:r>
            <w:r w:rsidRPr="00EC3C5D">
              <w:rPr>
                <w:rFonts w:ascii="Times New Roman" w:hAnsi="Times New Roman"/>
                <w:sz w:val="24"/>
                <w:szCs w:val="24"/>
              </w:rPr>
              <w:t xml:space="preserve">22-26 </w:t>
            </w:r>
          </w:p>
          <w:p w:rsidR="00B44EC8" w:rsidRPr="00EC3C5D" w:rsidRDefault="00B44EC8" w:rsidP="001A5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B44EC8" w:rsidRPr="009204EF" w:rsidRDefault="00B44EC8" w:rsidP="001A5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9204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Pr="009204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championship</w:t>
            </w:r>
            <w:r w:rsidRPr="009204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9204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boxing</w:t>
            </w:r>
          </w:p>
        </w:tc>
        <w:tc>
          <w:tcPr>
            <w:tcW w:w="4030" w:type="dxa"/>
          </w:tcPr>
          <w:p w:rsidR="00B44EC8" w:rsidRPr="00EC3C5D" w:rsidRDefault="00B44EC8" w:rsidP="00091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All-Russian boxing tournament</w:t>
            </w:r>
          </w:p>
        </w:tc>
        <w:tc>
          <w:tcPr>
            <w:tcW w:w="2557" w:type="dxa"/>
          </w:tcPr>
          <w:p w:rsidR="00B44EC8" w:rsidRPr="005615A6" w:rsidRDefault="00B44EC8" w:rsidP="00D617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Acrobat</w:t>
            </w:r>
            <w:r w:rsidRPr="00561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sports</w:t>
            </w:r>
            <w:r w:rsidRPr="00561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complex</w:t>
            </w:r>
          </w:p>
          <w:p w:rsidR="00B44EC8" w:rsidRPr="005615A6" w:rsidRDefault="00B44EC8" w:rsidP="00B9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Banykina</w:t>
            </w:r>
            <w:r w:rsidRPr="00561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</w:t>
            </w:r>
            <w:r w:rsidRPr="005615A6">
              <w:rPr>
                <w:rFonts w:ascii="Times New Roman" w:hAnsi="Times New Roman"/>
                <w:sz w:val="24"/>
                <w:szCs w:val="24"/>
                <w:lang w:val="en-US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15A6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29" w:type="dxa"/>
          </w:tcPr>
          <w:p w:rsidR="00B44EC8" w:rsidRPr="005615A6" w:rsidRDefault="00B44EC8" w:rsidP="00907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Boxing</w:t>
            </w:r>
            <w:r w:rsidRPr="00561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</w:p>
          <w:p w:rsidR="00B44EC8" w:rsidRPr="005615A6" w:rsidRDefault="00B44EC8" w:rsidP="00907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615A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61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Koksharov</w:t>
            </w:r>
          </w:p>
          <w:p w:rsidR="00B44EC8" w:rsidRPr="005615A6" w:rsidRDefault="00B44EC8" w:rsidP="00907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Phone: </w:t>
            </w:r>
            <w:r w:rsidRPr="005615A6">
              <w:rPr>
                <w:rFonts w:ascii="Times New Roman" w:hAnsi="Times New Roman"/>
                <w:sz w:val="24"/>
                <w:szCs w:val="24"/>
                <w:lang w:val="en-US"/>
              </w:rPr>
              <w:t>226-456</w:t>
            </w:r>
          </w:p>
        </w:tc>
      </w:tr>
      <w:tr w:rsidR="00B44EC8" w:rsidRPr="00EC3C5D" w:rsidTr="008662B3">
        <w:trPr>
          <w:trHeight w:val="1250"/>
        </w:trPr>
        <w:tc>
          <w:tcPr>
            <w:tcW w:w="1666" w:type="dxa"/>
          </w:tcPr>
          <w:p w:rsidR="00B44EC8" w:rsidRPr="00C92045" w:rsidRDefault="00B44EC8" w:rsidP="00D63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April</w:t>
            </w:r>
            <w:r w:rsidRPr="00920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4242" w:type="dxa"/>
          </w:tcPr>
          <w:p w:rsidR="00B44EC8" w:rsidRDefault="00B44EC8" w:rsidP="00D634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Biblio-night</w:t>
            </w:r>
          </w:p>
          <w:p w:rsidR="00B44EC8" w:rsidRPr="008662B3" w:rsidRDefault="00B44EC8" w:rsidP="00D634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2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All-Russian network action)</w:t>
            </w:r>
          </w:p>
        </w:tc>
        <w:tc>
          <w:tcPr>
            <w:tcW w:w="4030" w:type="dxa"/>
          </w:tcPr>
          <w:p w:rsidR="00B44EC8" w:rsidRPr="005615A6" w:rsidRDefault="00B44EC8" w:rsidP="00D63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Annual</w:t>
            </w:r>
            <w:r w:rsidRPr="00561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socio</w:t>
            </w:r>
            <w:r w:rsidRPr="005615A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cultural</w:t>
            </w:r>
            <w:r w:rsidRPr="00561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network</w:t>
            </w:r>
            <w:r w:rsidRPr="00561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action</w:t>
            </w:r>
            <w:r w:rsidRPr="00561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7" w:type="dxa"/>
          </w:tcPr>
          <w:p w:rsidR="00B44EC8" w:rsidRPr="003E4FCF" w:rsidRDefault="00B44EC8" w:rsidP="00D63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Avtograd</w:t>
            </w:r>
            <w:r w:rsidRPr="00866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library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Yubileinaya</w:t>
            </w:r>
            <w:r w:rsidRPr="00866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</w:t>
            </w:r>
            <w:r w:rsidRPr="008662B3">
              <w:rPr>
                <w:rFonts w:ascii="Times New Roman" w:hAnsi="Times New Roman"/>
                <w:sz w:val="24"/>
                <w:szCs w:val="24"/>
              </w:rPr>
              <w:t>., 8</w:t>
            </w:r>
          </w:p>
        </w:tc>
        <w:tc>
          <w:tcPr>
            <w:tcW w:w="2829" w:type="dxa"/>
          </w:tcPr>
          <w:p w:rsidR="00B44EC8" w:rsidRPr="003E4FCF" w:rsidRDefault="00B44EC8" w:rsidP="00D63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Phone</w:t>
            </w:r>
            <w:r>
              <w:rPr>
                <w:rFonts w:ascii="Times New Roman" w:hAnsi="Times New Roman"/>
                <w:sz w:val="24"/>
                <w:szCs w:val="24"/>
              </w:rPr>
              <w:t>: 359-558</w:t>
            </w:r>
          </w:p>
        </w:tc>
      </w:tr>
      <w:tr w:rsidR="00B44EC8" w:rsidRPr="005615A6" w:rsidTr="00907D13">
        <w:trPr>
          <w:trHeight w:val="1415"/>
        </w:trPr>
        <w:tc>
          <w:tcPr>
            <w:tcW w:w="1666" w:type="dxa"/>
          </w:tcPr>
          <w:p w:rsidR="00B44EC8" w:rsidRPr="00C92045" w:rsidRDefault="00B44EC8" w:rsidP="001A5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April</w:t>
            </w:r>
            <w:r w:rsidRPr="008662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20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4242" w:type="dxa"/>
          </w:tcPr>
          <w:p w:rsidR="00B44EC8" w:rsidRPr="008662B3" w:rsidRDefault="00B44EC8" w:rsidP="00C920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Contest</w:t>
            </w:r>
            <w:r w:rsidRPr="008662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8662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innovation</w:t>
            </w:r>
            <w:r w:rsidRPr="008662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youth</w:t>
            </w:r>
            <w:r w:rsidRPr="008662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projects</w:t>
            </w:r>
            <w:r w:rsidRPr="008662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</w:t>
            </w:r>
            <w:r w:rsidRPr="008662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</w:p>
          <w:p w:rsidR="00B44EC8" w:rsidRPr="008662B3" w:rsidRDefault="00B44EC8" w:rsidP="008662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“The city of creativity and innovations”</w:t>
            </w:r>
          </w:p>
        </w:tc>
        <w:tc>
          <w:tcPr>
            <w:tcW w:w="4030" w:type="dxa"/>
          </w:tcPr>
          <w:p w:rsidR="00B44EC8" w:rsidRPr="004636A9" w:rsidRDefault="00B44EC8" w:rsidP="00493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636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aim</w:t>
            </w:r>
            <w:r w:rsidRPr="004636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4636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contest is to facilitate the sustainable development of the Service University of Togliatti </w:t>
            </w:r>
          </w:p>
        </w:tc>
        <w:tc>
          <w:tcPr>
            <w:tcW w:w="2557" w:type="dxa"/>
          </w:tcPr>
          <w:p w:rsidR="00B44EC8" w:rsidRPr="004636A9" w:rsidRDefault="00B44EC8" w:rsidP="00C920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Volga region State University of Service</w:t>
            </w:r>
          </w:p>
          <w:p w:rsidR="00B44EC8" w:rsidRPr="005615A6" w:rsidRDefault="00B44EC8" w:rsidP="00C92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29" w:type="dxa"/>
          </w:tcPr>
          <w:p w:rsidR="00B44EC8" w:rsidRDefault="00B44EC8" w:rsidP="00866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Phone: 264 561,</w:t>
            </w:r>
          </w:p>
          <w:p w:rsidR="00B44EC8" w:rsidRPr="00B84FFB" w:rsidRDefault="00B44EC8" w:rsidP="00866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4FC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84FF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E4FC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84F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3E4FCF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nic</w:t>
              </w:r>
              <w:r w:rsidRPr="00B84FF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3E4FCF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tolgas</w:t>
              </w:r>
              <w:r w:rsidRPr="00B84FF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3E4FCF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44EC8" w:rsidRPr="00EC3C5D" w:rsidTr="00D61771">
        <w:trPr>
          <w:trHeight w:val="2205"/>
        </w:trPr>
        <w:tc>
          <w:tcPr>
            <w:tcW w:w="1666" w:type="dxa"/>
          </w:tcPr>
          <w:p w:rsidR="00B44EC8" w:rsidRPr="00EC3C5D" w:rsidRDefault="00B44EC8" w:rsidP="001A5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April </w:t>
            </w:r>
            <w:r w:rsidRPr="00EC3C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4242" w:type="dxa"/>
          </w:tcPr>
          <w:p w:rsidR="00B44EC8" w:rsidRPr="00AB6FA1" w:rsidRDefault="00B44EC8" w:rsidP="001A5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“Princely tournament”  - a tournament in historical fencing</w:t>
            </w:r>
          </w:p>
        </w:tc>
        <w:tc>
          <w:tcPr>
            <w:tcW w:w="4030" w:type="dxa"/>
          </w:tcPr>
          <w:p w:rsidR="00B44EC8" w:rsidRPr="00102DC4" w:rsidRDefault="00B44EC8" w:rsidP="00493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Throughout</w:t>
            </w:r>
            <w:r w:rsidRPr="00102D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102D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entire</w:t>
            </w:r>
            <w:r w:rsidRPr="00102D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event</w:t>
            </w:r>
            <w:r w:rsidRPr="00102D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102D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tournaments</w:t>
            </w:r>
            <w:r w:rsidRPr="00102D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in</w:t>
            </w:r>
            <w:r w:rsidRPr="00102D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board</w:t>
            </w:r>
            <w:r w:rsidRPr="00102D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games</w:t>
            </w:r>
            <w:r w:rsidRPr="00102D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will be carried</w:t>
            </w:r>
            <w:r w:rsidRPr="00102D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out, a fair will be organized, and historic sites will be arranged, where every one will have a chance to shoot a bow, try on a chain armor and a helmet.</w:t>
            </w:r>
          </w:p>
        </w:tc>
        <w:tc>
          <w:tcPr>
            <w:tcW w:w="2557" w:type="dxa"/>
          </w:tcPr>
          <w:p w:rsidR="00B44EC8" w:rsidRPr="00553C18" w:rsidRDefault="00B44EC8" w:rsidP="001A5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Technical Museum named after K. Sakharov, Yuzhnoye shosse</w:t>
            </w:r>
            <w:r w:rsidRPr="00553C1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,.37</w:t>
            </w:r>
          </w:p>
        </w:tc>
        <w:tc>
          <w:tcPr>
            <w:tcW w:w="2829" w:type="dxa"/>
          </w:tcPr>
          <w:p w:rsidR="00B44EC8" w:rsidRPr="00EC3C5D" w:rsidRDefault="00B44EC8" w:rsidP="00BD0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Phone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B44EC8" w:rsidRPr="00EC3C5D" w:rsidTr="00907D13">
        <w:trPr>
          <w:trHeight w:val="1209"/>
        </w:trPr>
        <w:tc>
          <w:tcPr>
            <w:tcW w:w="1666" w:type="dxa"/>
          </w:tcPr>
          <w:p w:rsidR="00B44EC8" w:rsidRPr="00115E29" w:rsidRDefault="00B44EC8" w:rsidP="00E46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April</w:t>
            </w:r>
          </w:p>
        </w:tc>
        <w:tc>
          <w:tcPr>
            <w:tcW w:w="4242" w:type="dxa"/>
          </w:tcPr>
          <w:p w:rsidR="00B44EC8" w:rsidRPr="00EC3C5D" w:rsidRDefault="00B44EC8" w:rsidP="00E46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Russian culture festival</w:t>
            </w:r>
          </w:p>
        </w:tc>
        <w:tc>
          <w:tcPr>
            <w:tcW w:w="4030" w:type="dxa"/>
          </w:tcPr>
          <w:p w:rsidR="00B44EC8" w:rsidRPr="005615A6" w:rsidRDefault="00B44EC8" w:rsidP="002C7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Festival</w:t>
            </w:r>
            <w:r w:rsidRPr="005615A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devoted</w:t>
            </w:r>
            <w:r w:rsidRPr="005615A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5615A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Russian</w:t>
            </w:r>
            <w:r w:rsidRPr="005615A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culture</w:t>
            </w:r>
            <w:r w:rsidRPr="005615A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aimed</w:t>
            </w:r>
            <w:r w:rsidRPr="005615A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at</w:t>
            </w:r>
            <w:r w:rsidRPr="005615A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maintaining of the national traditions and patriotism</w:t>
            </w:r>
          </w:p>
        </w:tc>
        <w:tc>
          <w:tcPr>
            <w:tcW w:w="2557" w:type="dxa"/>
          </w:tcPr>
          <w:p w:rsidR="00B44EC8" w:rsidRPr="005615A6" w:rsidRDefault="00B44EC8" w:rsidP="00E46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N.V. Abramov’s cultural center of </w:t>
            </w:r>
            <w:r w:rsidRPr="00561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Togliatti, Lenina blvd, 1</w:t>
            </w:r>
          </w:p>
        </w:tc>
        <w:tc>
          <w:tcPr>
            <w:tcW w:w="2829" w:type="dxa"/>
          </w:tcPr>
          <w:p w:rsidR="00B44EC8" w:rsidRPr="00EC3C5D" w:rsidRDefault="00B44EC8" w:rsidP="00D92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Phone: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</w:tr>
      <w:tr w:rsidR="00B44EC8" w:rsidRPr="004C7649" w:rsidTr="00907D13">
        <w:trPr>
          <w:trHeight w:val="1417"/>
        </w:trPr>
        <w:tc>
          <w:tcPr>
            <w:tcW w:w="1666" w:type="dxa"/>
          </w:tcPr>
          <w:p w:rsidR="00B44EC8" w:rsidRPr="00EC3C5D" w:rsidRDefault="00B44EC8" w:rsidP="00E46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April</w:t>
            </w:r>
          </w:p>
        </w:tc>
        <w:tc>
          <w:tcPr>
            <w:tcW w:w="4242" w:type="dxa"/>
          </w:tcPr>
          <w:p w:rsidR="00B44EC8" w:rsidRPr="005615A6" w:rsidRDefault="00B44EC8" w:rsidP="00E46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“The German Backyard” city festival</w:t>
            </w:r>
          </w:p>
        </w:tc>
        <w:tc>
          <w:tcPr>
            <w:tcW w:w="4030" w:type="dxa"/>
          </w:tcPr>
          <w:p w:rsidR="00B44EC8" w:rsidRPr="004C7649" w:rsidRDefault="00B44EC8" w:rsidP="002D1847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Festival</w:t>
            </w:r>
            <w:r w:rsidRPr="004C7649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4C7649">
              <w:rPr>
                <w:lang w:val="en-US"/>
              </w:rPr>
              <w:t xml:space="preserve"> </w:t>
            </w:r>
            <w:r>
              <w:rPr>
                <w:lang w:val="en-US"/>
              </w:rPr>
              <w:t>German</w:t>
            </w:r>
            <w:r w:rsidRPr="004C7649">
              <w:rPr>
                <w:lang w:val="en-US"/>
              </w:rPr>
              <w:t xml:space="preserve"> </w:t>
            </w:r>
            <w:r>
              <w:rPr>
                <w:lang w:val="en-US"/>
              </w:rPr>
              <w:t>culture</w:t>
            </w:r>
            <w:r w:rsidRPr="004C7649">
              <w:rPr>
                <w:lang w:val="en-US"/>
              </w:rPr>
              <w:t xml:space="preserve"> </w:t>
            </w:r>
            <w:r>
              <w:rPr>
                <w:lang w:val="en-US"/>
              </w:rPr>
              <w:t>will</w:t>
            </w:r>
            <w:r w:rsidRPr="004C7649">
              <w:rPr>
                <w:lang w:val="en-US"/>
              </w:rPr>
              <w:t xml:space="preserve"> </w:t>
            </w:r>
            <w:r>
              <w:rPr>
                <w:lang w:val="en-US"/>
              </w:rPr>
              <w:t>become</w:t>
            </w:r>
            <w:r w:rsidRPr="004C7649">
              <w:rPr>
                <w:lang w:val="en-US"/>
              </w:rPr>
              <w:t xml:space="preserve"> </w:t>
            </w:r>
            <w:r>
              <w:rPr>
                <w:lang w:val="en-US"/>
              </w:rPr>
              <w:t>a contest for the creative teams of the city’s schools studying the German language</w:t>
            </w:r>
          </w:p>
          <w:p w:rsidR="00B44EC8" w:rsidRPr="004C7649" w:rsidRDefault="00B44EC8" w:rsidP="002D1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7" w:type="dxa"/>
          </w:tcPr>
          <w:p w:rsidR="00B44EC8" w:rsidRPr="004C7649" w:rsidRDefault="00B44EC8" w:rsidP="00E46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City gymnasium no. 38, </w:t>
            </w:r>
            <w:r>
              <w:rPr>
                <w:lang w:val="en-US"/>
              </w:rPr>
              <w:t>Kulibina blvd, 8</w:t>
            </w:r>
          </w:p>
        </w:tc>
        <w:tc>
          <w:tcPr>
            <w:tcW w:w="2829" w:type="dxa"/>
          </w:tcPr>
          <w:p w:rsidR="00B44EC8" w:rsidRPr="004C7649" w:rsidRDefault="00B44EC8" w:rsidP="002D1847">
            <w:pPr>
              <w:pStyle w:val="pbase"/>
              <w:jc w:val="center"/>
            </w:pPr>
            <w:r>
              <w:rPr>
                <w:lang w:val="en-US"/>
              </w:rPr>
              <w:t>Phone</w:t>
            </w:r>
            <w:r w:rsidRPr="004C7649">
              <w:t>:  374 027</w:t>
            </w:r>
          </w:p>
          <w:p w:rsidR="00B44EC8" w:rsidRPr="004C7649" w:rsidRDefault="00B44EC8" w:rsidP="008F42E6">
            <w:pPr>
              <w:pStyle w:val="NormalWeb"/>
              <w:jc w:val="center"/>
            </w:pPr>
            <w:r w:rsidRPr="004C7649">
              <w:rPr>
                <w:lang w:val="en-US"/>
              </w:rPr>
              <w:t>E</w:t>
            </w:r>
            <w:r w:rsidRPr="004C7649">
              <w:t>-</w:t>
            </w:r>
            <w:r w:rsidRPr="004C7649">
              <w:rPr>
                <w:lang w:val="en-US"/>
              </w:rPr>
              <w:t>mail</w:t>
            </w:r>
            <w:r w:rsidRPr="004C7649">
              <w:t xml:space="preserve">: </w:t>
            </w:r>
            <w:hyperlink r:id="rId6" w:history="1">
              <w:r w:rsidRPr="004C7649">
                <w:rPr>
                  <w:rStyle w:val="Hyperlink"/>
                  <w:color w:val="auto"/>
                  <w:lang w:val="en-US"/>
                </w:rPr>
                <w:t>school</w:t>
              </w:r>
              <w:r w:rsidRPr="004C7649">
                <w:rPr>
                  <w:rStyle w:val="Hyperlink"/>
                  <w:color w:val="auto"/>
                </w:rPr>
                <w:t>38@</w:t>
              </w:r>
              <w:r w:rsidRPr="004C7649">
                <w:rPr>
                  <w:rStyle w:val="Hyperlink"/>
                  <w:color w:val="auto"/>
                  <w:lang w:val="en-US"/>
                </w:rPr>
                <w:t>edu</w:t>
              </w:r>
              <w:r w:rsidRPr="004C7649">
                <w:rPr>
                  <w:rStyle w:val="Hyperlink"/>
                  <w:color w:val="auto"/>
                </w:rPr>
                <w:t>.</w:t>
              </w:r>
              <w:r w:rsidRPr="004C7649">
                <w:rPr>
                  <w:rStyle w:val="Hyperlink"/>
                  <w:color w:val="auto"/>
                  <w:lang w:val="en-US"/>
                </w:rPr>
                <w:t>tg</w:t>
              </w:r>
              <w:r w:rsidRPr="00017BBD">
                <w:rPr>
                  <w:rStyle w:val="Hyperlink"/>
                  <w:color w:val="auto"/>
                  <w:lang w:val="it-IT"/>
                </w:rPr>
                <w:t>l</w:t>
              </w:r>
              <w:r w:rsidRPr="004C7649">
                <w:rPr>
                  <w:rStyle w:val="Hyperlink"/>
                  <w:color w:val="auto"/>
                </w:rPr>
                <w:t>.</w:t>
              </w:r>
              <w:r w:rsidRPr="00017BBD">
                <w:rPr>
                  <w:rStyle w:val="Hyperlink"/>
                  <w:color w:val="auto"/>
                  <w:lang w:val="it-IT"/>
                </w:rPr>
                <w:t>ru</w:t>
              </w:r>
            </w:hyperlink>
          </w:p>
        </w:tc>
      </w:tr>
      <w:tr w:rsidR="00B44EC8" w:rsidRPr="00EC3C5D" w:rsidTr="00D61771">
        <w:trPr>
          <w:trHeight w:val="2205"/>
        </w:trPr>
        <w:tc>
          <w:tcPr>
            <w:tcW w:w="1666" w:type="dxa"/>
          </w:tcPr>
          <w:p w:rsidR="00B44EC8" w:rsidRPr="00EC3C5D" w:rsidRDefault="00B44EC8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April</w:t>
            </w:r>
          </w:p>
        </w:tc>
        <w:tc>
          <w:tcPr>
            <w:tcW w:w="4242" w:type="dxa"/>
          </w:tcPr>
          <w:p w:rsidR="00B44EC8" w:rsidRPr="004C7649" w:rsidRDefault="00B44EC8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 w:eastAsia="ru-RU"/>
              </w:rPr>
            </w:pPr>
            <w:r w:rsidRPr="004C7649">
              <w:rPr>
                <w:rFonts w:ascii="Times New Roman" w:hAnsi="Times New Roman"/>
                <w:color w:val="000000"/>
                <w:sz w:val="24"/>
                <w:szCs w:val="24"/>
                <w:lang w:val="it-IT" w:eastAsia="ru-RU"/>
              </w:rPr>
              <w:t xml:space="preserve">Exhibition </w:t>
            </w:r>
            <w:r w:rsidRPr="004C76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  <w:t>Emilio</w:t>
            </w:r>
            <w:r w:rsidRPr="004C764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> </w:t>
            </w:r>
            <w:r w:rsidRPr="004C76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  <w:t>Carlo</w:t>
            </w:r>
            <w:r w:rsidRPr="004C764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> </w:t>
            </w:r>
            <w:r w:rsidRPr="004C76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  <w:t>Giuseppe</w:t>
            </w:r>
            <w:r w:rsidRPr="004C764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> </w:t>
            </w:r>
            <w:r w:rsidRPr="004C76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  <w:t>Maria</w:t>
            </w:r>
            <w:r w:rsidRPr="004C76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>Salgàri</w:t>
            </w:r>
            <w:r w:rsidRPr="004C7649">
              <w:rPr>
                <w:rFonts w:ascii="Times New Roman" w:hAnsi="Times New Roman"/>
                <w:color w:val="000000"/>
                <w:sz w:val="24"/>
                <w:szCs w:val="24"/>
                <w:lang w:val="it-IT" w:eastAsia="ru-RU"/>
              </w:rPr>
              <w:t xml:space="preserve"> (1862 - 1911).</w:t>
            </w:r>
          </w:p>
        </w:tc>
        <w:tc>
          <w:tcPr>
            <w:tcW w:w="4030" w:type="dxa"/>
          </w:tcPr>
          <w:p w:rsidR="00B44EC8" w:rsidRPr="005E1922" w:rsidRDefault="00B44EC8" w:rsidP="00810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C764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The exhibition is devoted to the famous Italian writer </w:t>
            </w:r>
            <w:r w:rsidRPr="004C76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Emilio</w:t>
            </w:r>
            <w:r w:rsidRPr="004C764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C76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Carlo</w:t>
            </w:r>
            <w:r w:rsidRPr="004C764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C76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Giuseppe</w:t>
            </w:r>
            <w:r w:rsidRPr="004C764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C76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Maria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C76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Salgàri</w:t>
            </w:r>
            <w:r w:rsidRPr="004C764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from Torino.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Pr="004C764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He</w:t>
            </w:r>
            <w:r w:rsidRPr="004C764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is</w:t>
            </w:r>
            <w:r w:rsidRPr="004C764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4C764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author</w:t>
            </w:r>
            <w:r w:rsidRPr="004C764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4C764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great</w:t>
            </w:r>
            <w:r w:rsidRPr="004C764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number</w:t>
            </w:r>
            <w:r w:rsidRPr="004C764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4C764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adventure</w:t>
            </w:r>
            <w:r w:rsidRPr="004C764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novels, known around the world </w:t>
            </w:r>
            <w:r w:rsidRPr="004C764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His books were translated in many languages</w:t>
            </w:r>
          </w:p>
        </w:tc>
        <w:tc>
          <w:tcPr>
            <w:tcW w:w="2557" w:type="dxa"/>
          </w:tcPr>
          <w:p w:rsidR="00B44EC8" w:rsidRPr="00EC3C5D" w:rsidRDefault="00B44EC8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Avtograd library</w:t>
            </w:r>
          </w:p>
        </w:tc>
        <w:tc>
          <w:tcPr>
            <w:tcW w:w="2829" w:type="dxa"/>
          </w:tcPr>
          <w:p w:rsidR="00B44EC8" w:rsidRDefault="00B44EC8" w:rsidP="00417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Volga region Institute of Italian culture</w:t>
            </w:r>
          </w:p>
          <w:p w:rsidR="00B44EC8" w:rsidRDefault="00B44EC8" w:rsidP="00417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84848"/>
                <w:sz w:val="24"/>
                <w:szCs w:val="24"/>
                <w:lang w:val="en-US"/>
              </w:rPr>
              <w:t>Tupoleva blvd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17А</w:t>
            </w:r>
            <w:r w:rsidRPr="00D929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44EC8" w:rsidRPr="00EC3C5D" w:rsidRDefault="00B44EC8" w:rsidP="00417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Phone </w:t>
            </w:r>
            <w:r w:rsidRPr="00D9298C">
              <w:rPr>
                <w:rFonts w:ascii="Times New Roman" w:hAnsi="Times New Roman"/>
                <w:sz w:val="24"/>
                <w:szCs w:val="24"/>
              </w:rPr>
              <w:t>+7 (8482) 361714</w:t>
            </w:r>
          </w:p>
        </w:tc>
      </w:tr>
      <w:tr w:rsidR="00B44EC8" w:rsidRPr="00EC3C5D" w:rsidTr="008511CC">
        <w:trPr>
          <w:trHeight w:val="699"/>
        </w:trPr>
        <w:tc>
          <w:tcPr>
            <w:tcW w:w="1666" w:type="dxa"/>
          </w:tcPr>
          <w:p w:rsidR="00B44EC8" w:rsidRPr="00EC3C5D" w:rsidRDefault="00B44EC8" w:rsidP="0075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April</w:t>
            </w:r>
          </w:p>
        </w:tc>
        <w:tc>
          <w:tcPr>
            <w:tcW w:w="4242" w:type="dxa"/>
          </w:tcPr>
          <w:p w:rsidR="00B44EC8" w:rsidRPr="00EC3C5D" w:rsidRDefault="00B44EC8" w:rsidP="0075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Italian cinema exhibition</w:t>
            </w:r>
          </w:p>
        </w:tc>
        <w:tc>
          <w:tcPr>
            <w:tcW w:w="4030" w:type="dxa"/>
          </w:tcPr>
          <w:p w:rsidR="00B44EC8" w:rsidRPr="00907D13" w:rsidRDefault="00B44EC8" w:rsidP="0075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907D1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exhibition</w:t>
            </w:r>
            <w:r w:rsidRPr="00907D1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is</w:t>
            </w:r>
            <w:r w:rsidRPr="00907D1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presented</w:t>
            </w:r>
            <w:r w:rsidRPr="00907D1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by</w:t>
            </w:r>
            <w:r w:rsidRPr="00907D1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907D1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National</w:t>
            </w:r>
            <w:r w:rsidRPr="00907D1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Museum</w:t>
            </w:r>
            <w:r w:rsidRPr="00907D1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907D1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Cinema</w:t>
            </w:r>
            <w:r w:rsidRPr="00907D1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Torino</w:t>
            </w:r>
            <w:r w:rsidRPr="00907D1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Italy</w:t>
            </w:r>
            <w:r w:rsidRPr="00907D1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).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07D1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This is the most famous cinema museum in Italy. </w:t>
            </w:r>
          </w:p>
        </w:tc>
        <w:tc>
          <w:tcPr>
            <w:tcW w:w="2557" w:type="dxa"/>
          </w:tcPr>
          <w:p w:rsidR="00B44EC8" w:rsidRPr="00EC3C5D" w:rsidRDefault="00B44EC8" w:rsidP="00755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B44EC8" w:rsidRDefault="00B44EC8" w:rsidP="00907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Volga region Institute of Italian culture</w:t>
            </w:r>
          </w:p>
          <w:p w:rsidR="00B44EC8" w:rsidRDefault="00B44EC8" w:rsidP="00907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84848"/>
                <w:sz w:val="24"/>
                <w:szCs w:val="24"/>
                <w:lang w:val="en-US"/>
              </w:rPr>
              <w:t>Tupoleva blvd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17А</w:t>
            </w:r>
            <w:r w:rsidRPr="00D929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44EC8" w:rsidRPr="00EC3C5D" w:rsidRDefault="00B44EC8" w:rsidP="00907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Phone </w:t>
            </w:r>
            <w:r w:rsidRPr="00D9298C">
              <w:rPr>
                <w:rFonts w:ascii="Times New Roman" w:hAnsi="Times New Roman"/>
                <w:sz w:val="24"/>
                <w:szCs w:val="24"/>
              </w:rPr>
              <w:t>+7 (8482) 361714</w:t>
            </w:r>
          </w:p>
        </w:tc>
      </w:tr>
    </w:tbl>
    <w:p w:rsidR="00B44EC8" w:rsidRPr="00907D13" w:rsidRDefault="00B44EC8" w:rsidP="0068572A">
      <w:pPr>
        <w:rPr>
          <w:lang w:val="en-US"/>
        </w:rPr>
      </w:pPr>
    </w:p>
    <w:sectPr w:rsidR="00B44EC8" w:rsidRPr="00907D13" w:rsidSect="00986705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86738"/>
    <w:multiLevelType w:val="hybridMultilevel"/>
    <w:tmpl w:val="A08A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644"/>
    <w:rsid w:val="000028B2"/>
    <w:rsid w:val="00017BBD"/>
    <w:rsid w:val="00025178"/>
    <w:rsid w:val="000544B4"/>
    <w:rsid w:val="0006242D"/>
    <w:rsid w:val="00065BC1"/>
    <w:rsid w:val="000848BD"/>
    <w:rsid w:val="00091FA7"/>
    <w:rsid w:val="000D17AF"/>
    <w:rsid w:val="00102DC4"/>
    <w:rsid w:val="00115E29"/>
    <w:rsid w:val="00150F42"/>
    <w:rsid w:val="001A53BA"/>
    <w:rsid w:val="001B1C31"/>
    <w:rsid w:val="001C1EF2"/>
    <w:rsid w:val="001D298B"/>
    <w:rsid w:val="001F2D23"/>
    <w:rsid w:val="0020330E"/>
    <w:rsid w:val="002C703D"/>
    <w:rsid w:val="002D1847"/>
    <w:rsid w:val="00327DE3"/>
    <w:rsid w:val="00335FA6"/>
    <w:rsid w:val="00346922"/>
    <w:rsid w:val="003A09F7"/>
    <w:rsid w:val="003E4FCF"/>
    <w:rsid w:val="003F05EC"/>
    <w:rsid w:val="003F07B4"/>
    <w:rsid w:val="004173A0"/>
    <w:rsid w:val="00456E7D"/>
    <w:rsid w:val="00460138"/>
    <w:rsid w:val="004636A9"/>
    <w:rsid w:val="004930C2"/>
    <w:rsid w:val="004C7649"/>
    <w:rsid w:val="004F725B"/>
    <w:rsid w:val="005120AC"/>
    <w:rsid w:val="00553C18"/>
    <w:rsid w:val="005615A6"/>
    <w:rsid w:val="00566588"/>
    <w:rsid w:val="00572DE0"/>
    <w:rsid w:val="005E1922"/>
    <w:rsid w:val="0060017C"/>
    <w:rsid w:val="00633CA5"/>
    <w:rsid w:val="0068572A"/>
    <w:rsid w:val="00694A2E"/>
    <w:rsid w:val="00711E3A"/>
    <w:rsid w:val="00755570"/>
    <w:rsid w:val="00776DDD"/>
    <w:rsid w:val="00797F1F"/>
    <w:rsid w:val="007C2F35"/>
    <w:rsid w:val="007C2F90"/>
    <w:rsid w:val="0081031A"/>
    <w:rsid w:val="0084575A"/>
    <w:rsid w:val="008511CC"/>
    <w:rsid w:val="008662B3"/>
    <w:rsid w:val="00881671"/>
    <w:rsid w:val="008F015D"/>
    <w:rsid w:val="008F42E6"/>
    <w:rsid w:val="00907D13"/>
    <w:rsid w:val="009204EF"/>
    <w:rsid w:val="00926A32"/>
    <w:rsid w:val="00986705"/>
    <w:rsid w:val="009A4616"/>
    <w:rsid w:val="009F1A07"/>
    <w:rsid w:val="00A157B2"/>
    <w:rsid w:val="00A1618F"/>
    <w:rsid w:val="00AB6FA1"/>
    <w:rsid w:val="00B26910"/>
    <w:rsid w:val="00B44EC8"/>
    <w:rsid w:val="00B84FFB"/>
    <w:rsid w:val="00B941A0"/>
    <w:rsid w:val="00BC50AE"/>
    <w:rsid w:val="00BD07C1"/>
    <w:rsid w:val="00BD5644"/>
    <w:rsid w:val="00C22480"/>
    <w:rsid w:val="00C92045"/>
    <w:rsid w:val="00CD7E72"/>
    <w:rsid w:val="00CE67E8"/>
    <w:rsid w:val="00D61771"/>
    <w:rsid w:val="00D6344C"/>
    <w:rsid w:val="00D9298C"/>
    <w:rsid w:val="00DA74A7"/>
    <w:rsid w:val="00E00757"/>
    <w:rsid w:val="00E36F8C"/>
    <w:rsid w:val="00E46E3D"/>
    <w:rsid w:val="00EC3C5D"/>
    <w:rsid w:val="00EC4899"/>
    <w:rsid w:val="00ED7694"/>
    <w:rsid w:val="00ED7AB5"/>
    <w:rsid w:val="00EF4AEC"/>
    <w:rsid w:val="00F322F0"/>
    <w:rsid w:val="00F90101"/>
    <w:rsid w:val="00FA040A"/>
    <w:rsid w:val="00FF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4A2E"/>
    <w:pPr>
      <w:ind w:left="720"/>
      <w:contextualSpacing/>
    </w:pPr>
  </w:style>
  <w:style w:type="character" w:customStyle="1" w:styleId="text">
    <w:name w:val="text"/>
    <w:basedOn w:val="DefaultParagraphFont"/>
    <w:uiPriority w:val="99"/>
    <w:rsid w:val="007C2F90"/>
    <w:rPr>
      <w:rFonts w:cs="Times New Roman"/>
      <w:sz w:val="21"/>
      <w:szCs w:val="21"/>
    </w:rPr>
  </w:style>
  <w:style w:type="character" w:customStyle="1" w:styleId="city3">
    <w:name w:val="city3"/>
    <w:basedOn w:val="DefaultParagraphFont"/>
    <w:uiPriority w:val="99"/>
    <w:rsid w:val="007C2F90"/>
    <w:rPr>
      <w:rFonts w:cs="Times New Roman"/>
      <w:i/>
      <w:iCs/>
      <w:color w:val="666666"/>
      <w:sz w:val="21"/>
      <w:szCs w:val="21"/>
    </w:rPr>
  </w:style>
  <w:style w:type="paragraph" w:customStyle="1" w:styleId="a">
    <w:name w:val="Знак Знак Знак Знак"/>
    <w:basedOn w:val="Normal"/>
    <w:uiPriority w:val="99"/>
    <w:rsid w:val="001A53BA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semiHidden/>
    <w:rsid w:val="00926A32"/>
    <w:rPr>
      <w:rFonts w:cs="Times New Roman"/>
      <w:color w:val="55799A"/>
      <w:u w:val="single"/>
    </w:rPr>
  </w:style>
  <w:style w:type="character" w:customStyle="1" w:styleId="contact-telephone">
    <w:name w:val="contact-telephone"/>
    <w:basedOn w:val="DefaultParagraphFont"/>
    <w:uiPriority w:val="99"/>
    <w:rsid w:val="00327DE3"/>
    <w:rPr>
      <w:rFonts w:cs="Times New Roman"/>
    </w:rPr>
  </w:style>
  <w:style w:type="character" w:customStyle="1" w:styleId="contact-phone">
    <w:name w:val="contact-phone"/>
    <w:basedOn w:val="DefaultParagraphFont"/>
    <w:uiPriority w:val="99"/>
    <w:rsid w:val="0060017C"/>
    <w:rPr>
      <w:rFonts w:cs="Times New Roman"/>
    </w:rPr>
  </w:style>
  <w:style w:type="paragraph" w:styleId="NormalWeb">
    <w:name w:val="Normal (Web)"/>
    <w:basedOn w:val="Normal"/>
    <w:uiPriority w:val="99"/>
    <w:rsid w:val="002D1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ase">
    <w:name w:val="p_base"/>
    <w:basedOn w:val="Normal"/>
    <w:uiPriority w:val="99"/>
    <w:rsid w:val="002D1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C76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754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3746">
                                  <w:marLeft w:val="49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03737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05030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38@edu.tgl.ru" TargetMode="External"/><Relationship Id="rId5" Type="http://schemas.openxmlformats.org/officeDocument/2006/relationships/hyperlink" Target="mailto:nic@tolg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3</Pages>
  <Words>473</Words>
  <Characters>2697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of Togliatti</dc:title>
  <dc:subject/>
  <dc:creator>user</dc:creator>
  <cp:keywords/>
  <dc:description/>
  <cp:lastModifiedBy>user</cp:lastModifiedBy>
  <cp:revision>4</cp:revision>
  <dcterms:created xsi:type="dcterms:W3CDTF">2014-04-02T11:53:00Z</dcterms:created>
  <dcterms:modified xsi:type="dcterms:W3CDTF">2014-04-03T06:09:00Z</dcterms:modified>
</cp:coreProperties>
</file>