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73" w:rsidRDefault="00CB6F73" w:rsidP="00043A04">
      <w:pPr>
        <w:widowControl/>
        <w:jc w:val="both"/>
        <w:rPr>
          <w:sz w:val="28"/>
          <w:szCs w:val="24"/>
          <w:lang w:eastAsia="en-US"/>
        </w:rPr>
      </w:pPr>
    </w:p>
    <w:p w:rsidR="00CB6F73" w:rsidRDefault="00CB6F73" w:rsidP="00043A04">
      <w:pPr>
        <w:jc w:val="center"/>
        <w:rPr>
          <w:sz w:val="28"/>
          <w:szCs w:val="28"/>
        </w:rPr>
      </w:pPr>
    </w:p>
    <w:p w:rsidR="00CB6F73" w:rsidRDefault="00CB6F73" w:rsidP="00043A04">
      <w:pPr>
        <w:jc w:val="center"/>
        <w:rPr>
          <w:sz w:val="28"/>
          <w:szCs w:val="28"/>
        </w:rPr>
      </w:pPr>
    </w:p>
    <w:p w:rsidR="00CB6F73" w:rsidRDefault="00CB6F73" w:rsidP="00043A04">
      <w:pPr>
        <w:jc w:val="center"/>
        <w:rPr>
          <w:sz w:val="28"/>
          <w:szCs w:val="28"/>
        </w:rPr>
      </w:pPr>
    </w:p>
    <w:p w:rsidR="00CB6F73" w:rsidRDefault="00CB6F73" w:rsidP="00043A04">
      <w:pPr>
        <w:jc w:val="center"/>
        <w:rPr>
          <w:sz w:val="28"/>
          <w:szCs w:val="28"/>
        </w:rPr>
      </w:pPr>
    </w:p>
    <w:p w:rsidR="00CB6F73" w:rsidRDefault="00CB6F73" w:rsidP="00043A04">
      <w:pPr>
        <w:jc w:val="center"/>
        <w:rPr>
          <w:sz w:val="28"/>
          <w:szCs w:val="28"/>
        </w:rPr>
      </w:pPr>
    </w:p>
    <w:p w:rsidR="00CB6F73" w:rsidRPr="00E25109" w:rsidRDefault="00CB6F73" w:rsidP="00043A04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2pt;margin-top:-23.9pt;width:87.75pt;height:29.25pt;z-index:251658240" strokecolor="white">
            <v:textbox style="mso-next-textbox:#_x0000_s1026">
              <w:txbxContent>
                <w:p w:rsidR="00CB6F73" w:rsidRPr="00A16783" w:rsidRDefault="00CB6F73" w:rsidP="00043A0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CB6F73" w:rsidRDefault="00CB6F73" w:rsidP="00043A04"/>
              </w:txbxContent>
            </v:textbox>
          </v:shape>
        </w:pict>
      </w:r>
      <w:r w:rsidRPr="00E25109">
        <w:rPr>
          <w:sz w:val="28"/>
          <w:szCs w:val="28"/>
        </w:rPr>
        <w:t>ПРОЕКТ</w:t>
      </w:r>
    </w:p>
    <w:p w:rsidR="00CB6F73" w:rsidRPr="00E25109" w:rsidRDefault="00CB6F73" w:rsidP="00043A04">
      <w:pPr>
        <w:jc w:val="center"/>
        <w:rPr>
          <w:sz w:val="28"/>
          <w:szCs w:val="28"/>
        </w:rPr>
      </w:pPr>
      <w:r w:rsidRPr="00E25109">
        <w:rPr>
          <w:sz w:val="28"/>
          <w:szCs w:val="28"/>
        </w:rPr>
        <w:t xml:space="preserve">ПОСТАНОВЛЕНИЯ </w:t>
      </w:r>
    </w:p>
    <w:p w:rsidR="00CB6F73" w:rsidRPr="00E25109" w:rsidRDefault="00CB6F73" w:rsidP="00043A04">
      <w:pPr>
        <w:jc w:val="center"/>
        <w:rPr>
          <w:sz w:val="28"/>
          <w:szCs w:val="28"/>
        </w:rPr>
      </w:pPr>
      <w:r w:rsidRPr="00E25109">
        <w:rPr>
          <w:sz w:val="28"/>
          <w:szCs w:val="28"/>
        </w:rPr>
        <w:t>МЭРИИ ГОРОДСКОГО ОКРУГА ТОЛЬЯТТИ</w:t>
      </w:r>
    </w:p>
    <w:p w:rsidR="00CB6F73" w:rsidRDefault="00CB6F73" w:rsidP="00043A04">
      <w:pPr>
        <w:spacing w:line="360" w:lineRule="auto"/>
        <w:jc w:val="center"/>
        <w:rPr>
          <w:sz w:val="28"/>
          <w:szCs w:val="28"/>
        </w:rPr>
      </w:pPr>
      <w:r w:rsidRPr="00050586">
        <w:rPr>
          <w:sz w:val="28"/>
          <w:szCs w:val="28"/>
        </w:rPr>
        <w:t>____________</w:t>
      </w:r>
      <w:r w:rsidRPr="00E25109">
        <w:rPr>
          <w:sz w:val="28"/>
          <w:szCs w:val="28"/>
        </w:rPr>
        <w:t xml:space="preserve">№ </w:t>
      </w:r>
      <w:r w:rsidRPr="00050586">
        <w:rPr>
          <w:sz w:val="28"/>
          <w:szCs w:val="28"/>
        </w:rPr>
        <w:t>____________</w:t>
      </w:r>
    </w:p>
    <w:p w:rsidR="00CB6F73" w:rsidRDefault="00CB6F73" w:rsidP="00404197">
      <w:pPr>
        <w:widowControl/>
        <w:jc w:val="both"/>
        <w:rPr>
          <w:sz w:val="24"/>
          <w:szCs w:val="24"/>
          <w:lang w:eastAsia="en-US"/>
        </w:rPr>
      </w:pPr>
    </w:p>
    <w:p w:rsidR="00CB6F73" w:rsidRDefault="00CB6F73" w:rsidP="00404197">
      <w:pPr>
        <w:widowControl/>
        <w:jc w:val="both"/>
        <w:rPr>
          <w:sz w:val="24"/>
          <w:szCs w:val="24"/>
          <w:lang w:eastAsia="en-US"/>
        </w:rPr>
      </w:pPr>
    </w:p>
    <w:p w:rsidR="00CB6F73" w:rsidRDefault="00CB6F73" w:rsidP="00404197">
      <w:pPr>
        <w:widowControl/>
        <w:jc w:val="both"/>
        <w:rPr>
          <w:sz w:val="28"/>
          <w:szCs w:val="24"/>
          <w:lang w:eastAsia="en-US"/>
        </w:rPr>
      </w:pPr>
    </w:p>
    <w:p w:rsidR="00CB6F73" w:rsidRPr="00E13C75" w:rsidRDefault="00CB6F73" w:rsidP="00247F94">
      <w:pPr>
        <w:widowControl/>
        <w:spacing w:line="360" w:lineRule="auto"/>
        <w:jc w:val="center"/>
        <w:rPr>
          <w:sz w:val="28"/>
          <w:szCs w:val="24"/>
          <w:lang w:eastAsia="en-US"/>
        </w:rPr>
      </w:pPr>
      <w:r w:rsidRPr="00E13C75">
        <w:rPr>
          <w:sz w:val="28"/>
          <w:szCs w:val="24"/>
          <w:lang w:eastAsia="en-US"/>
        </w:rPr>
        <w:t>Об утверждении нормативных затрат на</w:t>
      </w:r>
    </w:p>
    <w:p w:rsidR="00CB6F73" w:rsidRDefault="00CB6F73" w:rsidP="00247F94">
      <w:pPr>
        <w:widowControl/>
        <w:spacing w:line="360" w:lineRule="auto"/>
        <w:jc w:val="center"/>
        <w:rPr>
          <w:sz w:val="28"/>
          <w:szCs w:val="24"/>
          <w:lang w:eastAsia="en-US"/>
        </w:rPr>
      </w:pPr>
      <w:r w:rsidRPr="00E13C75">
        <w:rPr>
          <w:sz w:val="28"/>
          <w:szCs w:val="24"/>
          <w:lang w:eastAsia="en-US"/>
        </w:rPr>
        <w:t xml:space="preserve">обеспечение функций  </w:t>
      </w:r>
      <w:r>
        <w:rPr>
          <w:sz w:val="28"/>
          <w:szCs w:val="24"/>
          <w:lang w:eastAsia="en-US"/>
        </w:rPr>
        <w:t>департамента культуры</w:t>
      </w:r>
    </w:p>
    <w:p w:rsidR="00CB6F73" w:rsidRPr="00E13C75" w:rsidRDefault="00CB6F73" w:rsidP="00247F94">
      <w:pPr>
        <w:widowControl/>
        <w:spacing w:line="360" w:lineRule="auto"/>
        <w:jc w:val="center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 xml:space="preserve"> мэрии </w:t>
      </w:r>
      <w:r w:rsidRPr="00E13C75">
        <w:rPr>
          <w:sz w:val="28"/>
          <w:szCs w:val="24"/>
          <w:lang w:eastAsia="en-US"/>
        </w:rPr>
        <w:t>городского округа Тольятти</w:t>
      </w:r>
    </w:p>
    <w:p w:rsidR="00CB6F73" w:rsidRPr="008E65F9" w:rsidRDefault="00CB6F73" w:rsidP="00247F94">
      <w:pPr>
        <w:pStyle w:val="ConsPlusTitle"/>
        <w:spacing w:line="360" w:lineRule="auto"/>
        <w:jc w:val="center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CB6F73" w:rsidRDefault="00CB6F73" w:rsidP="00247F94">
      <w:pPr>
        <w:suppressAutoHyphens/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</w:p>
    <w:p w:rsidR="00CB6F73" w:rsidRPr="00E13C75" w:rsidRDefault="00CB6F73" w:rsidP="00247F94">
      <w:pPr>
        <w:suppressAutoHyphens/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E13C75">
        <w:rPr>
          <w:color w:val="000000"/>
          <w:sz w:val="28"/>
          <w:szCs w:val="28"/>
        </w:rPr>
        <w:t>В 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 w:rsidRPr="00E13C75">
        <w:rPr>
          <w:sz w:val="28"/>
          <w:szCs w:val="28"/>
        </w:rPr>
        <w:t xml:space="preserve"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 от   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Тольятти», </w:t>
      </w:r>
      <w:r w:rsidRPr="00E13C75">
        <w:rPr>
          <w:color w:val="000000"/>
          <w:sz w:val="28"/>
          <w:szCs w:val="28"/>
        </w:rPr>
        <w:t xml:space="preserve">  руководствуясь Уставом городского округа Тольятти </w:t>
      </w:r>
      <w:r>
        <w:rPr>
          <w:color w:val="000000"/>
          <w:sz w:val="28"/>
          <w:szCs w:val="28"/>
        </w:rPr>
        <w:t>ПОСТАНОВЛЯЮ</w:t>
      </w:r>
      <w:r w:rsidRPr="00E13C75">
        <w:rPr>
          <w:color w:val="000000"/>
          <w:sz w:val="28"/>
          <w:szCs w:val="28"/>
        </w:rPr>
        <w:t>:</w:t>
      </w:r>
    </w:p>
    <w:p w:rsidR="00CB6F73" w:rsidRDefault="00CB6F73" w:rsidP="00247F94">
      <w:pPr>
        <w:pStyle w:val="ListParagraph"/>
        <w:widowControl/>
        <w:numPr>
          <w:ilvl w:val="0"/>
          <w:numId w:val="3"/>
        </w:numPr>
        <w:tabs>
          <w:tab w:val="left" w:pos="0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обеспечения функций (далее – нормативы)  в соответствии с ПРИЛОЖЕНИЯМИ № 1-3 к настоящему  постановлению.</w:t>
      </w:r>
    </w:p>
    <w:p w:rsidR="00CB6F73" w:rsidRDefault="00CB6F73" w:rsidP="00247F94">
      <w:pPr>
        <w:pStyle w:val="ListParagraph"/>
        <w:widowControl/>
        <w:numPr>
          <w:ilvl w:val="0"/>
          <w:numId w:val="3"/>
        </w:numPr>
        <w:tabs>
          <w:tab w:val="left" w:pos="0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 w:rsidRPr="00DC69C8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нормативы</w:t>
      </w:r>
      <w:r w:rsidRPr="00DC69C8">
        <w:rPr>
          <w:sz w:val="28"/>
          <w:szCs w:val="28"/>
        </w:rPr>
        <w:t xml:space="preserve"> применяется в отношении закупок</w:t>
      </w:r>
      <w:r>
        <w:rPr>
          <w:sz w:val="28"/>
          <w:szCs w:val="28"/>
        </w:rPr>
        <w:t xml:space="preserve"> </w:t>
      </w:r>
      <w:r w:rsidRPr="00DC69C8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 деятельности департамента культуры мэрии городского округа Тольятти.</w:t>
      </w:r>
    </w:p>
    <w:p w:rsidR="00CB6F73" w:rsidRPr="001B5FCE" w:rsidRDefault="00CB6F73" w:rsidP="00247F94">
      <w:pPr>
        <w:pStyle w:val="ListParagraph"/>
        <w:widowControl/>
        <w:numPr>
          <w:ilvl w:val="0"/>
          <w:numId w:val="3"/>
        </w:numPr>
        <w:tabs>
          <w:tab w:val="left" w:pos="0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нормативных затрат осуществлять в соответствии с  Правилами определения нормативных затрат на  </w:t>
      </w:r>
      <w:r w:rsidRPr="00E13C75">
        <w:rPr>
          <w:sz w:val="28"/>
          <w:szCs w:val="28"/>
        </w:rPr>
        <w:t>обеспечение функций органов местного самоуправления городского округа Тольятти</w:t>
      </w:r>
      <w:r>
        <w:rPr>
          <w:sz w:val="28"/>
          <w:szCs w:val="28"/>
        </w:rPr>
        <w:t>,</w:t>
      </w:r>
      <w:r w:rsidRPr="00E13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постановлением мэрии </w:t>
      </w:r>
      <w:r w:rsidRPr="00E13C75">
        <w:rPr>
          <w:sz w:val="28"/>
          <w:szCs w:val="28"/>
        </w:rPr>
        <w:t>от   30.06.2016 г. № 2089-п/1</w:t>
      </w:r>
      <w:r>
        <w:rPr>
          <w:sz w:val="28"/>
          <w:szCs w:val="28"/>
        </w:rPr>
        <w:t>.</w:t>
      </w:r>
    </w:p>
    <w:p w:rsidR="00CB6F73" w:rsidRDefault="00CB6F73" w:rsidP="00247F94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4922">
        <w:rPr>
          <w:sz w:val="28"/>
          <w:szCs w:val="28"/>
        </w:rPr>
        <w:t>Контроль за исполнением настоящего постановления  возложить на  заместителя мэра Леснякову Т.И.</w:t>
      </w:r>
    </w:p>
    <w:p w:rsidR="00CB6F73" w:rsidRDefault="00CB6F73" w:rsidP="00247F94">
      <w:pPr>
        <w:spacing w:line="360" w:lineRule="auto"/>
        <w:ind w:firstLine="840"/>
        <w:jc w:val="both"/>
        <w:rPr>
          <w:sz w:val="28"/>
          <w:szCs w:val="28"/>
        </w:rPr>
      </w:pPr>
    </w:p>
    <w:p w:rsidR="00CB6F73" w:rsidRDefault="00CB6F73" w:rsidP="00247F94">
      <w:pPr>
        <w:spacing w:line="360" w:lineRule="auto"/>
        <w:ind w:firstLine="840"/>
        <w:jc w:val="both"/>
        <w:rPr>
          <w:sz w:val="28"/>
          <w:szCs w:val="28"/>
        </w:rPr>
      </w:pPr>
    </w:p>
    <w:p w:rsidR="00CB6F73" w:rsidRDefault="00CB6F73" w:rsidP="00247F94">
      <w:pPr>
        <w:spacing w:line="360" w:lineRule="auto"/>
        <w:ind w:firstLine="8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400"/>
      </w:tblGrid>
      <w:tr w:rsidR="00CB6F73" w:rsidRPr="00E13BA4" w:rsidTr="00B66C9F">
        <w:tc>
          <w:tcPr>
            <w:tcW w:w="4140" w:type="dxa"/>
          </w:tcPr>
          <w:p w:rsidR="00CB6F73" w:rsidRPr="00E13BA4" w:rsidRDefault="00CB6F73" w:rsidP="00247F94">
            <w:pPr>
              <w:tabs>
                <w:tab w:val="left" w:pos="4212"/>
              </w:tabs>
              <w:spacing w:line="360" w:lineRule="auto"/>
              <w:ind w:left="-10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Мэр  </w:t>
            </w:r>
          </w:p>
        </w:tc>
        <w:tc>
          <w:tcPr>
            <w:tcW w:w="5400" w:type="dxa"/>
          </w:tcPr>
          <w:p w:rsidR="00CB6F73" w:rsidRPr="00E13BA4" w:rsidRDefault="00CB6F73" w:rsidP="00247F9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С.И.Андреев</w:t>
            </w:r>
          </w:p>
        </w:tc>
      </w:tr>
      <w:tr w:rsidR="00CB6F73" w:rsidRPr="00E13BA4" w:rsidTr="00B66C9F">
        <w:tc>
          <w:tcPr>
            <w:tcW w:w="4140" w:type="dxa"/>
          </w:tcPr>
          <w:p w:rsidR="00CB6F73" w:rsidRDefault="00CB6F73" w:rsidP="00247F94">
            <w:pPr>
              <w:tabs>
                <w:tab w:val="left" w:pos="4212"/>
              </w:tabs>
              <w:spacing w:line="36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CB6F73" w:rsidRPr="00E13BA4" w:rsidRDefault="00CB6F73" w:rsidP="00247F9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B6F73" w:rsidRPr="00E13BA4" w:rsidTr="00B66C9F">
        <w:tc>
          <w:tcPr>
            <w:tcW w:w="4140" w:type="dxa"/>
          </w:tcPr>
          <w:p w:rsidR="00CB6F73" w:rsidRDefault="00CB6F73" w:rsidP="00247F94">
            <w:pPr>
              <w:tabs>
                <w:tab w:val="left" w:pos="4212"/>
              </w:tabs>
              <w:spacing w:line="36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CB6F73" w:rsidRPr="00E13BA4" w:rsidRDefault="00CB6F73" w:rsidP="00247F9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CB6F73" w:rsidRDefault="00CB6F73" w:rsidP="00247F94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CB6F73" w:rsidRDefault="00CB6F73" w:rsidP="00247F94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CB6F73" w:rsidRDefault="00CB6F73" w:rsidP="00247F94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CB6F73" w:rsidRPr="00E13BA4" w:rsidRDefault="00CB6F73" w:rsidP="00247F94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CB6F73" w:rsidRDefault="00CB6F73" w:rsidP="00043A04">
      <w:pPr>
        <w:ind w:firstLine="709"/>
        <w:jc w:val="both"/>
      </w:pPr>
      <w:r>
        <w:t>Водянова О.А. 543 275</w:t>
      </w:r>
    </w:p>
    <w:p w:rsidR="00CB6F73" w:rsidRPr="00B64840" w:rsidRDefault="00CB6F73" w:rsidP="00043A04">
      <w:pPr>
        <w:ind w:firstLine="709"/>
        <w:jc w:val="both"/>
      </w:pPr>
      <w:r>
        <w:t>Нормативные затраты деп.культ.</w:t>
      </w:r>
    </w:p>
    <w:p w:rsidR="00CB6F73" w:rsidRDefault="00CB6F73" w:rsidP="00043A04"/>
    <w:p w:rsidR="00CB6F73" w:rsidRDefault="00CB6F73"/>
    <w:sectPr w:rsidR="00CB6F73" w:rsidSect="006B6C6D">
      <w:footerReference w:type="even" r:id="rId7"/>
      <w:footerReference w:type="default" r:id="rId8"/>
      <w:pgSz w:w="11906" w:h="16838"/>
      <w:pgMar w:top="381" w:right="851" w:bottom="114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73" w:rsidRDefault="00CB6F73">
      <w:r>
        <w:separator/>
      </w:r>
    </w:p>
  </w:endnote>
  <w:endnote w:type="continuationSeparator" w:id="0">
    <w:p w:rsidR="00CB6F73" w:rsidRDefault="00CB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73" w:rsidRDefault="00CB6F73" w:rsidP="002F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F73" w:rsidRDefault="00CB6F73" w:rsidP="002F73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73" w:rsidRDefault="00CB6F73" w:rsidP="002F73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73" w:rsidRDefault="00CB6F73">
      <w:r>
        <w:separator/>
      </w:r>
    </w:p>
  </w:footnote>
  <w:footnote w:type="continuationSeparator" w:id="0">
    <w:p w:rsidR="00CB6F73" w:rsidRDefault="00CB6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97"/>
    <w:rsid w:val="00043A04"/>
    <w:rsid w:val="00050586"/>
    <w:rsid w:val="000D0B22"/>
    <w:rsid w:val="0013074D"/>
    <w:rsid w:val="001B5FCE"/>
    <w:rsid w:val="0024637A"/>
    <w:rsid w:val="00247F94"/>
    <w:rsid w:val="002F7393"/>
    <w:rsid w:val="00315280"/>
    <w:rsid w:val="00360960"/>
    <w:rsid w:val="00364300"/>
    <w:rsid w:val="0040283F"/>
    <w:rsid w:val="00404197"/>
    <w:rsid w:val="0047458E"/>
    <w:rsid w:val="005C710D"/>
    <w:rsid w:val="005D1134"/>
    <w:rsid w:val="006028F2"/>
    <w:rsid w:val="006B6C6D"/>
    <w:rsid w:val="00736010"/>
    <w:rsid w:val="00744A8F"/>
    <w:rsid w:val="00753924"/>
    <w:rsid w:val="00784012"/>
    <w:rsid w:val="007857CE"/>
    <w:rsid w:val="007C513E"/>
    <w:rsid w:val="00837796"/>
    <w:rsid w:val="008503B2"/>
    <w:rsid w:val="008C56FF"/>
    <w:rsid w:val="008E65F9"/>
    <w:rsid w:val="00A1428C"/>
    <w:rsid w:val="00A15D76"/>
    <w:rsid w:val="00A16783"/>
    <w:rsid w:val="00A84922"/>
    <w:rsid w:val="00B64840"/>
    <w:rsid w:val="00B66C9F"/>
    <w:rsid w:val="00BC6059"/>
    <w:rsid w:val="00CB6F73"/>
    <w:rsid w:val="00D742A2"/>
    <w:rsid w:val="00DC69C8"/>
    <w:rsid w:val="00E13BA4"/>
    <w:rsid w:val="00E13C75"/>
    <w:rsid w:val="00E2031E"/>
    <w:rsid w:val="00E25109"/>
    <w:rsid w:val="00E6749B"/>
    <w:rsid w:val="00F019DD"/>
    <w:rsid w:val="00F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041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9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041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41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419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37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2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vodyanova.oa</cp:lastModifiedBy>
  <cp:revision>8</cp:revision>
  <cp:lastPrinted>2016-07-21T09:53:00Z</cp:lastPrinted>
  <dcterms:created xsi:type="dcterms:W3CDTF">2016-05-11T13:43:00Z</dcterms:created>
  <dcterms:modified xsi:type="dcterms:W3CDTF">2016-07-21T10:09:00Z</dcterms:modified>
</cp:coreProperties>
</file>