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6" w:rsidRDefault="00E974F6" w:rsidP="00E974F6">
      <w:pPr>
        <w:spacing w:line="120" w:lineRule="auto"/>
        <w:jc w:val="center"/>
        <w:rPr>
          <w:b/>
          <w:sz w:val="28"/>
          <w:szCs w:val="28"/>
        </w:rPr>
      </w:pPr>
    </w:p>
    <w:p w:rsidR="0031155C" w:rsidRPr="00753C8E" w:rsidRDefault="0031155C">
      <w:pPr>
        <w:jc w:val="center"/>
        <w:rPr>
          <w:b/>
          <w:sz w:val="28"/>
          <w:szCs w:val="28"/>
        </w:rPr>
      </w:pPr>
      <w:r w:rsidRPr="00753C8E">
        <w:rPr>
          <w:b/>
          <w:sz w:val="28"/>
          <w:szCs w:val="28"/>
        </w:rPr>
        <w:t>ПОЯСНИТЕЛЬНАЯ ЗАПИСКА</w:t>
      </w:r>
    </w:p>
    <w:p w:rsidR="0022509E" w:rsidRPr="0022509E" w:rsidRDefault="0031155C" w:rsidP="0022509E">
      <w:pPr>
        <w:jc w:val="center"/>
        <w:rPr>
          <w:sz w:val="28"/>
          <w:szCs w:val="28"/>
        </w:rPr>
      </w:pPr>
      <w:r w:rsidRPr="00CA279F">
        <w:rPr>
          <w:sz w:val="28"/>
          <w:szCs w:val="28"/>
        </w:rPr>
        <w:t xml:space="preserve">по вопросу </w:t>
      </w:r>
      <w:r w:rsidR="0022509E" w:rsidRPr="0022509E">
        <w:rPr>
          <w:sz w:val="28"/>
          <w:szCs w:val="28"/>
        </w:rPr>
        <w:t>«О внесении изменений в Положения,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регламентирующие вопросы оказания имущественной поддержки социально ориентированным некоммерческим организациям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в городском округе Тольятти, утвержденные решением Думы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городского округа Тольятти от 23.01.2013 № 1088»</w:t>
      </w:r>
    </w:p>
    <w:p w:rsidR="00356FBD" w:rsidRDefault="00356FBD" w:rsidP="00E974F6">
      <w:pPr>
        <w:spacing w:line="120" w:lineRule="auto"/>
        <w:jc w:val="both"/>
        <w:rPr>
          <w:sz w:val="28"/>
          <w:szCs w:val="28"/>
        </w:rPr>
      </w:pPr>
      <w:bookmarkStart w:id="0" w:name="_GoBack"/>
      <w:bookmarkEnd w:id="0"/>
    </w:p>
    <w:p w:rsidR="0022509E" w:rsidRPr="00356FBD" w:rsidRDefault="0022509E" w:rsidP="00356FBD">
      <w:pPr>
        <w:jc w:val="both"/>
        <w:rPr>
          <w:sz w:val="28"/>
          <w:szCs w:val="28"/>
        </w:rPr>
      </w:pPr>
    </w:p>
    <w:p w:rsidR="00356FBD" w:rsidRPr="0022509E" w:rsidRDefault="00356FBD" w:rsidP="009E55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2509E">
        <w:rPr>
          <w:sz w:val="28"/>
          <w:szCs w:val="28"/>
        </w:rPr>
        <w:t xml:space="preserve">Разработчиком проекта решения Думы городского округа Тольятти </w:t>
      </w:r>
      <w:r w:rsidR="0022509E">
        <w:rPr>
          <w:sz w:val="28"/>
          <w:szCs w:val="28"/>
        </w:rPr>
        <w:t xml:space="preserve">             </w:t>
      </w:r>
      <w:r w:rsidR="0022509E" w:rsidRPr="0022509E">
        <w:rPr>
          <w:sz w:val="28"/>
          <w:szCs w:val="28"/>
        </w:rPr>
        <w:t>«О внесении изменений в Положения,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регламентирующие вопросы оказания имущественной поддержки социально ориентированным некоммерческим организациям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в городском округе Тольятти, утвержденные решением Думы</w:t>
      </w:r>
      <w:r w:rsidR="0022509E">
        <w:rPr>
          <w:sz w:val="28"/>
          <w:szCs w:val="28"/>
        </w:rPr>
        <w:t xml:space="preserve"> </w:t>
      </w:r>
      <w:r w:rsidR="0022509E" w:rsidRPr="0022509E">
        <w:rPr>
          <w:sz w:val="28"/>
          <w:szCs w:val="28"/>
        </w:rPr>
        <w:t>городского округа Тольятти от 23.01.2013 № 1088»</w:t>
      </w:r>
      <w:r w:rsidR="00A46564">
        <w:rPr>
          <w:sz w:val="28"/>
          <w:szCs w:val="28"/>
        </w:rPr>
        <w:t>,</w:t>
      </w:r>
      <w:r w:rsidR="0022509E">
        <w:rPr>
          <w:sz w:val="28"/>
          <w:szCs w:val="28"/>
        </w:rPr>
        <w:t xml:space="preserve"> </w:t>
      </w:r>
      <w:r w:rsidR="005D7156" w:rsidRPr="0022509E">
        <w:rPr>
          <w:sz w:val="28"/>
          <w:szCs w:val="28"/>
        </w:rPr>
        <w:t>(далее</w:t>
      </w:r>
      <w:r w:rsidR="009053AF" w:rsidRPr="0022509E">
        <w:rPr>
          <w:sz w:val="28"/>
          <w:szCs w:val="28"/>
        </w:rPr>
        <w:t xml:space="preserve"> </w:t>
      </w:r>
      <w:r w:rsidR="005D7156" w:rsidRPr="0022509E">
        <w:rPr>
          <w:sz w:val="28"/>
          <w:szCs w:val="28"/>
        </w:rPr>
        <w:t>- Проект)</w:t>
      </w:r>
      <w:r w:rsidRPr="0022509E">
        <w:rPr>
          <w:sz w:val="28"/>
          <w:szCs w:val="28"/>
        </w:rPr>
        <w:t xml:space="preserve"> является департамент по управлению муниципальным имуществом </w:t>
      </w:r>
      <w:r w:rsidR="005D7156" w:rsidRPr="0022509E">
        <w:rPr>
          <w:sz w:val="28"/>
          <w:szCs w:val="28"/>
        </w:rPr>
        <w:t>администрации</w:t>
      </w:r>
      <w:r w:rsidR="006709DD" w:rsidRPr="0022509E">
        <w:rPr>
          <w:sz w:val="28"/>
          <w:szCs w:val="28"/>
        </w:rPr>
        <w:t xml:space="preserve"> городского округа Тольятти</w:t>
      </w:r>
      <w:r w:rsidRPr="0022509E">
        <w:rPr>
          <w:sz w:val="28"/>
          <w:szCs w:val="28"/>
        </w:rPr>
        <w:t>.</w:t>
      </w:r>
    </w:p>
    <w:p w:rsidR="00CD1D77" w:rsidRDefault="00CD1D77" w:rsidP="009E55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2509E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22509E">
        <w:rPr>
          <w:sz w:val="28"/>
          <w:szCs w:val="28"/>
        </w:rPr>
        <w:t>регламентирующие вопросы оказания имущественной поддержки социально ориентированным некоммерческим организациям</w:t>
      </w:r>
      <w:r>
        <w:rPr>
          <w:sz w:val="28"/>
          <w:szCs w:val="28"/>
        </w:rPr>
        <w:t xml:space="preserve"> </w:t>
      </w:r>
      <w:r w:rsidR="007E4076">
        <w:rPr>
          <w:sz w:val="28"/>
          <w:szCs w:val="28"/>
        </w:rPr>
        <w:t xml:space="preserve">(далее – СОНКО) </w:t>
      </w:r>
      <w:r w:rsidRPr="0022509E">
        <w:rPr>
          <w:sz w:val="28"/>
          <w:szCs w:val="28"/>
        </w:rPr>
        <w:t>в городском округе Тольятти, утвержденные решением Думы</w:t>
      </w:r>
      <w:r>
        <w:rPr>
          <w:sz w:val="28"/>
          <w:szCs w:val="28"/>
        </w:rPr>
        <w:t xml:space="preserve"> </w:t>
      </w:r>
      <w:r w:rsidRPr="0022509E">
        <w:rPr>
          <w:sz w:val="28"/>
          <w:szCs w:val="28"/>
        </w:rPr>
        <w:t>городского округа Тольятти от 23.01.2013 № 1088</w:t>
      </w:r>
      <w:r w:rsidR="00BA1D7B">
        <w:rPr>
          <w:sz w:val="28"/>
          <w:szCs w:val="28"/>
        </w:rPr>
        <w:t>, (далее - Положения)</w:t>
      </w:r>
      <w:r w:rsidR="00BA1D7B" w:rsidRPr="00760767">
        <w:rPr>
          <w:sz w:val="28"/>
          <w:szCs w:val="28"/>
        </w:rPr>
        <w:t>,</w:t>
      </w:r>
      <w:r w:rsidR="00BA1D7B" w:rsidRPr="00B64A14">
        <w:rPr>
          <w:sz w:val="28"/>
          <w:szCs w:val="28"/>
        </w:rPr>
        <w:t xml:space="preserve"> </w:t>
      </w:r>
      <w:r w:rsidR="00BA1D7B">
        <w:rPr>
          <w:sz w:val="28"/>
          <w:szCs w:val="28"/>
        </w:rPr>
        <w:t>определяют основные принципы и порядок передачи в безвозмездное пользование, аренду имущества, являющегося муниципальной собственностью городского округа Тольятти</w:t>
      </w:r>
      <w:r w:rsidR="0016782F">
        <w:rPr>
          <w:sz w:val="28"/>
          <w:szCs w:val="28"/>
        </w:rPr>
        <w:t xml:space="preserve">, </w:t>
      </w:r>
      <w:r w:rsidR="0016782F" w:rsidRPr="0022509E">
        <w:rPr>
          <w:sz w:val="28"/>
          <w:szCs w:val="28"/>
        </w:rPr>
        <w:t>социально ориентированны</w:t>
      </w:r>
      <w:r w:rsidR="0016782F">
        <w:rPr>
          <w:sz w:val="28"/>
          <w:szCs w:val="28"/>
        </w:rPr>
        <w:t>м</w:t>
      </w:r>
      <w:r w:rsidR="0016782F" w:rsidRPr="0022509E">
        <w:rPr>
          <w:sz w:val="28"/>
          <w:szCs w:val="28"/>
        </w:rPr>
        <w:t xml:space="preserve"> некоммерчески</w:t>
      </w:r>
      <w:r w:rsidR="0016782F">
        <w:rPr>
          <w:sz w:val="28"/>
          <w:szCs w:val="28"/>
        </w:rPr>
        <w:t>м</w:t>
      </w:r>
      <w:r w:rsidR="0016782F" w:rsidRPr="0022509E">
        <w:rPr>
          <w:sz w:val="28"/>
          <w:szCs w:val="28"/>
        </w:rPr>
        <w:t xml:space="preserve"> организаци</w:t>
      </w:r>
      <w:r w:rsidR="0016782F">
        <w:rPr>
          <w:sz w:val="28"/>
          <w:szCs w:val="28"/>
        </w:rPr>
        <w:t>ям</w:t>
      </w:r>
      <w:r w:rsidR="008A2CD9" w:rsidRPr="008A2CD9">
        <w:rPr>
          <w:sz w:val="28"/>
          <w:szCs w:val="28"/>
        </w:rPr>
        <w:t xml:space="preserve"> </w:t>
      </w:r>
      <w:r w:rsidR="008A2CD9">
        <w:rPr>
          <w:sz w:val="28"/>
          <w:szCs w:val="28"/>
        </w:rPr>
        <w:t xml:space="preserve">в целях </w:t>
      </w:r>
      <w:r w:rsidR="008A2CD9" w:rsidRPr="0022509E">
        <w:rPr>
          <w:sz w:val="28"/>
          <w:szCs w:val="28"/>
        </w:rPr>
        <w:t>оказания имущественной поддержки</w:t>
      </w:r>
      <w:r w:rsidR="00BA1D7B">
        <w:rPr>
          <w:sz w:val="28"/>
          <w:szCs w:val="28"/>
        </w:rPr>
        <w:t>.</w:t>
      </w:r>
      <w:proofErr w:type="gramEnd"/>
    </w:p>
    <w:p w:rsidR="0016782F" w:rsidRPr="00836002" w:rsidRDefault="0016782F" w:rsidP="009E55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6002">
        <w:rPr>
          <w:sz w:val="28"/>
          <w:szCs w:val="28"/>
        </w:rPr>
        <w:t>Внесение изменений в Положения обусловлено необходимостью приведения их в соответствие с требованиями действующего законодательства Российской Федерации и муниципальными</w:t>
      </w:r>
      <w:r w:rsidR="00CC3ABE">
        <w:rPr>
          <w:sz w:val="28"/>
          <w:szCs w:val="28"/>
        </w:rPr>
        <w:t xml:space="preserve"> нормативными</w:t>
      </w:r>
      <w:r w:rsidRPr="00836002">
        <w:rPr>
          <w:sz w:val="28"/>
          <w:szCs w:val="28"/>
        </w:rPr>
        <w:t xml:space="preserve"> правовыми актами.</w:t>
      </w:r>
    </w:p>
    <w:p w:rsidR="005D7156" w:rsidRDefault="005D7156" w:rsidP="009E55E1">
      <w:pPr>
        <w:spacing w:line="276" w:lineRule="auto"/>
        <w:ind w:firstLine="708"/>
        <w:jc w:val="both"/>
        <w:rPr>
          <w:sz w:val="28"/>
          <w:szCs w:val="28"/>
        </w:rPr>
      </w:pPr>
      <w:r w:rsidRPr="009E55E1">
        <w:rPr>
          <w:sz w:val="28"/>
          <w:szCs w:val="28"/>
        </w:rPr>
        <w:t xml:space="preserve">Настоящий Проект не устанавливает новые и не изменяет ранее предусмотренные муниципальными нормативными правовыми актами обязанности для </w:t>
      </w:r>
      <w:r w:rsidR="009E55E1" w:rsidRPr="009E55E1">
        <w:rPr>
          <w:sz w:val="28"/>
          <w:szCs w:val="28"/>
        </w:rPr>
        <w:t>субъектов предпринимательской и инвестиционной деятельности</w:t>
      </w:r>
      <w:r w:rsidR="009053AF" w:rsidRPr="009E55E1">
        <w:rPr>
          <w:sz w:val="28"/>
          <w:szCs w:val="28"/>
        </w:rPr>
        <w:t>.</w:t>
      </w:r>
      <w:r w:rsidRPr="009E55E1">
        <w:rPr>
          <w:sz w:val="28"/>
          <w:szCs w:val="28"/>
        </w:rPr>
        <w:t xml:space="preserve"> </w:t>
      </w:r>
    </w:p>
    <w:p w:rsidR="00156CD2" w:rsidRPr="009E55E1" w:rsidRDefault="009C6636" w:rsidP="000813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043DB">
        <w:rPr>
          <w:sz w:val="28"/>
          <w:szCs w:val="28"/>
        </w:rPr>
        <w:t xml:space="preserve">в целях защиты прав и законных интересов инвалидов, решения задач общественной интеграции инвалидов </w:t>
      </w:r>
      <w:r>
        <w:rPr>
          <w:sz w:val="28"/>
          <w:szCs w:val="28"/>
        </w:rPr>
        <w:t xml:space="preserve">настоящим Проектом включается в Положение пункт, </w:t>
      </w:r>
      <w:r>
        <w:rPr>
          <w:sz w:val="28"/>
          <w:szCs w:val="28"/>
        </w:rPr>
        <w:t>предусматрива</w:t>
      </w:r>
      <w:r>
        <w:rPr>
          <w:sz w:val="28"/>
          <w:szCs w:val="28"/>
        </w:rPr>
        <w:t xml:space="preserve">ющий </w:t>
      </w:r>
      <w:r w:rsidR="000173C1">
        <w:rPr>
          <w:sz w:val="28"/>
          <w:szCs w:val="28"/>
        </w:rPr>
        <w:t xml:space="preserve">снятие ограничений </w:t>
      </w:r>
      <w:r w:rsidR="007E4076">
        <w:rPr>
          <w:sz w:val="28"/>
          <w:szCs w:val="28"/>
        </w:rPr>
        <w:t xml:space="preserve">срока </w:t>
      </w:r>
      <w:r w:rsidR="0088229F">
        <w:rPr>
          <w:sz w:val="28"/>
          <w:szCs w:val="28"/>
        </w:rPr>
        <w:t xml:space="preserve">осуществления </w:t>
      </w:r>
      <w:r w:rsidR="002D76E4">
        <w:rPr>
          <w:sz w:val="28"/>
          <w:szCs w:val="28"/>
        </w:rPr>
        <w:t>деятельности</w:t>
      </w:r>
      <w:r w:rsidR="002D76E4" w:rsidRPr="00A249DD">
        <w:rPr>
          <w:sz w:val="28"/>
          <w:szCs w:val="28"/>
        </w:rPr>
        <w:t xml:space="preserve"> </w:t>
      </w:r>
      <w:r w:rsidR="002D76E4">
        <w:rPr>
          <w:sz w:val="28"/>
          <w:szCs w:val="28"/>
        </w:rPr>
        <w:t xml:space="preserve">в соответствии с учредительными документами </w:t>
      </w:r>
      <w:r w:rsidR="002D76E4" w:rsidRPr="00A249DD">
        <w:rPr>
          <w:sz w:val="28"/>
          <w:szCs w:val="28"/>
        </w:rPr>
        <w:t>общественны</w:t>
      </w:r>
      <w:r w:rsidR="002D76E4">
        <w:rPr>
          <w:sz w:val="28"/>
          <w:szCs w:val="28"/>
        </w:rPr>
        <w:t>ми</w:t>
      </w:r>
      <w:r w:rsidR="002D76E4" w:rsidRPr="00A249DD">
        <w:rPr>
          <w:sz w:val="28"/>
          <w:szCs w:val="28"/>
        </w:rPr>
        <w:t xml:space="preserve"> организаци</w:t>
      </w:r>
      <w:r w:rsidR="002D76E4">
        <w:rPr>
          <w:sz w:val="28"/>
          <w:szCs w:val="28"/>
        </w:rPr>
        <w:t>ями</w:t>
      </w:r>
      <w:r w:rsidR="002D76E4" w:rsidRPr="00A249DD">
        <w:rPr>
          <w:sz w:val="28"/>
          <w:szCs w:val="28"/>
        </w:rPr>
        <w:t xml:space="preserve"> инвалидов</w:t>
      </w:r>
      <w:r w:rsidR="00081308" w:rsidRPr="00A249DD">
        <w:rPr>
          <w:sz w:val="28"/>
          <w:szCs w:val="28"/>
        </w:rPr>
        <w:t>, зарегистрированны</w:t>
      </w:r>
      <w:r w:rsidR="00081308">
        <w:rPr>
          <w:sz w:val="28"/>
          <w:szCs w:val="28"/>
        </w:rPr>
        <w:t>ми</w:t>
      </w:r>
      <w:r w:rsidR="00081308" w:rsidRPr="00A249DD">
        <w:rPr>
          <w:sz w:val="28"/>
          <w:szCs w:val="28"/>
        </w:rPr>
        <w:t xml:space="preserve"> в установленном действующим законодательством порядке и действующим</w:t>
      </w:r>
      <w:r w:rsidR="00E974F6">
        <w:rPr>
          <w:sz w:val="28"/>
          <w:szCs w:val="28"/>
        </w:rPr>
        <w:t>и</w:t>
      </w:r>
      <w:r w:rsidR="00081308" w:rsidRPr="00A249DD">
        <w:rPr>
          <w:sz w:val="28"/>
          <w:szCs w:val="28"/>
        </w:rPr>
        <w:t xml:space="preserve"> на территории городского округа Тольятти</w:t>
      </w:r>
      <w:r w:rsidR="00081308">
        <w:rPr>
          <w:sz w:val="28"/>
          <w:szCs w:val="28"/>
        </w:rPr>
        <w:t>.</w:t>
      </w:r>
      <w:r w:rsidR="00777E8C">
        <w:rPr>
          <w:sz w:val="28"/>
          <w:szCs w:val="28"/>
        </w:rPr>
        <w:t xml:space="preserve"> </w:t>
      </w:r>
    </w:p>
    <w:p w:rsidR="009053AF" w:rsidRDefault="005D7156" w:rsidP="009E55E1">
      <w:pPr>
        <w:spacing w:line="276" w:lineRule="auto"/>
        <w:jc w:val="both"/>
        <w:rPr>
          <w:sz w:val="28"/>
          <w:szCs w:val="28"/>
        </w:rPr>
      </w:pPr>
      <w:r w:rsidRPr="009E55E1">
        <w:rPr>
          <w:sz w:val="28"/>
          <w:szCs w:val="28"/>
        </w:rPr>
        <w:tab/>
        <w:t>Принятие</w:t>
      </w:r>
      <w:r w:rsidR="009053AF" w:rsidRPr="009E55E1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</w:t>
      </w:r>
    </w:p>
    <w:p w:rsidR="00E974F6" w:rsidRDefault="00E974F6" w:rsidP="00E974F6">
      <w:pPr>
        <w:pStyle w:val="a6"/>
        <w:spacing w:line="120" w:lineRule="auto"/>
        <w:ind w:firstLine="0"/>
        <w:rPr>
          <w:sz w:val="28"/>
          <w:szCs w:val="28"/>
        </w:rPr>
      </w:pPr>
    </w:p>
    <w:p w:rsidR="0031155C" w:rsidRPr="00753C8E" w:rsidRDefault="00C7341B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7950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795087">
        <w:rPr>
          <w:sz w:val="28"/>
          <w:szCs w:val="28"/>
        </w:rPr>
        <w:t xml:space="preserve">                </w:t>
      </w:r>
      <w:r w:rsidR="00CC3ABE">
        <w:rPr>
          <w:sz w:val="28"/>
          <w:szCs w:val="28"/>
        </w:rPr>
        <w:t xml:space="preserve">  </w:t>
      </w:r>
      <w:r w:rsidR="00795087">
        <w:rPr>
          <w:sz w:val="28"/>
          <w:szCs w:val="28"/>
        </w:rPr>
        <w:t>С.</w:t>
      </w:r>
      <w:r>
        <w:rPr>
          <w:sz w:val="28"/>
          <w:szCs w:val="28"/>
        </w:rPr>
        <w:t>А</w:t>
      </w:r>
      <w:r w:rsidR="0079508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Анташев</w:t>
      </w:r>
      <w:proofErr w:type="spellEnd"/>
      <w:r w:rsidR="0031155C" w:rsidRPr="00753C8E">
        <w:rPr>
          <w:sz w:val="28"/>
          <w:szCs w:val="28"/>
        </w:rPr>
        <w:tab/>
      </w:r>
    </w:p>
    <w:sectPr w:rsidR="0031155C" w:rsidRPr="00753C8E" w:rsidSect="00A043DB">
      <w:pgSz w:w="11907" w:h="16840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EAC"/>
    <w:rsid w:val="00001F26"/>
    <w:rsid w:val="000173C1"/>
    <w:rsid w:val="0002279E"/>
    <w:rsid w:val="000801DA"/>
    <w:rsid w:val="00081308"/>
    <w:rsid w:val="000A0100"/>
    <w:rsid w:val="000E0671"/>
    <w:rsid w:val="000F6365"/>
    <w:rsid w:val="00141D13"/>
    <w:rsid w:val="00147BF9"/>
    <w:rsid w:val="00156CD2"/>
    <w:rsid w:val="00164311"/>
    <w:rsid w:val="0016782F"/>
    <w:rsid w:val="00177E93"/>
    <w:rsid w:val="001C0541"/>
    <w:rsid w:val="00204E90"/>
    <w:rsid w:val="00214B24"/>
    <w:rsid w:val="00217599"/>
    <w:rsid w:val="0022509E"/>
    <w:rsid w:val="0025510B"/>
    <w:rsid w:val="002D2C10"/>
    <w:rsid w:val="002D76E4"/>
    <w:rsid w:val="0031155C"/>
    <w:rsid w:val="003547B1"/>
    <w:rsid w:val="00356FBD"/>
    <w:rsid w:val="003772F6"/>
    <w:rsid w:val="00385782"/>
    <w:rsid w:val="003952F8"/>
    <w:rsid w:val="003C46ED"/>
    <w:rsid w:val="0042275B"/>
    <w:rsid w:val="0047179C"/>
    <w:rsid w:val="00471DDC"/>
    <w:rsid w:val="00476CD8"/>
    <w:rsid w:val="004865C8"/>
    <w:rsid w:val="004A37B0"/>
    <w:rsid w:val="004B2748"/>
    <w:rsid w:val="004F1F2C"/>
    <w:rsid w:val="005021ED"/>
    <w:rsid w:val="005569F0"/>
    <w:rsid w:val="0058284A"/>
    <w:rsid w:val="005A11A9"/>
    <w:rsid w:val="005D7156"/>
    <w:rsid w:val="00621C3A"/>
    <w:rsid w:val="006709DD"/>
    <w:rsid w:val="006C1FE0"/>
    <w:rsid w:val="006D412A"/>
    <w:rsid w:val="006F6238"/>
    <w:rsid w:val="00712AAE"/>
    <w:rsid w:val="00732F68"/>
    <w:rsid w:val="00753C8E"/>
    <w:rsid w:val="00756E09"/>
    <w:rsid w:val="00777E8C"/>
    <w:rsid w:val="00795087"/>
    <w:rsid w:val="007B53AC"/>
    <w:rsid w:val="007C46EF"/>
    <w:rsid w:val="007C5FB4"/>
    <w:rsid w:val="007E4076"/>
    <w:rsid w:val="008162D1"/>
    <w:rsid w:val="0088229F"/>
    <w:rsid w:val="008A2CD9"/>
    <w:rsid w:val="008C2ECA"/>
    <w:rsid w:val="008F213A"/>
    <w:rsid w:val="009053AF"/>
    <w:rsid w:val="00907459"/>
    <w:rsid w:val="00915666"/>
    <w:rsid w:val="00922155"/>
    <w:rsid w:val="00935045"/>
    <w:rsid w:val="009423A8"/>
    <w:rsid w:val="0095283D"/>
    <w:rsid w:val="009C6636"/>
    <w:rsid w:val="009E0973"/>
    <w:rsid w:val="009E55E1"/>
    <w:rsid w:val="00A043DB"/>
    <w:rsid w:val="00A12FE0"/>
    <w:rsid w:val="00A46564"/>
    <w:rsid w:val="00A47615"/>
    <w:rsid w:val="00A57EAC"/>
    <w:rsid w:val="00A70415"/>
    <w:rsid w:val="00AB5ADC"/>
    <w:rsid w:val="00AC0CCF"/>
    <w:rsid w:val="00B41E56"/>
    <w:rsid w:val="00B45D58"/>
    <w:rsid w:val="00B63481"/>
    <w:rsid w:val="00B64A14"/>
    <w:rsid w:val="00B76350"/>
    <w:rsid w:val="00BA1D7B"/>
    <w:rsid w:val="00BB4A91"/>
    <w:rsid w:val="00C7341B"/>
    <w:rsid w:val="00CA279F"/>
    <w:rsid w:val="00CC3ABE"/>
    <w:rsid w:val="00CC65C6"/>
    <w:rsid w:val="00CD1D77"/>
    <w:rsid w:val="00D01823"/>
    <w:rsid w:val="00D23ACD"/>
    <w:rsid w:val="00D40E13"/>
    <w:rsid w:val="00D50D8C"/>
    <w:rsid w:val="00D847CE"/>
    <w:rsid w:val="00DB2931"/>
    <w:rsid w:val="00DF6E37"/>
    <w:rsid w:val="00E23D0C"/>
    <w:rsid w:val="00E27EE8"/>
    <w:rsid w:val="00E41372"/>
    <w:rsid w:val="00E83361"/>
    <w:rsid w:val="00E967AE"/>
    <w:rsid w:val="00E974F6"/>
    <w:rsid w:val="00EA094A"/>
    <w:rsid w:val="00F12BC0"/>
    <w:rsid w:val="00F27FC5"/>
    <w:rsid w:val="00F30A02"/>
    <w:rsid w:val="00F578C2"/>
    <w:rsid w:val="00F708EC"/>
    <w:rsid w:val="00F87EF9"/>
    <w:rsid w:val="00F93DA1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9BD4-28B4-4087-915D-D5B741B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106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user</cp:lastModifiedBy>
  <cp:revision>37</cp:revision>
  <cp:lastPrinted>2021-02-24T07:09:00Z</cp:lastPrinted>
  <dcterms:created xsi:type="dcterms:W3CDTF">2021-01-27T11:10:00Z</dcterms:created>
  <dcterms:modified xsi:type="dcterms:W3CDTF">2021-02-24T07:10:00Z</dcterms:modified>
</cp:coreProperties>
</file>