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9C" w:rsidRDefault="00C1329C">
      <w:pPr>
        <w:jc w:val="center"/>
        <w:rPr>
          <w:b/>
          <w:sz w:val="28"/>
          <w:szCs w:val="28"/>
        </w:rPr>
      </w:pPr>
    </w:p>
    <w:p w:rsidR="0031155C" w:rsidRDefault="0031155C">
      <w:pPr>
        <w:jc w:val="center"/>
        <w:rPr>
          <w:b/>
          <w:sz w:val="28"/>
          <w:szCs w:val="28"/>
        </w:rPr>
      </w:pPr>
      <w:r w:rsidRPr="00753C8E">
        <w:rPr>
          <w:b/>
          <w:sz w:val="28"/>
          <w:szCs w:val="28"/>
        </w:rPr>
        <w:t>ПОЯСНИТЕЛЬНАЯ ЗАПИСКА</w:t>
      </w:r>
    </w:p>
    <w:p w:rsidR="00DC6402" w:rsidRPr="00DC6402" w:rsidRDefault="00DC6402" w:rsidP="00DC6402">
      <w:pPr>
        <w:autoSpaceDE w:val="0"/>
        <w:autoSpaceDN w:val="0"/>
        <w:adjustRightInd w:val="0"/>
        <w:jc w:val="center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>по вопросу «</w:t>
      </w:r>
      <w:r w:rsidRPr="00DC6402">
        <w:rPr>
          <w:rFonts w:eastAsia="Calibri"/>
          <w:snapToGrid w:val="0"/>
          <w:sz w:val="24"/>
          <w:szCs w:val="24"/>
          <w:lang w:eastAsia="en-US"/>
        </w:rPr>
        <w:t>О внесении изменени</w:t>
      </w:r>
      <w:r w:rsidR="00EE265C">
        <w:rPr>
          <w:rFonts w:eastAsia="Calibri"/>
          <w:snapToGrid w:val="0"/>
          <w:sz w:val="24"/>
          <w:szCs w:val="24"/>
          <w:lang w:eastAsia="en-US"/>
        </w:rPr>
        <w:t>я</w:t>
      </w:r>
      <w:bookmarkStart w:id="0" w:name="_GoBack"/>
      <w:bookmarkEnd w:id="0"/>
      <w:r w:rsidRPr="00DC6402">
        <w:rPr>
          <w:rFonts w:eastAsia="Calibri"/>
          <w:snapToGrid w:val="0"/>
          <w:sz w:val="24"/>
          <w:szCs w:val="24"/>
          <w:lang w:eastAsia="en-US"/>
        </w:rPr>
        <w:t xml:space="preserve"> в решение </w:t>
      </w:r>
    </w:p>
    <w:p w:rsidR="00DC6402" w:rsidRPr="00DC6402" w:rsidRDefault="00DC6402" w:rsidP="00DC6402">
      <w:pPr>
        <w:autoSpaceDE w:val="0"/>
        <w:autoSpaceDN w:val="0"/>
        <w:adjustRightInd w:val="0"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DC6402">
        <w:rPr>
          <w:rFonts w:eastAsia="Calibri"/>
          <w:snapToGrid w:val="0"/>
          <w:sz w:val="24"/>
          <w:szCs w:val="24"/>
          <w:lang w:eastAsia="en-US"/>
        </w:rPr>
        <w:t xml:space="preserve">Думы городского округа Тольятти от 25.11.2020 № 760 </w:t>
      </w:r>
    </w:p>
    <w:p w:rsidR="002C158D" w:rsidRDefault="00DC6402" w:rsidP="00DC6402">
      <w:pPr>
        <w:autoSpaceDE w:val="0"/>
        <w:autoSpaceDN w:val="0"/>
        <w:adjustRightInd w:val="0"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DC6402">
        <w:rPr>
          <w:rFonts w:eastAsia="Calibri"/>
          <w:snapToGrid w:val="0"/>
          <w:sz w:val="24"/>
          <w:szCs w:val="24"/>
          <w:lang w:eastAsia="en-US"/>
        </w:rPr>
        <w:t>"О Методике расчета размера арендной платы за пользование муниципальным имуществом городского округа Тольятти"</w:t>
      </w:r>
    </w:p>
    <w:p w:rsidR="00DC6402" w:rsidRDefault="00DC6402" w:rsidP="00DC640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5D93" w:rsidRPr="00C1329C" w:rsidRDefault="00AC5D93" w:rsidP="00C132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1329C">
        <w:rPr>
          <w:sz w:val="28"/>
          <w:szCs w:val="28"/>
        </w:rPr>
        <w:t xml:space="preserve">Действующая редакция </w:t>
      </w:r>
      <w:r w:rsidR="00DC6402" w:rsidRPr="00C1329C">
        <w:rPr>
          <w:sz w:val="28"/>
          <w:szCs w:val="28"/>
        </w:rPr>
        <w:t xml:space="preserve">Методики расчета размера арендной платы за пользование муниципальным имуществом городского округа Тольятти (далее – Методика 760) </w:t>
      </w:r>
      <w:r w:rsidR="0044712A" w:rsidRPr="00C1329C">
        <w:rPr>
          <w:sz w:val="28"/>
          <w:szCs w:val="28"/>
        </w:rPr>
        <w:t xml:space="preserve"> </w:t>
      </w:r>
      <w:r w:rsidR="00DC6402" w:rsidRPr="00C1329C">
        <w:rPr>
          <w:sz w:val="28"/>
          <w:szCs w:val="28"/>
        </w:rPr>
        <w:t>устанавливает порядок определения размера арендной платы за пользование муниципальным имуществом  и применяется при расчете размера арендной платы за пользование муниципальным имуществом по договорам аренды, заключаемым без проведения торгов в соответствии с Федеральным законом от 26.07.2006 N 135-ФЗ "О защите конкуренции".</w:t>
      </w:r>
      <w:proofErr w:type="gramEnd"/>
    </w:p>
    <w:p w:rsidR="00DC6402" w:rsidRPr="00C1329C" w:rsidRDefault="00DC6402" w:rsidP="00C132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C6402" w:rsidRPr="00C1329C" w:rsidRDefault="00DC6402" w:rsidP="00C132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Статьей 5 Методики 760 установлен  Порядок учета расходов арендатора на проведение капитального ремонта нежилого помещения (здания)</w:t>
      </w:r>
      <w:r w:rsidR="00D04645" w:rsidRPr="00C1329C">
        <w:rPr>
          <w:sz w:val="28"/>
          <w:szCs w:val="28"/>
        </w:rPr>
        <w:t xml:space="preserve"> (далее  - Порядок)</w:t>
      </w:r>
      <w:r w:rsidRPr="00C1329C">
        <w:rPr>
          <w:sz w:val="28"/>
          <w:szCs w:val="28"/>
        </w:rPr>
        <w:t>.</w:t>
      </w:r>
    </w:p>
    <w:p w:rsidR="00333FB3" w:rsidRPr="00C1329C" w:rsidRDefault="00DC6402" w:rsidP="00C132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329C">
        <w:rPr>
          <w:sz w:val="28"/>
          <w:szCs w:val="28"/>
        </w:rPr>
        <w:t xml:space="preserve"> </w:t>
      </w:r>
      <w:r w:rsidR="00F15107" w:rsidRPr="00C1329C">
        <w:rPr>
          <w:sz w:val="28"/>
          <w:szCs w:val="28"/>
        </w:rPr>
        <w:t xml:space="preserve">Вместе с тем </w:t>
      </w:r>
      <w:r w:rsidR="00333FB3" w:rsidRPr="00C1329C">
        <w:rPr>
          <w:sz w:val="28"/>
          <w:szCs w:val="28"/>
        </w:rPr>
        <w:t xml:space="preserve">данный порядок не распространяется на арендаторов сооружений и инженерных </w:t>
      </w:r>
      <w:r w:rsidR="00424C18">
        <w:rPr>
          <w:sz w:val="28"/>
          <w:szCs w:val="28"/>
        </w:rPr>
        <w:t>коммуникаций</w:t>
      </w:r>
      <w:r w:rsidR="00333FB3" w:rsidRPr="00C1329C">
        <w:rPr>
          <w:sz w:val="28"/>
          <w:szCs w:val="28"/>
        </w:rPr>
        <w:t>, которые также нуждаются в реконструкции.</w:t>
      </w:r>
    </w:p>
    <w:p w:rsidR="00597075" w:rsidRPr="00C1329C" w:rsidRDefault="00333FB3" w:rsidP="00C132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329C">
        <w:rPr>
          <w:sz w:val="28"/>
          <w:szCs w:val="28"/>
        </w:rPr>
        <w:t xml:space="preserve">Распространение </w:t>
      </w:r>
      <w:r w:rsidR="00D04645" w:rsidRPr="00C1329C">
        <w:rPr>
          <w:sz w:val="28"/>
          <w:szCs w:val="28"/>
        </w:rPr>
        <w:t xml:space="preserve">действия </w:t>
      </w:r>
      <w:r w:rsidRPr="00C1329C">
        <w:rPr>
          <w:sz w:val="28"/>
          <w:szCs w:val="28"/>
        </w:rPr>
        <w:t xml:space="preserve">Порядка </w:t>
      </w:r>
      <w:r w:rsidR="00D04645" w:rsidRPr="00C1329C">
        <w:rPr>
          <w:sz w:val="28"/>
          <w:szCs w:val="28"/>
        </w:rPr>
        <w:t xml:space="preserve">на </w:t>
      </w:r>
      <w:r w:rsidRPr="00C1329C">
        <w:rPr>
          <w:sz w:val="28"/>
          <w:szCs w:val="28"/>
        </w:rPr>
        <w:t xml:space="preserve">учет расходов арендатора на проведение </w:t>
      </w:r>
      <w:r w:rsidR="00D04645" w:rsidRPr="00C1329C">
        <w:rPr>
          <w:sz w:val="28"/>
          <w:szCs w:val="28"/>
        </w:rPr>
        <w:t xml:space="preserve">реконструкции </w:t>
      </w:r>
      <w:r w:rsidR="00424C18" w:rsidRPr="00424C18">
        <w:rPr>
          <w:sz w:val="28"/>
          <w:szCs w:val="28"/>
        </w:rPr>
        <w:t>сооружений и инженерных коммуникаций</w:t>
      </w:r>
      <w:r w:rsidR="00D04645" w:rsidRPr="00C1329C">
        <w:rPr>
          <w:sz w:val="28"/>
          <w:szCs w:val="28"/>
        </w:rPr>
        <w:t xml:space="preserve"> позволит  </w:t>
      </w:r>
      <w:r w:rsidR="00C1329C">
        <w:rPr>
          <w:sz w:val="28"/>
          <w:szCs w:val="28"/>
        </w:rPr>
        <w:t xml:space="preserve">регламентировать возможность </w:t>
      </w:r>
      <w:r w:rsidR="00D04645" w:rsidRPr="00C1329C">
        <w:rPr>
          <w:sz w:val="28"/>
          <w:szCs w:val="28"/>
        </w:rPr>
        <w:t>проводить модернизацию не только внешних составляющих помещения (здания), но и внутренних</w:t>
      </w:r>
      <w:r w:rsidR="00105A23" w:rsidRPr="00C1329C">
        <w:rPr>
          <w:sz w:val="28"/>
          <w:szCs w:val="28"/>
        </w:rPr>
        <w:t xml:space="preserve"> систем. Целью реконструкции </w:t>
      </w:r>
      <w:r w:rsidR="00424C18">
        <w:rPr>
          <w:sz w:val="28"/>
          <w:szCs w:val="28"/>
        </w:rPr>
        <w:t xml:space="preserve">объектов </w:t>
      </w:r>
      <w:r w:rsidR="00105A23" w:rsidRPr="00C1329C">
        <w:rPr>
          <w:sz w:val="28"/>
          <w:szCs w:val="28"/>
        </w:rPr>
        <w:t>инженерн</w:t>
      </w:r>
      <w:r w:rsidR="00424C18">
        <w:rPr>
          <w:sz w:val="28"/>
          <w:szCs w:val="28"/>
        </w:rPr>
        <w:t>ой инфраструктуры</w:t>
      </w:r>
      <w:r w:rsidR="00105A23" w:rsidRPr="00C1329C">
        <w:rPr>
          <w:sz w:val="28"/>
          <w:szCs w:val="28"/>
        </w:rPr>
        <w:t xml:space="preserve"> является обеспечение комплексного регулирования и управления параметрами систем, оптимизация и учет потребления ресурсов, используемых для их функционирования. </w:t>
      </w:r>
    </w:p>
    <w:p w:rsidR="0044712A" w:rsidRPr="00C1329C" w:rsidRDefault="000A6F13" w:rsidP="00C1329C">
      <w:pPr>
        <w:spacing w:line="276" w:lineRule="auto"/>
        <w:ind w:firstLine="720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Необходимо отметить</w:t>
      </w:r>
      <w:r w:rsidR="0044712A" w:rsidRPr="00C1329C">
        <w:rPr>
          <w:sz w:val="28"/>
          <w:szCs w:val="28"/>
        </w:rPr>
        <w:t xml:space="preserve"> следующее:</w:t>
      </w:r>
    </w:p>
    <w:p w:rsidR="009B7B89" w:rsidRPr="00C1329C" w:rsidRDefault="00105A23" w:rsidP="00C1329C">
      <w:pPr>
        <w:spacing w:line="276" w:lineRule="auto"/>
        <w:ind w:firstLine="720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1</w:t>
      </w:r>
      <w:r w:rsidR="003C31E7" w:rsidRPr="00C1329C">
        <w:rPr>
          <w:sz w:val="28"/>
          <w:szCs w:val="28"/>
        </w:rPr>
        <w:t>. Н</w:t>
      </w:r>
      <w:r w:rsidR="00E51B93" w:rsidRPr="00C1329C">
        <w:rPr>
          <w:sz w:val="28"/>
          <w:szCs w:val="28"/>
        </w:rPr>
        <w:t xml:space="preserve">астоящий </w:t>
      </w:r>
      <w:r w:rsidR="00245603" w:rsidRPr="00C1329C">
        <w:rPr>
          <w:sz w:val="28"/>
          <w:szCs w:val="28"/>
        </w:rPr>
        <w:t>П</w:t>
      </w:r>
      <w:r w:rsidR="00E51B93" w:rsidRPr="00C1329C">
        <w:rPr>
          <w:sz w:val="28"/>
          <w:szCs w:val="28"/>
        </w:rPr>
        <w:t xml:space="preserve">роект не устанавливает новые и не изменяет ранее предусмотренные муниципальными нормативными правовыми актами обязанности для субъектов </w:t>
      </w:r>
      <w:r w:rsidR="00CC5FB6" w:rsidRPr="00C1329C">
        <w:rPr>
          <w:sz w:val="28"/>
          <w:szCs w:val="28"/>
        </w:rPr>
        <w:t>МСП</w:t>
      </w:r>
      <w:r w:rsidR="00212AB5" w:rsidRPr="00C1329C">
        <w:rPr>
          <w:sz w:val="28"/>
          <w:szCs w:val="28"/>
        </w:rPr>
        <w:t xml:space="preserve">, а также </w:t>
      </w:r>
      <w:proofErr w:type="spellStart"/>
      <w:r w:rsidR="00CC5FB6" w:rsidRPr="00C1329C">
        <w:rPr>
          <w:sz w:val="28"/>
          <w:szCs w:val="28"/>
        </w:rPr>
        <w:t>самозанятых</w:t>
      </w:r>
      <w:proofErr w:type="spellEnd"/>
      <w:r w:rsidR="00CC5FB6" w:rsidRPr="00C1329C">
        <w:rPr>
          <w:sz w:val="28"/>
          <w:szCs w:val="28"/>
        </w:rPr>
        <w:t xml:space="preserve"> граждан</w:t>
      </w:r>
      <w:r w:rsidR="009B7B89" w:rsidRPr="00C1329C">
        <w:rPr>
          <w:sz w:val="28"/>
          <w:szCs w:val="28"/>
        </w:rPr>
        <w:t xml:space="preserve">. </w:t>
      </w:r>
    </w:p>
    <w:p w:rsidR="00E51B93" w:rsidRPr="00C1329C" w:rsidRDefault="00105A23" w:rsidP="00C1329C">
      <w:pPr>
        <w:spacing w:line="276" w:lineRule="auto"/>
        <w:ind w:firstLine="720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2</w:t>
      </w:r>
      <w:r w:rsidR="003C31E7" w:rsidRPr="00C1329C">
        <w:rPr>
          <w:sz w:val="28"/>
          <w:szCs w:val="28"/>
        </w:rPr>
        <w:t xml:space="preserve">. </w:t>
      </w:r>
      <w:r w:rsidR="00E51B93" w:rsidRPr="00C1329C">
        <w:rPr>
          <w:sz w:val="28"/>
          <w:szCs w:val="28"/>
        </w:rPr>
        <w:t xml:space="preserve">С принятием данного </w:t>
      </w:r>
      <w:r w:rsidR="00245603" w:rsidRPr="00C1329C">
        <w:rPr>
          <w:sz w:val="28"/>
          <w:szCs w:val="28"/>
        </w:rPr>
        <w:t>П</w:t>
      </w:r>
      <w:r w:rsidR="00E51B93" w:rsidRPr="00C1329C">
        <w:rPr>
          <w:sz w:val="28"/>
          <w:szCs w:val="28"/>
        </w:rPr>
        <w:t xml:space="preserve">роекта решения Думы городского округа Тольятти внесение изменений или признание </w:t>
      </w:r>
      <w:proofErr w:type="gramStart"/>
      <w:r w:rsidR="00E51B93" w:rsidRPr="00C1329C">
        <w:rPr>
          <w:sz w:val="28"/>
          <w:szCs w:val="28"/>
        </w:rPr>
        <w:t>утратившими</w:t>
      </w:r>
      <w:proofErr w:type="gramEnd"/>
      <w:r w:rsidR="00E51B93" w:rsidRPr="00C1329C">
        <w:rPr>
          <w:sz w:val="28"/>
          <w:szCs w:val="28"/>
        </w:rPr>
        <w:t xml:space="preserve"> силу муниципальных правовых актов либо принятия иных муниципальных</w:t>
      </w:r>
      <w:r w:rsidR="00D37902" w:rsidRPr="00C1329C">
        <w:rPr>
          <w:sz w:val="28"/>
          <w:szCs w:val="28"/>
        </w:rPr>
        <w:t xml:space="preserve"> </w:t>
      </w:r>
      <w:r w:rsidR="00E51B93" w:rsidRPr="00C1329C">
        <w:rPr>
          <w:sz w:val="28"/>
          <w:szCs w:val="28"/>
        </w:rPr>
        <w:t>правовых актов не требуется.</w:t>
      </w:r>
    </w:p>
    <w:p w:rsidR="009053AF" w:rsidRPr="00C1329C" w:rsidRDefault="00105A23" w:rsidP="00C1329C">
      <w:pPr>
        <w:spacing w:line="276" w:lineRule="auto"/>
        <w:ind w:firstLine="720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3</w:t>
      </w:r>
      <w:r w:rsidR="003C31E7" w:rsidRPr="00C1329C">
        <w:rPr>
          <w:sz w:val="28"/>
          <w:szCs w:val="28"/>
        </w:rPr>
        <w:t xml:space="preserve">. </w:t>
      </w:r>
      <w:r w:rsidR="00215ABC" w:rsidRPr="00C1329C">
        <w:rPr>
          <w:sz w:val="28"/>
          <w:szCs w:val="28"/>
        </w:rPr>
        <w:t>П</w:t>
      </w:r>
      <w:r w:rsidR="005D7156" w:rsidRPr="00C1329C">
        <w:rPr>
          <w:sz w:val="28"/>
          <w:szCs w:val="28"/>
        </w:rPr>
        <w:t>ринятие</w:t>
      </w:r>
      <w:r w:rsidR="009053AF" w:rsidRPr="00C1329C">
        <w:rPr>
          <w:sz w:val="28"/>
          <w:szCs w:val="28"/>
        </w:rPr>
        <w:t xml:space="preserve"> </w:t>
      </w:r>
      <w:r w:rsidR="00E21286" w:rsidRPr="00C1329C">
        <w:rPr>
          <w:sz w:val="28"/>
          <w:szCs w:val="28"/>
        </w:rPr>
        <w:t>П</w:t>
      </w:r>
      <w:r w:rsidR="009053AF" w:rsidRPr="00C1329C">
        <w:rPr>
          <w:sz w:val="28"/>
          <w:szCs w:val="28"/>
        </w:rPr>
        <w:t>роекта</w:t>
      </w:r>
      <w:r w:rsidR="005D7156" w:rsidRPr="00C1329C">
        <w:rPr>
          <w:sz w:val="28"/>
          <w:szCs w:val="28"/>
        </w:rPr>
        <w:t xml:space="preserve"> не приведет к изменению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</w:t>
      </w:r>
    </w:p>
    <w:p w:rsidR="00EF1070" w:rsidRPr="00C1329C" w:rsidRDefault="00EF1070" w:rsidP="00C132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1329C">
        <w:rPr>
          <w:sz w:val="28"/>
          <w:szCs w:val="28"/>
        </w:rPr>
        <w:t>Финансово-экономическое обоснование к проекту имеется.</w:t>
      </w:r>
    </w:p>
    <w:sectPr w:rsidR="00EF1070" w:rsidRPr="00C1329C" w:rsidSect="00923211">
      <w:headerReference w:type="default" r:id="rId9"/>
      <w:pgSz w:w="11907" w:h="16840" w:code="9"/>
      <w:pgMar w:top="567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09" w:rsidRDefault="00D65409" w:rsidP="00EF1070">
      <w:r>
        <w:separator/>
      </w:r>
    </w:p>
  </w:endnote>
  <w:endnote w:type="continuationSeparator" w:id="0">
    <w:p w:rsidR="00D65409" w:rsidRDefault="00D65409" w:rsidP="00E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09" w:rsidRDefault="00D65409" w:rsidP="00EF1070">
      <w:r>
        <w:separator/>
      </w:r>
    </w:p>
  </w:footnote>
  <w:footnote w:type="continuationSeparator" w:id="0">
    <w:p w:rsidR="00D65409" w:rsidRDefault="00D65409" w:rsidP="00EF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70" w:rsidRDefault="00EF10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1329C">
      <w:rPr>
        <w:noProof/>
      </w:rPr>
      <w:t>2</w:t>
    </w:r>
    <w:r>
      <w:fldChar w:fldCharType="end"/>
    </w:r>
  </w:p>
  <w:p w:rsidR="00EF1070" w:rsidRDefault="00EF10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AC"/>
    <w:rsid w:val="00001F26"/>
    <w:rsid w:val="000173C1"/>
    <w:rsid w:val="0002279E"/>
    <w:rsid w:val="00037B2D"/>
    <w:rsid w:val="00067460"/>
    <w:rsid w:val="000737D4"/>
    <w:rsid w:val="000801DA"/>
    <w:rsid w:val="00081308"/>
    <w:rsid w:val="000A0100"/>
    <w:rsid w:val="000A6F13"/>
    <w:rsid w:val="000A7041"/>
    <w:rsid w:val="000B285E"/>
    <w:rsid w:val="000B77F6"/>
    <w:rsid w:val="000E0671"/>
    <w:rsid w:val="000E42AA"/>
    <w:rsid w:val="000F60F2"/>
    <w:rsid w:val="000F6365"/>
    <w:rsid w:val="000F6E1F"/>
    <w:rsid w:val="00105A23"/>
    <w:rsid w:val="001105B5"/>
    <w:rsid w:val="00113130"/>
    <w:rsid w:val="00141D13"/>
    <w:rsid w:val="00147BF9"/>
    <w:rsid w:val="001507C3"/>
    <w:rsid w:val="00156CD2"/>
    <w:rsid w:val="00164311"/>
    <w:rsid w:val="0016748F"/>
    <w:rsid w:val="0016782F"/>
    <w:rsid w:val="00177E93"/>
    <w:rsid w:val="00192F82"/>
    <w:rsid w:val="001A2238"/>
    <w:rsid w:val="001B4BAF"/>
    <w:rsid w:val="001C0541"/>
    <w:rsid w:val="001F2AB4"/>
    <w:rsid w:val="002013C6"/>
    <w:rsid w:val="00204E90"/>
    <w:rsid w:val="00212AB5"/>
    <w:rsid w:val="00214B24"/>
    <w:rsid w:val="00215ABC"/>
    <w:rsid w:val="00217599"/>
    <w:rsid w:val="002178C1"/>
    <w:rsid w:val="0022509E"/>
    <w:rsid w:val="0022614A"/>
    <w:rsid w:val="0023573D"/>
    <w:rsid w:val="00245603"/>
    <w:rsid w:val="0025510B"/>
    <w:rsid w:val="00281B25"/>
    <w:rsid w:val="0029756C"/>
    <w:rsid w:val="002A780F"/>
    <w:rsid w:val="002B44F2"/>
    <w:rsid w:val="002B6CA0"/>
    <w:rsid w:val="002B71EC"/>
    <w:rsid w:val="002C043D"/>
    <w:rsid w:val="002C158D"/>
    <w:rsid w:val="002D2C10"/>
    <w:rsid w:val="002D76E4"/>
    <w:rsid w:val="002E2640"/>
    <w:rsid w:val="002F38B1"/>
    <w:rsid w:val="002F7DBC"/>
    <w:rsid w:val="0031155C"/>
    <w:rsid w:val="00317F94"/>
    <w:rsid w:val="00325841"/>
    <w:rsid w:val="00331C96"/>
    <w:rsid w:val="00333FB3"/>
    <w:rsid w:val="00340261"/>
    <w:rsid w:val="003547B1"/>
    <w:rsid w:val="00356FBD"/>
    <w:rsid w:val="003772F6"/>
    <w:rsid w:val="00384219"/>
    <w:rsid w:val="00385782"/>
    <w:rsid w:val="00393638"/>
    <w:rsid w:val="003952F8"/>
    <w:rsid w:val="003B7003"/>
    <w:rsid w:val="003C2453"/>
    <w:rsid w:val="003C31E7"/>
    <w:rsid w:val="003C46ED"/>
    <w:rsid w:val="003C768C"/>
    <w:rsid w:val="003D024B"/>
    <w:rsid w:val="003D0FD3"/>
    <w:rsid w:val="003D7ED8"/>
    <w:rsid w:val="003E6FC4"/>
    <w:rsid w:val="003F410A"/>
    <w:rsid w:val="003F66DC"/>
    <w:rsid w:val="003F725E"/>
    <w:rsid w:val="0042275B"/>
    <w:rsid w:val="00424C18"/>
    <w:rsid w:val="0044712A"/>
    <w:rsid w:val="00462C66"/>
    <w:rsid w:val="0047179C"/>
    <w:rsid w:val="00471DDC"/>
    <w:rsid w:val="00476CD8"/>
    <w:rsid w:val="004844F7"/>
    <w:rsid w:val="004865C8"/>
    <w:rsid w:val="004A37B0"/>
    <w:rsid w:val="004B2748"/>
    <w:rsid w:val="004D6395"/>
    <w:rsid w:val="004E67DE"/>
    <w:rsid w:val="004E7B71"/>
    <w:rsid w:val="004F1F2C"/>
    <w:rsid w:val="005021ED"/>
    <w:rsid w:val="00503E44"/>
    <w:rsid w:val="00517B40"/>
    <w:rsid w:val="005233C0"/>
    <w:rsid w:val="00544A97"/>
    <w:rsid w:val="005569F0"/>
    <w:rsid w:val="0058284A"/>
    <w:rsid w:val="00597075"/>
    <w:rsid w:val="005973E5"/>
    <w:rsid w:val="005A11A9"/>
    <w:rsid w:val="005C3781"/>
    <w:rsid w:val="005D5CB7"/>
    <w:rsid w:val="005D7156"/>
    <w:rsid w:val="005E1B1C"/>
    <w:rsid w:val="005E64D2"/>
    <w:rsid w:val="005E64FA"/>
    <w:rsid w:val="005F20EB"/>
    <w:rsid w:val="006042EA"/>
    <w:rsid w:val="00612E36"/>
    <w:rsid w:val="00621C3A"/>
    <w:rsid w:val="006360A0"/>
    <w:rsid w:val="00655EFC"/>
    <w:rsid w:val="00663B0F"/>
    <w:rsid w:val="006709DD"/>
    <w:rsid w:val="0067223C"/>
    <w:rsid w:val="00680315"/>
    <w:rsid w:val="00686C2F"/>
    <w:rsid w:val="006A4926"/>
    <w:rsid w:val="006B7D12"/>
    <w:rsid w:val="006B7D23"/>
    <w:rsid w:val="006C1FE0"/>
    <w:rsid w:val="006D412A"/>
    <w:rsid w:val="006D44A0"/>
    <w:rsid w:val="006F2AEB"/>
    <w:rsid w:val="006F6238"/>
    <w:rsid w:val="00712AAE"/>
    <w:rsid w:val="0072618F"/>
    <w:rsid w:val="007264A1"/>
    <w:rsid w:val="00732F68"/>
    <w:rsid w:val="00735E9B"/>
    <w:rsid w:val="00743B30"/>
    <w:rsid w:val="00753C8E"/>
    <w:rsid w:val="00756E09"/>
    <w:rsid w:val="00772F7C"/>
    <w:rsid w:val="00777E8C"/>
    <w:rsid w:val="00784793"/>
    <w:rsid w:val="00795087"/>
    <w:rsid w:val="007B53AC"/>
    <w:rsid w:val="007C2225"/>
    <w:rsid w:val="007C46EF"/>
    <w:rsid w:val="007C5FB4"/>
    <w:rsid w:val="007E2002"/>
    <w:rsid w:val="007E4076"/>
    <w:rsid w:val="007F16F6"/>
    <w:rsid w:val="007F216D"/>
    <w:rsid w:val="008162D1"/>
    <w:rsid w:val="00825F80"/>
    <w:rsid w:val="00827563"/>
    <w:rsid w:val="00843BCD"/>
    <w:rsid w:val="0084786A"/>
    <w:rsid w:val="00850A7B"/>
    <w:rsid w:val="00881FE0"/>
    <w:rsid w:val="0088229F"/>
    <w:rsid w:val="008A1AF0"/>
    <w:rsid w:val="008A2CD9"/>
    <w:rsid w:val="008A7037"/>
    <w:rsid w:val="008C2ECA"/>
    <w:rsid w:val="008E76F2"/>
    <w:rsid w:val="008F213A"/>
    <w:rsid w:val="009053AF"/>
    <w:rsid w:val="00907459"/>
    <w:rsid w:val="00915666"/>
    <w:rsid w:val="00922155"/>
    <w:rsid w:val="00923211"/>
    <w:rsid w:val="00926D53"/>
    <w:rsid w:val="00935045"/>
    <w:rsid w:val="009423A8"/>
    <w:rsid w:val="0095283D"/>
    <w:rsid w:val="009728A9"/>
    <w:rsid w:val="009817EC"/>
    <w:rsid w:val="009A2F21"/>
    <w:rsid w:val="009B7B89"/>
    <w:rsid w:val="009C6636"/>
    <w:rsid w:val="009E0973"/>
    <w:rsid w:val="009E55E1"/>
    <w:rsid w:val="009F23AD"/>
    <w:rsid w:val="00A043DB"/>
    <w:rsid w:val="00A12FE0"/>
    <w:rsid w:val="00A13915"/>
    <w:rsid w:val="00A3193F"/>
    <w:rsid w:val="00A42FA3"/>
    <w:rsid w:val="00A4596C"/>
    <w:rsid w:val="00A46564"/>
    <w:rsid w:val="00A47615"/>
    <w:rsid w:val="00A50E9B"/>
    <w:rsid w:val="00A57EAC"/>
    <w:rsid w:val="00A70415"/>
    <w:rsid w:val="00A70F56"/>
    <w:rsid w:val="00A86F9B"/>
    <w:rsid w:val="00AB5ADC"/>
    <w:rsid w:val="00AC019F"/>
    <w:rsid w:val="00AC0CCF"/>
    <w:rsid w:val="00AC1382"/>
    <w:rsid w:val="00AC5D93"/>
    <w:rsid w:val="00B41E56"/>
    <w:rsid w:val="00B42656"/>
    <w:rsid w:val="00B43C83"/>
    <w:rsid w:val="00B45D58"/>
    <w:rsid w:val="00B52FBB"/>
    <w:rsid w:val="00B54D3E"/>
    <w:rsid w:val="00B63481"/>
    <w:rsid w:val="00B63FB6"/>
    <w:rsid w:val="00B64A14"/>
    <w:rsid w:val="00B76350"/>
    <w:rsid w:val="00BA1D7B"/>
    <w:rsid w:val="00BA564A"/>
    <w:rsid w:val="00BB4A91"/>
    <w:rsid w:val="00BB70C0"/>
    <w:rsid w:val="00BF3D34"/>
    <w:rsid w:val="00BF4CCC"/>
    <w:rsid w:val="00BF7A99"/>
    <w:rsid w:val="00C06AFF"/>
    <w:rsid w:val="00C1329C"/>
    <w:rsid w:val="00C247F3"/>
    <w:rsid w:val="00C3390B"/>
    <w:rsid w:val="00C402D9"/>
    <w:rsid w:val="00C7341B"/>
    <w:rsid w:val="00CA279F"/>
    <w:rsid w:val="00CB168E"/>
    <w:rsid w:val="00CB1A3B"/>
    <w:rsid w:val="00CC3ABE"/>
    <w:rsid w:val="00CC5FB6"/>
    <w:rsid w:val="00CC65C6"/>
    <w:rsid w:val="00CD1D77"/>
    <w:rsid w:val="00D01823"/>
    <w:rsid w:val="00D04645"/>
    <w:rsid w:val="00D23ACD"/>
    <w:rsid w:val="00D255E2"/>
    <w:rsid w:val="00D269F9"/>
    <w:rsid w:val="00D33ACE"/>
    <w:rsid w:val="00D37902"/>
    <w:rsid w:val="00D40E13"/>
    <w:rsid w:val="00D50D8C"/>
    <w:rsid w:val="00D512B2"/>
    <w:rsid w:val="00D65409"/>
    <w:rsid w:val="00D847CE"/>
    <w:rsid w:val="00DA3797"/>
    <w:rsid w:val="00DA6B3A"/>
    <w:rsid w:val="00DB2931"/>
    <w:rsid w:val="00DB700A"/>
    <w:rsid w:val="00DC6402"/>
    <w:rsid w:val="00DF6E37"/>
    <w:rsid w:val="00E04DD6"/>
    <w:rsid w:val="00E21286"/>
    <w:rsid w:val="00E23D0C"/>
    <w:rsid w:val="00E27EE8"/>
    <w:rsid w:val="00E37D00"/>
    <w:rsid w:val="00E41372"/>
    <w:rsid w:val="00E51B93"/>
    <w:rsid w:val="00E83361"/>
    <w:rsid w:val="00E967AE"/>
    <w:rsid w:val="00E974F6"/>
    <w:rsid w:val="00EA094A"/>
    <w:rsid w:val="00EA4904"/>
    <w:rsid w:val="00EB729B"/>
    <w:rsid w:val="00EE1298"/>
    <w:rsid w:val="00EE265C"/>
    <w:rsid w:val="00EF1070"/>
    <w:rsid w:val="00F12BC0"/>
    <w:rsid w:val="00F15107"/>
    <w:rsid w:val="00F17C71"/>
    <w:rsid w:val="00F2661A"/>
    <w:rsid w:val="00F27FC5"/>
    <w:rsid w:val="00F30A02"/>
    <w:rsid w:val="00F578C2"/>
    <w:rsid w:val="00F708EC"/>
    <w:rsid w:val="00F87EF9"/>
    <w:rsid w:val="00F93DA1"/>
    <w:rsid w:val="00F97CE3"/>
    <w:rsid w:val="00FC4E8B"/>
    <w:rsid w:val="00FD3E3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8E76F2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header"/>
    <w:basedOn w:val="a"/>
    <w:link w:val="aa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070"/>
  </w:style>
  <w:style w:type="paragraph" w:styleId="ab">
    <w:name w:val="footer"/>
    <w:basedOn w:val="a"/>
    <w:link w:val="ac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070"/>
  </w:style>
  <w:style w:type="character" w:customStyle="1" w:styleId="bookmark">
    <w:name w:val="bookmark"/>
    <w:rsid w:val="00BB70C0"/>
  </w:style>
  <w:style w:type="character" w:customStyle="1" w:styleId="ed">
    <w:name w:val="ed"/>
    <w:rsid w:val="00BB70C0"/>
  </w:style>
  <w:style w:type="character" w:customStyle="1" w:styleId="cmd">
    <w:name w:val="cmd"/>
    <w:rsid w:val="00BB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8E76F2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header"/>
    <w:basedOn w:val="a"/>
    <w:link w:val="aa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070"/>
  </w:style>
  <w:style w:type="paragraph" w:styleId="ab">
    <w:name w:val="footer"/>
    <w:basedOn w:val="a"/>
    <w:link w:val="ac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070"/>
  </w:style>
  <w:style w:type="character" w:customStyle="1" w:styleId="bookmark">
    <w:name w:val="bookmark"/>
    <w:rsid w:val="00BB70C0"/>
  </w:style>
  <w:style w:type="character" w:customStyle="1" w:styleId="ed">
    <w:name w:val="ed"/>
    <w:rsid w:val="00BB70C0"/>
  </w:style>
  <w:style w:type="character" w:customStyle="1" w:styleId="cmd">
    <w:name w:val="cmd"/>
    <w:rsid w:val="00BB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0241-1A81-4B73-A58E-8482638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Штейнберг Зоя Борисовна</cp:lastModifiedBy>
  <cp:revision>2</cp:revision>
  <cp:lastPrinted>2023-10-11T07:10:00Z</cp:lastPrinted>
  <dcterms:created xsi:type="dcterms:W3CDTF">2023-10-11T07:10:00Z</dcterms:created>
  <dcterms:modified xsi:type="dcterms:W3CDTF">2023-10-11T07:10:00Z</dcterms:modified>
</cp:coreProperties>
</file>