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36B8" w14:textId="77777777" w:rsidR="007E5670" w:rsidRDefault="007E5670" w:rsidP="00EA58AB">
      <w:pPr>
        <w:jc w:val="center"/>
        <w:rPr>
          <w:b/>
          <w:lang w:val="en-US"/>
        </w:rPr>
      </w:pPr>
      <w:r w:rsidRPr="00EA58AB">
        <w:rPr>
          <w:b/>
        </w:rPr>
        <w:t>Перечень фондов</w:t>
      </w:r>
    </w:p>
    <w:p w14:paraId="35952762" w14:textId="77777777" w:rsidR="006E0112" w:rsidRPr="006E0112" w:rsidRDefault="006E0112" w:rsidP="00EA58AB">
      <w:pPr>
        <w:jc w:val="center"/>
        <w:rPr>
          <w:b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2980"/>
        <w:gridCol w:w="3189"/>
      </w:tblGrid>
      <w:tr w:rsidR="00F760AB" w14:paraId="5CE9474C" w14:textId="77777777">
        <w:tc>
          <w:tcPr>
            <w:tcW w:w="3401" w:type="dxa"/>
          </w:tcPr>
          <w:p w14:paraId="36149BDD" w14:textId="77777777" w:rsidR="00F760AB" w:rsidRPr="00F760AB" w:rsidRDefault="00F760AB">
            <w:pPr>
              <w:rPr>
                <w:b/>
              </w:rPr>
            </w:pPr>
            <w:r w:rsidRPr="00F760AB">
              <w:rPr>
                <w:b/>
              </w:rPr>
              <w:t>Название критерия</w:t>
            </w:r>
          </w:p>
        </w:tc>
        <w:tc>
          <w:tcPr>
            <w:tcW w:w="2980" w:type="dxa"/>
          </w:tcPr>
          <w:p w14:paraId="4FAC4F24" w14:textId="77777777" w:rsidR="00F760AB" w:rsidRPr="00F760AB" w:rsidRDefault="00F760AB">
            <w:pPr>
              <w:rPr>
                <w:b/>
              </w:rPr>
            </w:pPr>
          </w:p>
        </w:tc>
        <w:tc>
          <w:tcPr>
            <w:tcW w:w="3189" w:type="dxa"/>
          </w:tcPr>
          <w:p w14:paraId="2064FA76" w14:textId="77777777" w:rsidR="00F760AB" w:rsidRPr="00F760AB" w:rsidRDefault="00F760AB">
            <w:pPr>
              <w:rPr>
                <w:b/>
              </w:rPr>
            </w:pPr>
            <w:r w:rsidRPr="00F760AB">
              <w:rPr>
                <w:b/>
              </w:rPr>
              <w:t>Дата</w:t>
            </w:r>
          </w:p>
        </w:tc>
      </w:tr>
      <w:tr w:rsidR="00F760AB" w14:paraId="52C20AA3" w14:textId="77777777">
        <w:tc>
          <w:tcPr>
            <w:tcW w:w="3401" w:type="dxa"/>
          </w:tcPr>
          <w:p w14:paraId="7C6124EB" w14:textId="0FD7BABF" w:rsidR="00F760AB" w:rsidRDefault="00D677FE">
            <w:r>
              <w:t>Перечень фондов личного происхождения</w:t>
            </w:r>
          </w:p>
        </w:tc>
        <w:tc>
          <w:tcPr>
            <w:tcW w:w="2980" w:type="dxa"/>
          </w:tcPr>
          <w:p w14:paraId="35D2444E" w14:textId="77777777" w:rsidR="00F760AB" w:rsidRDefault="00F760AB"/>
        </w:tc>
        <w:tc>
          <w:tcPr>
            <w:tcW w:w="3189" w:type="dxa"/>
          </w:tcPr>
          <w:p w14:paraId="5E9344C4" w14:textId="6223F80B" w:rsidR="00F760AB" w:rsidRDefault="00D677FE">
            <w:r>
              <w:t>16.06.2023</w:t>
            </w:r>
          </w:p>
        </w:tc>
      </w:tr>
    </w:tbl>
    <w:p w14:paraId="791EFD95" w14:textId="77777777" w:rsidR="00B71B13" w:rsidRDefault="00B71B13">
      <w:pPr>
        <w:rPr>
          <w:lang w:val="en-US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1101"/>
        <w:gridCol w:w="5811"/>
        <w:gridCol w:w="993"/>
        <w:gridCol w:w="992"/>
        <w:gridCol w:w="709"/>
      </w:tblGrid>
      <w:tr w:rsidR="00D677FE" w14:paraId="75C469E4" w14:textId="77777777" w:rsidTr="00324143">
        <w:trPr>
          <w:cantSplit/>
        </w:trPr>
        <w:tc>
          <w:tcPr>
            <w:tcW w:w="1101" w:type="dxa"/>
            <w:vMerge w:val="restart"/>
          </w:tcPr>
          <w:p w14:paraId="34F32C53" w14:textId="77777777" w:rsidR="00D677FE" w:rsidRPr="00F760AB" w:rsidRDefault="00D677FE" w:rsidP="00F760AB">
            <w:pPr>
              <w:jc w:val="center"/>
              <w:rPr>
                <w:b/>
              </w:rPr>
            </w:pPr>
            <w:r w:rsidRPr="00F760AB">
              <w:rPr>
                <w:b/>
              </w:rPr>
              <w:t>№ фонда</w:t>
            </w:r>
          </w:p>
        </w:tc>
        <w:tc>
          <w:tcPr>
            <w:tcW w:w="5811" w:type="dxa"/>
            <w:vMerge w:val="restart"/>
          </w:tcPr>
          <w:p w14:paraId="6FF834E8" w14:textId="77777777" w:rsidR="00D677FE" w:rsidRPr="00F760AB" w:rsidRDefault="00D677FE" w:rsidP="00324143">
            <w:pPr>
              <w:jc w:val="center"/>
              <w:rPr>
                <w:b/>
              </w:rPr>
            </w:pPr>
            <w:r w:rsidRPr="00F760AB">
              <w:rPr>
                <w:b/>
              </w:rPr>
              <w:t>Название фонда</w:t>
            </w:r>
          </w:p>
        </w:tc>
        <w:tc>
          <w:tcPr>
            <w:tcW w:w="1985" w:type="dxa"/>
            <w:gridSpan w:val="2"/>
          </w:tcPr>
          <w:p w14:paraId="033BB863" w14:textId="77777777" w:rsidR="00D677FE" w:rsidRPr="00F760AB" w:rsidRDefault="00D677FE" w:rsidP="00F760AB">
            <w:pPr>
              <w:jc w:val="center"/>
              <w:rPr>
                <w:b/>
                <w:lang w:val="en-US"/>
              </w:rPr>
            </w:pPr>
            <w:r w:rsidRPr="00F760AB">
              <w:rPr>
                <w:b/>
              </w:rPr>
              <w:t>Даты документов</w:t>
            </w:r>
          </w:p>
        </w:tc>
        <w:tc>
          <w:tcPr>
            <w:tcW w:w="709" w:type="dxa"/>
            <w:vMerge w:val="restart"/>
          </w:tcPr>
          <w:p w14:paraId="251D5B13" w14:textId="77777777" w:rsidR="00D677FE" w:rsidRDefault="00D677FE" w:rsidP="00F760AB">
            <w:pPr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14:paraId="723BA8B7" w14:textId="77777777" w:rsidR="00D677FE" w:rsidRPr="00F760AB" w:rsidRDefault="00D677FE" w:rsidP="00F760AB">
            <w:pPr>
              <w:jc w:val="center"/>
              <w:rPr>
                <w:b/>
              </w:rPr>
            </w:pPr>
            <w:r w:rsidRPr="00F760AB">
              <w:rPr>
                <w:b/>
              </w:rPr>
              <w:t>ед. хр.</w:t>
            </w:r>
          </w:p>
        </w:tc>
      </w:tr>
      <w:tr w:rsidR="00D677FE" w14:paraId="0C397EE6" w14:textId="77777777" w:rsidTr="00324143">
        <w:trPr>
          <w:cantSplit/>
        </w:trPr>
        <w:tc>
          <w:tcPr>
            <w:tcW w:w="1101" w:type="dxa"/>
            <w:vMerge/>
          </w:tcPr>
          <w:p w14:paraId="0B1F41F3" w14:textId="77777777" w:rsidR="00D677FE" w:rsidRPr="00F760AB" w:rsidRDefault="00D677FE">
            <w:pPr>
              <w:rPr>
                <w:b/>
                <w:lang w:val="en-US"/>
              </w:rPr>
            </w:pPr>
          </w:p>
        </w:tc>
        <w:tc>
          <w:tcPr>
            <w:tcW w:w="5811" w:type="dxa"/>
            <w:vMerge/>
          </w:tcPr>
          <w:p w14:paraId="4931ACF7" w14:textId="77777777" w:rsidR="00D677FE" w:rsidRPr="00F760AB" w:rsidRDefault="00D677FE" w:rsidP="00324143">
            <w:pPr>
              <w:rPr>
                <w:b/>
                <w:lang w:val="en-US"/>
              </w:rPr>
            </w:pPr>
          </w:p>
        </w:tc>
        <w:tc>
          <w:tcPr>
            <w:tcW w:w="993" w:type="dxa"/>
          </w:tcPr>
          <w:p w14:paraId="5D238F87" w14:textId="77777777" w:rsidR="00D677FE" w:rsidRPr="00F760AB" w:rsidRDefault="00D677FE" w:rsidP="00F760AB">
            <w:pPr>
              <w:rPr>
                <w:b/>
              </w:rPr>
            </w:pPr>
            <w:r w:rsidRPr="00F760AB">
              <w:rPr>
                <w:b/>
              </w:rPr>
              <w:t>Нач.</w:t>
            </w:r>
          </w:p>
        </w:tc>
        <w:tc>
          <w:tcPr>
            <w:tcW w:w="992" w:type="dxa"/>
          </w:tcPr>
          <w:p w14:paraId="38460410" w14:textId="77777777" w:rsidR="00D677FE" w:rsidRPr="00F760AB" w:rsidRDefault="00D677FE" w:rsidP="00F760AB">
            <w:pPr>
              <w:rPr>
                <w:b/>
              </w:rPr>
            </w:pPr>
            <w:r w:rsidRPr="00F760AB">
              <w:rPr>
                <w:b/>
              </w:rPr>
              <w:t>Кон.</w:t>
            </w:r>
          </w:p>
        </w:tc>
        <w:tc>
          <w:tcPr>
            <w:tcW w:w="709" w:type="dxa"/>
            <w:vMerge/>
          </w:tcPr>
          <w:p w14:paraId="7116A15E" w14:textId="77777777" w:rsidR="00D677FE" w:rsidRPr="00F760AB" w:rsidRDefault="00D677FE">
            <w:pPr>
              <w:rPr>
                <w:b/>
                <w:lang w:val="en-US"/>
              </w:rPr>
            </w:pPr>
          </w:p>
        </w:tc>
      </w:tr>
      <w:tr w:rsidR="00D677FE" w14:paraId="1E4A37D0" w14:textId="77777777" w:rsidTr="00324143">
        <w:trPr>
          <w:cantSplit/>
        </w:trPr>
        <w:tc>
          <w:tcPr>
            <w:tcW w:w="1101" w:type="dxa"/>
            <w:vAlign w:val="center"/>
          </w:tcPr>
          <w:p w14:paraId="5DAF12D9" w14:textId="11645589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Р-378</w:t>
            </w:r>
          </w:p>
        </w:tc>
        <w:tc>
          <w:tcPr>
            <w:tcW w:w="5811" w:type="dxa"/>
          </w:tcPr>
          <w:p w14:paraId="0B80A268" w14:textId="77777777" w:rsidR="00D677FE" w:rsidRPr="00D677FE" w:rsidRDefault="00D677FE" w:rsidP="00324143">
            <w:r w:rsidRPr="00D677FE">
              <w:t>Галанин Александр Иванович (18 августа 1896 - 16 января 1984) - общественный деятель, краевед.</w:t>
            </w:r>
          </w:p>
          <w:p w14:paraId="042B73E5" w14:textId="77777777" w:rsidR="00D677FE" w:rsidRDefault="00D677FE" w:rsidP="00324143">
            <w:pPr>
              <w:rPr>
                <w:lang w:val="en-US"/>
              </w:rPr>
            </w:pPr>
            <w:r>
              <w:rPr>
                <w:lang w:val="en-US"/>
              </w:rPr>
              <w:t>1915, 1927, 1936, 1938, 1948 - 1983.</w:t>
            </w:r>
          </w:p>
          <w:p w14:paraId="2072F7A9" w14:textId="1209CBD2" w:rsidR="00D677FE" w:rsidRPr="00F760AB" w:rsidRDefault="00D677FE" w:rsidP="0032414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г.Тольятти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Самарской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области</w:t>
            </w:r>
            <w:proofErr w:type="spellEnd"/>
          </w:p>
        </w:tc>
        <w:tc>
          <w:tcPr>
            <w:tcW w:w="993" w:type="dxa"/>
            <w:vAlign w:val="center"/>
          </w:tcPr>
          <w:p w14:paraId="449D6A5A" w14:textId="630488EA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1915</w:t>
            </w:r>
          </w:p>
        </w:tc>
        <w:tc>
          <w:tcPr>
            <w:tcW w:w="992" w:type="dxa"/>
            <w:vAlign w:val="center"/>
          </w:tcPr>
          <w:p w14:paraId="6605CBF2" w14:textId="40056E59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709" w:type="dxa"/>
            <w:vAlign w:val="center"/>
          </w:tcPr>
          <w:p w14:paraId="076DE72C" w14:textId="2B67110B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D677FE" w14:paraId="24EF37C7" w14:textId="77777777" w:rsidTr="00324143">
        <w:trPr>
          <w:cantSplit/>
        </w:trPr>
        <w:tc>
          <w:tcPr>
            <w:tcW w:w="1101" w:type="dxa"/>
            <w:vAlign w:val="center"/>
          </w:tcPr>
          <w:p w14:paraId="204BDC37" w14:textId="2C059C21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Р-388</w:t>
            </w:r>
          </w:p>
        </w:tc>
        <w:tc>
          <w:tcPr>
            <w:tcW w:w="5811" w:type="dxa"/>
          </w:tcPr>
          <w:p w14:paraId="29370148" w14:textId="77777777" w:rsidR="00D677FE" w:rsidRPr="00D677FE" w:rsidRDefault="00D677FE" w:rsidP="00324143">
            <w:r w:rsidRPr="00D677FE">
              <w:t>Тураев Александр Михайлович (23 ноября 1913 - 15 августа1996) - педагог, краевед, общественный деятель.</w:t>
            </w:r>
          </w:p>
          <w:p w14:paraId="292AA7DE" w14:textId="77777777" w:rsidR="00D677FE" w:rsidRPr="00D677FE" w:rsidRDefault="00D677FE" w:rsidP="00324143">
            <w:r w:rsidRPr="00D677FE">
              <w:t>1916 - 2002 гг.</w:t>
            </w:r>
          </w:p>
          <w:p w14:paraId="194BDF8F" w14:textId="6476AAC4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47E363AD" w14:textId="125771D9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1916</w:t>
            </w:r>
          </w:p>
        </w:tc>
        <w:tc>
          <w:tcPr>
            <w:tcW w:w="992" w:type="dxa"/>
            <w:vAlign w:val="center"/>
          </w:tcPr>
          <w:p w14:paraId="7973BC8F" w14:textId="3FB75FE8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14:paraId="6815BC8C" w14:textId="78E72B75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D677FE" w14:paraId="0001257C" w14:textId="77777777" w:rsidTr="00324143">
        <w:trPr>
          <w:cantSplit/>
        </w:trPr>
        <w:tc>
          <w:tcPr>
            <w:tcW w:w="1101" w:type="dxa"/>
            <w:vAlign w:val="center"/>
          </w:tcPr>
          <w:p w14:paraId="083B9CDF" w14:textId="577B2216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Р-389</w:t>
            </w:r>
          </w:p>
        </w:tc>
        <w:tc>
          <w:tcPr>
            <w:tcW w:w="5811" w:type="dxa"/>
          </w:tcPr>
          <w:p w14:paraId="4C415530" w14:textId="77777777" w:rsidR="00D677FE" w:rsidRPr="00D677FE" w:rsidRDefault="00D677FE" w:rsidP="00324143">
            <w:r w:rsidRPr="00D677FE">
              <w:t>Лошкарев Виктор Николаевич (1909 - 1994) - партийный работник, краевед, общественный деятель.</w:t>
            </w:r>
          </w:p>
          <w:p w14:paraId="70DA73CA" w14:textId="77777777" w:rsidR="00D677FE" w:rsidRPr="00D677FE" w:rsidRDefault="00D677FE" w:rsidP="00324143">
            <w:r w:rsidRPr="00D677FE">
              <w:t>1918 - 1995 гг.</w:t>
            </w:r>
          </w:p>
          <w:p w14:paraId="71FDC6BD" w14:textId="07990998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2F19237D" w14:textId="63F12CF9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1918</w:t>
            </w:r>
          </w:p>
        </w:tc>
        <w:tc>
          <w:tcPr>
            <w:tcW w:w="992" w:type="dxa"/>
            <w:vAlign w:val="center"/>
          </w:tcPr>
          <w:p w14:paraId="72732DE7" w14:textId="36573F79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14:paraId="47B4D94C" w14:textId="4C2AD7D4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D677FE" w14:paraId="17044385" w14:textId="77777777" w:rsidTr="00324143">
        <w:trPr>
          <w:cantSplit/>
        </w:trPr>
        <w:tc>
          <w:tcPr>
            <w:tcW w:w="1101" w:type="dxa"/>
            <w:vAlign w:val="center"/>
          </w:tcPr>
          <w:p w14:paraId="4707B69A" w14:textId="22A6B5D0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Р-566</w:t>
            </w:r>
          </w:p>
        </w:tc>
        <w:tc>
          <w:tcPr>
            <w:tcW w:w="5811" w:type="dxa"/>
          </w:tcPr>
          <w:p w14:paraId="507DD2BA" w14:textId="77777777" w:rsidR="00D677FE" w:rsidRPr="00D677FE" w:rsidRDefault="00D677FE" w:rsidP="00324143">
            <w:r w:rsidRPr="00D677FE">
              <w:t>Клавдиев Георгий Михайлович (1915 - 1973) - главный режиссер народного театра.</w:t>
            </w:r>
          </w:p>
          <w:p w14:paraId="4A2E996F" w14:textId="77777777" w:rsidR="00D677FE" w:rsidRPr="00D677FE" w:rsidRDefault="00D677FE" w:rsidP="00324143">
            <w:r w:rsidRPr="00D677FE">
              <w:t>1915 - 1986 гг.</w:t>
            </w:r>
          </w:p>
          <w:p w14:paraId="0DF50066" w14:textId="78C125B1" w:rsidR="00D677FE" w:rsidRPr="00D677FE" w:rsidRDefault="00D677FE" w:rsidP="00324143">
            <w:r w:rsidRPr="00D677FE">
              <w:t>г. Тольятти Куйбышевской области</w:t>
            </w:r>
          </w:p>
        </w:tc>
        <w:tc>
          <w:tcPr>
            <w:tcW w:w="993" w:type="dxa"/>
            <w:vAlign w:val="center"/>
          </w:tcPr>
          <w:p w14:paraId="752A1B62" w14:textId="56CA5EE4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1915</w:t>
            </w:r>
          </w:p>
        </w:tc>
        <w:tc>
          <w:tcPr>
            <w:tcW w:w="992" w:type="dxa"/>
            <w:vAlign w:val="center"/>
          </w:tcPr>
          <w:p w14:paraId="6B69657A" w14:textId="2CA738FB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709" w:type="dxa"/>
            <w:vAlign w:val="center"/>
          </w:tcPr>
          <w:p w14:paraId="4566E24B" w14:textId="2641BB18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677FE" w14:paraId="3A7E294B" w14:textId="77777777" w:rsidTr="00324143">
        <w:trPr>
          <w:cantSplit/>
        </w:trPr>
        <w:tc>
          <w:tcPr>
            <w:tcW w:w="1101" w:type="dxa"/>
            <w:vAlign w:val="center"/>
          </w:tcPr>
          <w:p w14:paraId="199F0ADA" w14:textId="42B34D41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Р-641</w:t>
            </w:r>
          </w:p>
        </w:tc>
        <w:tc>
          <w:tcPr>
            <w:tcW w:w="5811" w:type="dxa"/>
          </w:tcPr>
          <w:p w14:paraId="7BD9A0C7" w14:textId="77777777" w:rsidR="00D677FE" w:rsidRPr="00D677FE" w:rsidRDefault="00D677FE" w:rsidP="00324143">
            <w:proofErr w:type="spellStart"/>
            <w:r w:rsidRPr="00D677FE">
              <w:t>Любославов</w:t>
            </w:r>
            <w:proofErr w:type="spellEnd"/>
            <w:r w:rsidRPr="00D677FE">
              <w:t xml:space="preserve"> Михаил Леонидович (28 июля 1903 - 09 сентября 1989) - журналист, фенолог, общественный деятель.</w:t>
            </w:r>
          </w:p>
          <w:p w14:paraId="1E294044" w14:textId="77777777" w:rsidR="00D677FE" w:rsidRPr="00D677FE" w:rsidRDefault="00D677FE" w:rsidP="00324143">
            <w:r w:rsidRPr="00D677FE">
              <w:t>1905 - 2005 гг.</w:t>
            </w:r>
          </w:p>
          <w:p w14:paraId="05701641" w14:textId="2F932A66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36CF306F" w14:textId="77383FEA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1905</w:t>
            </w:r>
          </w:p>
        </w:tc>
        <w:tc>
          <w:tcPr>
            <w:tcW w:w="992" w:type="dxa"/>
            <w:vAlign w:val="center"/>
          </w:tcPr>
          <w:p w14:paraId="4581D95B" w14:textId="43F8E154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14:paraId="217C5965" w14:textId="3DE92DF4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D677FE" w14:paraId="399430DC" w14:textId="77777777" w:rsidTr="00324143">
        <w:trPr>
          <w:cantSplit/>
        </w:trPr>
        <w:tc>
          <w:tcPr>
            <w:tcW w:w="1101" w:type="dxa"/>
            <w:vAlign w:val="center"/>
          </w:tcPr>
          <w:p w14:paraId="15030587" w14:textId="3594CCB2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Р-795</w:t>
            </w:r>
          </w:p>
        </w:tc>
        <w:tc>
          <w:tcPr>
            <w:tcW w:w="5811" w:type="dxa"/>
          </w:tcPr>
          <w:p w14:paraId="778DB7FF" w14:textId="77777777" w:rsidR="00D677FE" w:rsidRPr="00D677FE" w:rsidRDefault="00D677FE" w:rsidP="00324143">
            <w:proofErr w:type="spellStart"/>
            <w:r w:rsidRPr="00D677FE">
              <w:t>Комзин</w:t>
            </w:r>
            <w:proofErr w:type="spellEnd"/>
            <w:r w:rsidRPr="00D677FE">
              <w:t xml:space="preserve"> Иван Васильевич (29 июня 1905 - 27 марта 1983) - начальник Управления строительства "</w:t>
            </w:r>
            <w:proofErr w:type="spellStart"/>
            <w:r w:rsidRPr="00D677FE">
              <w:t>Куйбышевгидрострой</w:t>
            </w:r>
            <w:proofErr w:type="spellEnd"/>
            <w:r w:rsidRPr="00D677FE">
              <w:t>", Герой Социалистического Труда, депутат Верховного Совета РСФСР.</w:t>
            </w:r>
          </w:p>
          <w:p w14:paraId="1D95DD94" w14:textId="77777777" w:rsidR="00D677FE" w:rsidRPr="00D677FE" w:rsidRDefault="00D677FE" w:rsidP="00324143">
            <w:r w:rsidRPr="00D677FE">
              <w:t>1925 - 2005 гг.</w:t>
            </w:r>
          </w:p>
          <w:p w14:paraId="2FF7D95F" w14:textId="1962473E" w:rsidR="00D677FE" w:rsidRPr="00D677FE" w:rsidRDefault="00D677FE" w:rsidP="00324143">
            <w:r w:rsidRPr="00D677FE">
              <w:t>г. Тольятти Куйбышевской области</w:t>
            </w:r>
          </w:p>
        </w:tc>
        <w:tc>
          <w:tcPr>
            <w:tcW w:w="993" w:type="dxa"/>
            <w:vAlign w:val="center"/>
          </w:tcPr>
          <w:p w14:paraId="01DED195" w14:textId="2BCB913E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1925</w:t>
            </w:r>
          </w:p>
        </w:tc>
        <w:tc>
          <w:tcPr>
            <w:tcW w:w="992" w:type="dxa"/>
            <w:vAlign w:val="center"/>
          </w:tcPr>
          <w:p w14:paraId="5C1AF727" w14:textId="3B8FBD48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709" w:type="dxa"/>
            <w:vAlign w:val="center"/>
          </w:tcPr>
          <w:p w14:paraId="11886B97" w14:textId="145D511F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677FE" w14:paraId="696D33C9" w14:textId="77777777" w:rsidTr="00324143">
        <w:trPr>
          <w:cantSplit/>
        </w:trPr>
        <w:tc>
          <w:tcPr>
            <w:tcW w:w="1101" w:type="dxa"/>
            <w:vAlign w:val="center"/>
          </w:tcPr>
          <w:p w14:paraId="052339D3" w14:textId="5AFDBD32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Р-911</w:t>
            </w:r>
          </w:p>
        </w:tc>
        <w:tc>
          <w:tcPr>
            <w:tcW w:w="5811" w:type="dxa"/>
          </w:tcPr>
          <w:p w14:paraId="3E69092D" w14:textId="77777777" w:rsidR="00D677FE" w:rsidRPr="00D677FE" w:rsidRDefault="00D677FE" w:rsidP="00324143">
            <w:r w:rsidRPr="00D677FE">
              <w:t xml:space="preserve">Виноград Семён </w:t>
            </w:r>
            <w:proofErr w:type="spellStart"/>
            <w:r w:rsidRPr="00D677FE">
              <w:t>Мовшевич</w:t>
            </w:r>
            <w:proofErr w:type="spellEnd"/>
            <w:r w:rsidRPr="00D677FE">
              <w:t xml:space="preserve"> (29 марта 1928 - 01 февраля 1994) - заместитель начальника - главный архитектор Управления капитального строительства жилых и культурно-бытовых объектов Волжского автозавода, член Союза архитекторов СССР и РСФСР, кавалер ордена "Знак Почета".</w:t>
            </w:r>
          </w:p>
          <w:p w14:paraId="1D6F05A5" w14:textId="77777777" w:rsidR="00D677FE" w:rsidRPr="00D677FE" w:rsidRDefault="00D677FE" w:rsidP="00324143">
            <w:r w:rsidRPr="00D677FE">
              <w:t>1950 - 2008 гг.</w:t>
            </w:r>
          </w:p>
          <w:p w14:paraId="336DF539" w14:textId="47385618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755DA6EA" w14:textId="0ED24357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14:paraId="24D946C9" w14:textId="336E0BC4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709" w:type="dxa"/>
            <w:vAlign w:val="center"/>
          </w:tcPr>
          <w:p w14:paraId="3E7D5686" w14:textId="1FC629A9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D677FE" w14:paraId="311544BB" w14:textId="77777777" w:rsidTr="00324143">
        <w:trPr>
          <w:cantSplit/>
        </w:trPr>
        <w:tc>
          <w:tcPr>
            <w:tcW w:w="1101" w:type="dxa"/>
            <w:vAlign w:val="center"/>
          </w:tcPr>
          <w:p w14:paraId="1D688F72" w14:textId="1038E880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Р-936</w:t>
            </w:r>
          </w:p>
        </w:tc>
        <w:tc>
          <w:tcPr>
            <w:tcW w:w="5811" w:type="dxa"/>
          </w:tcPr>
          <w:p w14:paraId="0CA9C4E3" w14:textId="77777777" w:rsidR="00D677FE" w:rsidRPr="00D677FE" w:rsidRDefault="00D677FE" w:rsidP="00324143">
            <w:proofErr w:type="spellStart"/>
            <w:r w:rsidRPr="00D677FE">
              <w:t>Бенкин</w:t>
            </w:r>
            <w:proofErr w:type="spellEnd"/>
            <w:r w:rsidRPr="00D677FE">
              <w:t xml:space="preserve"> Самуил Иосифович (1898-1938) - секретарь Ставропольского районного комитета Всесоюзной коммунистической партии большевиков (РК ВКПб).</w:t>
            </w:r>
          </w:p>
          <w:p w14:paraId="6ECDBD26" w14:textId="77777777" w:rsidR="00D677FE" w:rsidRPr="00D677FE" w:rsidRDefault="00D677FE" w:rsidP="00324143">
            <w:r w:rsidRPr="00D677FE">
              <w:t>1915 - 1949 гг.</w:t>
            </w:r>
          </w:p>
          <w:p w14:paraId="4F53D1B1" w14:textId="65DE53A9" w:rsidR="00D677FE" w:rsidRPr="00D677FE" w:rsidRDefault="00D677FE" w:rsidP="00324143">
            <w:r w:rsidRPr="00D677FE">
              <w:t>г. Ставрополь Куйбышевской области</w:t>
            </w:r>
          </w:p>
        </w:tc>
        <w:tc>
          <w:tcPr>
            <w:tcW w:w="993" w:type="dxa"/>
            <w:vAlign w:val="center"/>
          </w:tcPr>
          <w:p w14:paraId="6D70C512" w14:textId="3426D208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1915</w:t>
            </w:r>
          </w:p>
        </w:tc>
        <w:tc>
          <w:tcPr>
            <w:tcW w:w="992" w:type="dxa"/>
            <w:vAlign w:val="center"/>
          </w:tcPr>
          <w:p w14:paraId="1A453210" w14:textId="505448A8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1949</w:t>
            </w:r>
          </w:p>
        </w:tc>
        <w:tc>
          <w:tcPr>
            <w:tcW w:w="709" w:type="dxa"/>
            <w:vAlign w:val="center"/>
          </w:tcPr>
          <w:p w14:paraId="6B9E404A" w14:textId="4C74475F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D677FE" w14:paraId="194EB853" w14:textId="77777777" w:rsidTr="00324143">
        <w:trPr>
          <w:cantSplit/>
        </w:trPr>
        <w:tc>
          <w:tcPr>
            <w:tcW w:w="1101" w:type="dxa"/>
            <w:vAlign w:val="center"/>
          </w:tcPr>
          <w:p w14:paraId="17FA7880" w14:textId="23E2E865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Р-1100</w:t>
            </w:r>
          </w:p>
        </w:tc>
        <w:tc>
          <w:tcPr>
            <w:tcW w:w="5811" w:type="dxa"/>
          </w:tcPr>
          <w:p w14:paraId="6557D042" w14:textId="77777777" w:rsidR="00D677FE" w:rsidRPr="00D677FE" w:rsidRDefault="00D677FE" w:rsidP="00324143">
            <w:r w:rsidRPr="00D677FE">
              <w:t>Гройсман Виталий Александрович (05.05.1939 - ...) - Заслуженный врач России, Заслуженный тренер СССР и России, Почетный гражданин города и области.</w:t>
            </w:r>
          </w:p>
          <w:p w14:paraId="6C8893DC" w14:textId="77777777" w:rsidR="00D677FE" w:rsidRPr="00D677FE" w:rsidRDefault="00D677FE" w:rsidP="00324143">
            <w:r w:rsidRPr="00D677FE">
              <w:t>1966 - 2012 гг.</w:t>
            </w:r>
          </w:p>
          <w:p w14:paraId="7EED93AC" w14:textId="4E9D3E9B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7534C4BB" w14:textId="64223852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992" w:type="dxa"/>
            <w:vAlign w:val="center"/>
          </w:tcPr>
          <w:p w14:paraId="046C42FB" w14:textId="0FD7891F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709" w:type="dxa"/>
            <w:vAlign w:val="center"/>
          </w:tcPr>
          <w:p w14:paraId="48525333" w14:textId="5AB41558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D677FE" w14:paraId="2E77A49B" w14:textId="77777777" w:rsidTr="00324143">
        <w:trPr>
          <w:cantSplit/>
        </w:trPr>
        <w:tc>
          <w:tcPr>
            <w:tcW w:w="1101" w:type="dxa"/>
            <w:vAlign w:val="center"/>
          </w:tcPr>
          <w:p w14:paraId="7C021819" w14:textId="49A3BBD1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Р-1117</w:t>
            </w:r>
          </w:p>
        </w:tc>
        <w:tc>
          <w:tcPr>
            <w:tcW w:w="5811" w:type="dxa"/>
          </w:tcPr>
          <w:p w14:paraId="40516195" w14:textId="77777777" w:rsidR="00D677FE" w:rsidRPr="00D677FE" w:rsidRDefault="00D677FE" w:rsidP="00324143">
            <w:r w:rsidRPr="00D677FE">
              <w:t>Дерябин Василий Васильевич (1891 - 15 марта 1938) - технический директор Средневолжского машиностроительного завода, доцент Самарского механического института.</w:t>
            </w:r>
          </w:p>
          <w:p w14:paraId="22AB0375" w14:textId="77777777" w:rsidR="00D677FE" w:rsidRPr="00D677FE" w:rsidRDefault="00D677FE" w:rsidP="00324143">
            <w:r w:rsidRPr="00D677FE">
              <w:t>1912 - 2002 гг.</w:t>
            </w:r>
          </w:p>
          <w:p w14:paraId="77637003" w14:textId="15B06E68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25CCBA9D" w14:textId="037966EF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1912</w:t>
            </w:r>
          </w:p>
        </w:tc>
        <w:tc>
          <w:tcPr>
            <w:tcW w:w="992" w:type="dxa"/>
            <w:vAlign w:val="center"/>
          </w:tcPr>
          <w:p w14:paraId="3A1FE803" w14:textId="636E9CB7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709" w:type="dxa"/>
            <w:vAlign w:val="center"/>
          </w:tcPr>
          <w:p w14:paraId="75147FCC" w14:textId="257EF3AC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D677FE" w14:paraId="335A6B52" w14:textId="77777777" w:rsidTr="00324143">
        <w:trPr>
          <w:cantSplit/>
        </w:trPr>
        <w:tc>
          <w:tcPr>
            <w:tcW w:w="1101" w:type="dxa"/>
            <w:vAlign w:val="center"/>
          </w:tcPr>
          <w:p w14:paraId="3EF28C93" w14:textId="1256C323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Р-1123</w:t>
            </w:r>
          </w:p>
        </w:tc>
        <w:tc>
          <w:tcPr>
            <w:tcW w:w="5811" w:type="dxa"/>
          </w:tcPr>
          <w:p w14:paraId="6B064648" w14:textId="77777777" w:rsidR="00D677FE" w:rsidRPr="00D677FE" w:rsidRDefault="00D677FE" w:rsidP="00324143">
            <w:r w:rsidRPr="00D677FE">
              <w:t xml:space="preserve">Прасолов Василий Федорович (20 января 1927 - 17 сентября 2000) - председатель исполнительного комитета Совета депутатов трудящихся </w:t>
            </w:r>
            <w:proofErr w:type="spellStart"/>
            <w:r w:rsidRPr="00D677FE">
              <w:t>г.Тольятти</w:t>
            </w:r>
            <w:proofErr w:type="spellEnd"/>
            <w:r w:rsidRPr="00D677FE">
              <w:t xml:space="preserve"> Куйбышевской области, начальник Домостроительного комбината № 1 (ДСК-1) Управления строительства </w:t>
            </w:r>
            <w:proofErr w:type="spellStart"/>
            <w:r w:rsidRPr="00D677FE">
              <w:t>Куйбышевгидрострой</w:t>
            </w:r>
            <w:proofErr w:type="spellEnd"/>
            <w:r w:rsidRPr="00D677FE">
              <w:t>, кавалер орденов Знак Почета, Трудового Красного Знамени.</w:t>
            </w:r>
          </w:p>
          <w:p w14:paraId="5E2AD508" w14:textId="77777777" w:rsidR="00D677FE" w:rsidRPr="00D677FE" w:rsidRDefault="00D677FE" w:rsidP="00324143">
            <w:r w:rsidRPr="00D677FE">
              <w:t>1946 - 1996 гг.</w:t>
            </w:r>
          </w:p>
          <w:p w14:paraId="7A07BB11" w14:textId="2C3B84C0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45E6E9CD" w14:textId="4B75B746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1946</w:t>
            </w:r>
          </w:p>
        </w:tc>
        <w:tc>
          <w:tcPr>
            <w:tcW w:w="992" w:type="dxa"/>
            <w:vAlign w:val="center"/>
          </w:tcPr>
          <w:p w14:paraId="46A427CD" w14:textId="7E04C694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709" w:type="dxa"/>
            <w:vAlign w:val="center"/>
          </w:tcPr>
          <w:p w14:paraId="2297C482" w14:textId="18431DEB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D677FE" w14:paraId="5ADD6033" w14:textId="77777777" w:rsidTr="00324143">
        <w:trPr>
          <w:cantSplit/>
        </w:trPr>
        <w:tc>
          <w:tcPr>
            <w:tcW w:w="1101" w:type="dxa"/>
            <w:vAlign w:val="center"/>
          </w:tcPr>
          <w:p w14:paraId="2ED3F631" w14:textId="61DF877A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Р-1125</w:t>
            </w:r>
          </w:p>
        </w:tc>
        <w:tc>
          <w:tcPr>
            <w:tcW w:w="5811" w:type="dxa"/>
          </w:tcPr>
          <w:p w14:paraId="2EC5169C" w14:textId="77777777" w:rsidR="00D677FE" w:rsidRPr="00D677FE" w:rsidRDefault="00D677FE" w:rsidP="00324143">
            <w:r w:rsidRPr="00D677FE">
              <w:t>Дроздов Глеб Борисович (27 ноября 1940 - 16 декабря 2000) - художественный руководитель и главный режиссер театра "Колесо", Народный артист РСФСР, Заслуженный деятель искусств РСФСР, Почетный гражданин города.</w:t>
            </w:r>
          </w:p>
          <w:p w14:paraId="779A9C88" w14:textId="77777777" w:rsidR="00D677FE" w:rsidRPr="00D677FE" w:rsidRDefault="00D677FE" w:rsidP="00324143">
            <w:r w:rsidRPr="00D677FE">
              <w:t>1940 - 2013 гг.</w:t>
            </w:r>
          </w:p>
          <w:p w14:paraId="149881A2" w14:textId="01740A64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75960F15" w14:textId="558F9F0F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1940</w:t>
            </w:r>
          </w:p>
        </w:tc>
        <w:tc>
          <w:tcPr>
            <w:tcW w:w="992" w:type="dxa"/>
            <w:vAlign w:val="center"/>
          </w:tcPr>
          <w:p w14:paraId="18CD93E3" w14:textId="01D5F265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14:paraId="21AF3DAA" w14:textId="07C0CE68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D677FE" w14:paraId="621B49D6" w14:textId="77777777" w:rsidTr="00324143">
        <w:trPr>
          <w:cantSplit/>
        </w:trPr>
        <w:tc>
          <w:tcPr>
            <w:tcW w:w="1101" w:type="dxa"/>
            <w:vAlign w:val="center"/>
          </w:tcPr>
          <w:p w14:paraId="79C05C44" w14:textId="0ABB2ABA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Р-1126</w:t>
            </w:r>
          </w:p>
        </w:tc>
        <w:tc>
          <w:tcPr>
            <w:tcW w:w="5811" w:type="dxa"/>
          </w:tcPr>
          <w:p w14:paraId="70993747" w14:textId="77777777" w:rsidR="00D677FE" w:rsidRPr="00D677FE" w:rsidRDefault="00D677FE" w:rsidP="00324143">
            <w:proofErr w:type="spellStart"/>
            <w:r w:rsidRPr="00D677FE">
              <w:t>Микель</w:t>
            </w:r>
            <w:proofErr w:type="spellEnd"/>
            <w:r w:rsidRPr="00D677FE">
              <w:t xml:space="preserve"> Борис Мирославович (28 января 1947 - 25 июля 1999) председатель исполнительного комитета Тольяттинского городского Совета народных депутатов.</w:t>
            </w:r>
          </w:p>
          <w:p w14:paraId="00281953" w14:textId="77777777" w:rsidR="00D677FE" w:rsidRPr="00D677FE" w:rsidRDefault="00D677FE" w:rsidP="00324143">
            <w:r w:rsidRPr="00D677FE">
              <w:t>1947 - 2013 гг.</w:t>
            </w:r>
          </w:p>
          <w:p w14:paraId="63A09171" w14:textId="1D603243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53CF7D80" w14:textId="37EDC5F7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1947</w:t>
            </w:r>
          </w:p>
        </w:tc>
        <w:tc>
          <w:tcPr>
            <w:tcW w:w="992" w:type="dxa"/>
            <w:vAlign w:val="center"/>
          </w:tcPr>
          <w:p w14:paraId="5A0E70E3" w14:textId="37D064AE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14:paraId="770DA90D" w14:textId="50B339C8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D677FE" w14:paraId="1D624976" w14:textId="77777777" w:rsidTr="00324143">
        <w:trPr>
          <w:cantSplit/>
        </w:trPr>
        <w:tc>
          <w:tcPr>
            <w:tcW w:w="1101" w:type="dxa"/>
            <w:vAlign w:val="center"/>
          </w:tcPr>
          <w:p w14:paraId="4BEC8928" w14:textId="06BC8DF1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Р-1134</w:t>
            </w:r>
          </w:p>
        </w:tc>
        <w:tc>
          <w:tcPr>
            <w:tcW w:w="5811" w:type="dxa"/>
          </w:tcPr>
          <w:p w14:paraId="6E4C452F" w14:textId="77777777" w:rsidR="00D677FE" w:rsidRPr="00D677FE" w:rsidRDefault="00D677FE" w:rsidP="00324143">
            <w:r w:rsidRPr="00D677FE">
              <w:t>Семизоров Николай Федорович (07 января 1924 - 07 сентября 1999) - начальник ордена Ленина Управления "</w:t>
            </w:r>
            <w:proofErr w:type="spellStart"/>
            <w:r w:rsidRPr="00D677FE">
              <w:t>Куйбышевгидрострой</w:t>
            </w:r>
            <w:proofErr w:type="spellEnd"/>
            <w:r w:rsidRPr="00D677FE">
              <w:t>", Герой Социалистического труда, Заслуженный строитель РСФСР, кавалер орденов Ленина, Почетный гражданин города.</w:t>
            </w:r>
          </w:p>
          <w:p w14:paraId="4C2B6044" w14:textId="77777777" w:rsidR="00D677FE" w:rsidRPr="00D677FE" w:rsidRDefault="00D677FE" w:rsidP="00324143">
            <w:r w:rsidRPr="00D677FE">
              <w:t>1950 - 2008 гг.</w:t>
            </w:r>
          </w:p>
          <w:p w14:paraId="4C56AB62" w14:textId="50D6B495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0A559905" w14:textId="78D954D9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14:paraId="10DC1C60" w14:textId="4498F3C1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709" w:type="dxa"/>
            <w:vAlign w:val="center"/>
          </w:tcPr>
          <w:p w14:paraId="67395442" w14:textId="3ACC14BF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D677FE" w14:paraId="5F0DF8B5" w14:textId="77777777" w:rsidTr="00324143">
        <w:trPr>
          <w:cantSplit/>
        </w:trPr>
        <w:tc>
          <w:tcPr>
            <w:tcW w:w="1101" w:type="dxa"/>
            <w:vAlign w:val="center"/>
          </w:tcPr>
          <w:p w14:paraId="5EA8F368" w14:textId="4244B0DD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Р-1142</w:t>
            </w:r>
          </w:p>
        </w:tc>
        <w:tc>
          <w:tcPr>
            <w:tcW w:w="5811" w:type="dxa"/>
          </w:tcPr>
          <w:p w14:paraId="5A64B174" w14:textId="77777777" w:rsidR="00D677FE" w:rsidRPr="00D677FE" w:rsidRDefault="00D677FE" w:rsidP="00324143">
            <w:r w:rsidRPr="00D677FE">
              <w:t>Фадеев Юрий Петрович (03 декабря 1938 - 10 февраля 2006) - партийный деятель, народный депутат РСФСР.</w:t>
            </w:r>
          </w:p>
          <w:p w14:paraId="512A512A" w14:textId="77777777" w:rsidR="00D677FE" w:rsidRPr="00D677FE" w:rsidRDefault="00D677FE" w:rsidP="00324143">
            <w:r w:rsidRPr="00D677FE">
              <w:t>1961 - 2006 гг.</w:t>
            </w:r>
          </w:p>
          <w:p w14:paraId="128EB7D2" w14:textId="5F789C23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04BCF0F8" w14:textId="05DE24DB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1961</w:t>
            </w:r>
          </w:p>
        </w:tc>
        <w:tc>
          <w:tcPr>
            <w:tcW w:w="992" w:type="dxa"/>
            <w:vAlign w:val="center"/>
          </w:tcPr>
          <w:p w14:paraId="5F7507F3" w14:textId="36389943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709" w:type="dxa"/>
            <w:vAlign w:val="center"/>
          </w:tcPr>
          <w:p w14:paraId="27BED56A" w14:textId="345C5F8E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D677FE" w14:paraId="0DB89D42" w14:textId="77777777" w:rsidTr="00324143">
        <w:trPr>
          <w:cantSplit/>
        </w:trPr>
        <w:tc>
          <w:tcPr>
            <w:tcW w:w="1101" w:type="dxa"/>
            <w:vAlign w:val="center"/>
          </w:tcPr>
          <w:p w14:paraId="360B103F" w14:textId="56CA979C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Р-1154</w:t>
            </w:r>
          </w:p>
        </w:tc>
        <w:tc>
          <w:tcPr>
            <w:tcW w:w="5811" w:type="dxa"/>
          </w:tcPr>
          <w:p w14:paraId="3B9E6427" w14:textId="77777777" w:rsidR="00D677FE" w:rsidRPr="00D677FE" w:rsidRDefault="00D677FE" w:rsidP="00324143">
            <w:r w:rsidRPr="00D677FE">
              <w:t>Туркин Сергей Иванович (03 июня 1929 - 03 июня 1992) - партийный деятель, кавалер трех орденов Трудового Красного Знамени.</w:t>
            </w:r>
          </w:p>
          <w:p w14:paraId="129C8A97" w14:textId="77777777" w:rsidR="00D677FE" w:rsidRPr="00D677FE" w:rsidRDefault="00D677FE" w:rsidP="00324143">
            <w:r w:rsidRPr="00D677FE">
              <w:t>1945 - 1992 гг.</w:t>
            </w:r>
          </w:p>
          <w:p w14:paraId="617B0837" w14:textId="1A7D88EB" w:rsidR="00D677FE" w:rsidRPr="00D677FE" w:rsidRDefault="00D677FE" w:rsidP="00324143">
            <w:proofErr w:type="spellStart"/>
            <w:r w:rsidRPr="00D677FE">
              <w:t>г.Тольятти</w:t>
            </w:r>
            <w:proofErr w:type="spellEnd"/>
            <w:r w:rsidRPr="00D677FE">
              <w:t xml:space="preserve"> Самарской области</w:t>
            </w:r>
          </w:p>
        </w:tc>
        <w:tc>
          <w:tcPr>
            <w:tcW w:w="993" w:type="dxa"/>
            <w:vAlign w:val="center"/>
          </w:tcPr>
          <w:p w14:paraId="6F0DAFEB" w14:textId="0954CB80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1945</w:t>
            </w:r>
          </w:p>
        </w:tc>
        <w:tc>
          <w:tcPr>
            <w:tcW w:w="992" w:type="dxa"/>
            <w:vAlign w:val="center"/>
          </w:tcPr>
          <w:p w14:paraId="7B22AF25" w14:textId="150FA58D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709" w:type="dxa"/>
            <w:vAlign w:val="center"/>
          </w:tcPr>
          <w:p w14:paraId="7CA62A7B" w14:textId="144EC09B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D677FE" w14:paraId="2CA77FD7" w14:textId="77777777" w:rsidTr="00324143">
        <w:trPr>
          <w:cantSplit/>
        </w:trPr>
        <w:tc>
          <w:tcPr>
            <w:tcW w:w="1101" w:type="dxa"/>
            <w:vAlign w:val="center"/>
          </w:tcPr>
          <w:p w14:paraId="7E75A817" w14:textId="2C3FBE7F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Р-1155</w:t>
            </w:r>
          </w:p>
        </w:tc>
        <w:tc>
          <w:tcPr>
            <w:tcW w:w="5811" w:type="dxa"/>
          </w:tcPr>
          <w:p w14:paraId="3C6EA24F" w14:textId="77777777" w:rsidR="00D677FE" w:rsidRPr="00D677FE" w:rsidRDefault="00D677FE" w:rsidP="00324143">
            <w:r w:rsidRPr="00D677FE">
              <w:t>Зубков Василий Никанорович (20 апреля 1906 - 25 августа 1970) - директор Ставропольского филиала Куйбышевского индустриального института, изобретатель, кавалер ордена Знак Почета, Почетный железнодорожник.</w:t>
            </w:r>
          </w:p>
          <w:p w14:paraId="1AF8AA16" w14:textId="77777777" w:rsidR="00D677FE" w:rsidRPr="00D677FE" w:rsidRDefault="00D677FE" w:rsidP="00324143">
            <w:r w:rsidRPr="00D677FE">
              <w:t>1916 - 2006 гг.</w:t>
            </w:r>
          </w:p>
          <w:p w14:paraId="02BE86A0" w14:textId="50A1BC5F" w:rsidR="00D677FE" w:rsidRPr="00D677FE" w:rsidRDefault="00D677FE" w:rsidP="00324143">
            <w:proofErr w:type="spellStart"/>
            <w:r w:rsidRPr="00D677FE">
              <w:t>г.Тольятти</w:t>
            </w:r>
            <w:proofErr w:type="spellEnd"/>
            <w:r w:rsidRPr="00D677FE">
              <w:t xml:space="preserve"> Куйбышевской области</w:t>
            </w:r>
          </w:p>
        </w:tc>
        <w:tc>
          <w:tcPr>
            <w:tcW w:w="993" w:type="dxa"/>
            <w:vAlign w:val="center"/>
          </w:tcPr>
          <w:p w14:paraId="33D7F28D" w14:textId="767EEB86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1916</w:t>
            </w:r>
          </w:p>
        </w:tc>
        <w:tc>
          <w:tcPr>
            <w:tcW w:w="992" w:type="dxa"/>
            <w:vAlign w:val="center"/>
          </w:tcPr>
          <w:p w14:paraId="7E80E00A" w14:textId="7E1E7527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709" w:type="dxa"/>
            <w:vAlign w:val="center"/>
          </w:tcPr>
          <w:p w14:paraId="311FD127" w14:textId="71815492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D677FE" w14:paraId="058F4074" w14:textId="77777777" w:rsidTr="00324143">
        <w:trPr>
          <w:cantSplit/>
        </w:trPr>
        <w:tc>
          <w:tcPr>
            <w:tcW w:w="1101" w:type="dxa"/>
            <w:vAlign w:val="center"/>
          </w:tcPr>
          <w:p w14:paraId="30E01733" w14:textId="09966B8A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Р-1156</w:t>
            </w:r>
          </w:p>
        </w:tc>
        <w:tc>
          <w:tcPr>
            <w:tcW w:w="5811" w:type="dxa"/>
          </w:tcPr>
          <w:p w14:paraId="54086F3D" w14:textId="77777777" w:rsidR="00D677FE" w:rsidRPr="00D677FE" w:rsidRDefault="00D677FE" w:rsidP="00324143">
            <w:r w:rsidRPr="00D677FE">
              <w:t xml:space="preserve">Еремеев Дмитрий Владимирович (22 октября 1919 - 08 февраля 1995) - главный инженер Управления строительства </w:t>
            </w:r>
            <w:proofErr w:type="spellStart"/>
            <w:r w:rsidRPr="00D677FE">
              <w:t>Куйбышевгидрострой</w:t>
            </w:r>
            <w:proofErr w:type="spellEnd"/>
            <w:r w:rsidRPr="00D677FE">
              <w:t xml:space="preserve"> (УС КГС), Заслуженный строитель РСФСР, кавалер трех орденов Ленина, участник Великой Отечественной войны 1941-1945 гг.</w:t>
            </w:r>
          </w:p>
          <w:p w14:paraId="064402EB" w14:textId="77777777" w:rsidR="00D677FE" w:rsidRPr="00D677FE" w:rsidRDefault="00D677FE" w:rsidP="00324143">
            <w:r w:rsidRPr="00D677FE">
              <w:t>1919 - 2009 гг.</w:t>
            </w:r>
          </w:p>
          <w:p w14:paraId="1FE6CCEE" w14:textId="7A309B2E" w:rsidR="00D677FE" w:rsidRPr="00D677FE" w:rsidRDefault="00D677FE" w:rsidP="00324143">
            <w:proofErr w:type="spellStart"/>
            <w:r w:rsidRPr="00D677FE">
              <w:t>г.Тольятти</w:t>
            </w:r>
            <w:proofErr w:type="spellEnd"/>
            <w:r w:rsidRPr="00D677FE">
              <w:t xml:space="preserve"> Самарской области</w:t>
            </w:r>
          </w:p>
        </w:tc>
        <w:tc>
          <w:tcPr>
            <w:tcW w:w="993" w:type="dxa"/>
            <w:vAlign w:val="center"/>
          </w:tcPr>
          <w:p w14:paraId="5208F3D4" w14:textId="5925D46E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1919</w:t>
            </w:r>
          </w:p>
        </w:tc>
        <w:tc>
          <w:tcPr>
            <w:tcW w:w="992" w:type="dxa"/>
            <w:vAlign w:val="center"/>
          </w:tcPr>
          <w:p w14:paraId="3C7EE8DA" w14:textId="1B53718E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709" w:type="dxa"/>
            <w:vAlign w:val="center"/>
          </w:tcPr>
          <w:p w14:paraId="6BB7CF0E" w14:textId="6B381625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D677FE" w14:paraId="2DA44BC8" w14:textId="77777777" w:rsidTr="00324143">
        <w:trPr>
          <w:cantSplit/>
        </w:trPr>
        <w:tc>
          <w:tcPr>
            <w:tcW w:w="1101" w:type="dxa"/>
            <w:vAlign w:val="center"/>
          </w:tcPr>
          <w:p w14:paraId="63A85910" w14:textId="61B6872B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Р-1157</w:t>
            </w:r>
          </w:p>
        </w:tc>
        <w:tc>
          <w:tcPr>
            <w:tcW w:w="5811" w:type="dxa"/>
          </w:tcPr>
          <w:p w14:paraId="05D289C7" w14:textId="77777777" w:rsidR="00D677FE" w:rsidRPr="00D677FE" w:rsidRDefault="00D677FE" w:rsidP="00324143">
            <w:r w:rsidRPr="00D677FE">
              <w:t>Русаков Евгений Вениаминович (17 февраля 1933 - 04 декабря 1995) - первый секретарь Тольяттинского городского комитета Коммунистической партии Советского Союза (ГК КПСС), кавалер двух орденов Трудового Красного Знамени.</w:t>
            </w:r>
          </w:p>
          <w:p w14:paraId="02B8EEA3" w14:textId="77777777" w:rsidR="00D677FE" w:rsidRPr="00D677FE" w:rsidRDefault="00D677FE" w:rsidP="00324143">
            <w:r w:rsidRPr="00D677FE">
              <w:t>1941 - 1995 гг.</w:t>
            </w:r>
          </w:p>
          <w:p w14:paraId="4C6D9A1F" w14:textId="38554A14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5C4AC103" w14:textId="30EF63FF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1941</w:t>
            </w:r>
          </w:p>
        </w:tc>
        <w:tc>
          <w:tcPr>
            <w:tcW w:w="992" w:type="dxa"/>
            <w:vAlign w:val="center"/>
          </w:tcPr>
          <w:p w14:paraId="3ADB79AA" w14:textId="6ADC0D65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709" w:type="dxa"/>
            <w:vAlign w:val="center"/>
          </w:tcPr>
          <w:p w14:paraId="10D745FA" w14:textId="16FABAC7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D677FE" w14:paraId="1A2E19BA" w14:textId="77777777" w:rsidTr="00324143">
        <w:trPr>
          <w:cantSplit/>
        </w:trPr>
        <w:tc>
          <w:tcPr>
            <w:tcW w:w="1101" w:type="dxa"/>
            <w:vAlign w:val="center"/>
          </w:tcPr>
          <w:p w14:paraId="12FC07D5" w14:textId="2BDC2B1A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Р-1158</w:t>
            </w:r>
          </w:p>
        </w:tc>
        <w:tc>
          <w:tcPr>
            <w:tcW w:w="5811" w:type="dxa"/>
          </w:tcPr>
          <w:p w14:paraId="7B215F56" w14:textId="77777777" w:rsidR="00D677FE" w:rsidRPr="00D677FE" w:rsidRDefault="00D677FE" w:rsidP="00324143">
            <w:proofErr w:type="spellStart"/>
            <w:r w:rsidRPr="00D677FE">
              <w:t>Краснушкин</w:t>
            </w:r>
            <w:proofErr w:type="spellEnd"/>
            <w:r w:rsidRPr="00D677FE">
              <w:t xml:space="preserve"> Александр Афанасьевич (26 октября 1918 - 12 сентября 1991) - первый секретарь Ставропольского ГК КПСС.</w:t>
            </w:r>
          </w:p>
          <w:p w14:paraId="7DCD06E1" w14:textId="77777777" w:rsidR="00D677FE" w:rsidRPr="00D677FE" w:rsidRDefault="00D677FE" w:rsidP="00324143">
            <w:r w:rsidRPr="00D677FE">
              <w:t>1934 - 1991 гг.</w:t>
            </w:r>
          </w:p>
          <w:p w14:paraId="69C5377D" w14:textId="3D8DCFFD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58FD60EC" w14:textId="7A3E91DF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1934</w:t>
            </w:r>
          </w:p>
        </w:tc>
        <w:tc>
          <w:tcPr>
            <w:tcW w:w="992" w:type="dxa"/>
            <w:vAlign w:val="center"/>
          </w:tcPr>
          <w:p w14:paraId="0B7C29C9" w14:textId="4D6F09AD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709" w:type="dxa"/>
            <w:vAlign w:val="center"/>
          </w:tcPr>
          <w:p w14:paraId="355BB4A6" w14:textId="37D320D1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D677FE" w14:paraId="7B2AE5B6" w14:textId="77777777" w:rsidTr="00324143">
        <w:trPr>
          <w:cantSplit/>
        </w:trPr>
        <w:tc>
          <w:tcPr>
            <w:tcW w:w="1101" w:type="dxa"/>
            <w:vAlign w:val="center"/>
          </w:tcPr>
          <w:p w14:paraId="759DAABE" w14:textId="399ECC24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Р-1185</w:t>
            </w:r>
          </w:p>
        </w:tc>
        <w:tc>
          <w:tcPr>
            <w:tcW w:w="5811" w:type="dxa"/>
          </w:tcPr>
          <w:p w14:paraId="528E4F38" w14:textId="77777777" w:rsidR="00D677FE" w:rsidRPr="00D677FE" w:rsidRDefault="00D677FE" w:rsidP="00324143">
            <w:proofErr w:type="spellStart"/>
            <w:r w:rsidRPr="00D677FE">
              <w:t>Криштал</w:t>
            </w:r>
            <w:proofErr w:type="spellEnd"/>
            <w:r w:rsidRPr="00D677FE">
              <w:t xml:space="preserve"> Михаил Аронович (27 июня 1928 - 17 сентября 1992) - заведующий кафедрой "Материаловедение и технология металлов" Тольяттинского политехнического института, доктор технических наук, профессор, Заслуженный деятель науки и техники РСФСР.</w:t>
            </w:r>
          </w:p>
          <w:p w14:paraId="0039D7FF" w14:textId="77777777" w:rsidR="00D677FE" w:rsidRPr="00D677FE" w:rsidRDefault="00D677FE" w:rsidP="00324143">
            <w:r w:rsidRPr="00D677FE">
              <w:t>1944 - 2013 гг.</w:t>
            </w:r>
          </w:p>
          <w:p w14:paraId="3CAC2160" w14:textId="461FEF29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562FEAE0" w14:textId="33CAD611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14:paraId="07527190" w14:textId="078318EE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14:paraId="00DB6128" w14:textId="4B601244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D677FE" w14:paraId="3923E3B3" w14:textId="77777777" w:rsidTr="00324143">
        <w:trPr>
          <w:cantSplit/>
        </w:trPr>
        <w:tc>
          <w:tcPr>
            <w:tcW w:w="1101" w:type="dxa"/>
            <w:vAlign w:val="center"/>
          </w:tcPr>
          <w:p w14:paraId="37BB8170" w14:textId="3FA99032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Р-1277</w:t>
            </w:r>
          </w:p>
        </w:tc>
        <w:tc>
          <w:tcPr>
            <w:tcW w:w="5811" w:type="dxa"/>
          </w:tcPr>
          <w:p w14:paraId="1365CF5B" w14:textId="77777777" w:rsidR="00D677FE" w:rsidRPr="00D677FE" w:rsidRDefault="00D677FE" w:rsidP="00324143">
            <w:proofErr w:type="spellStart"/>
            <w:r w:rsidRPr="00D677FE">
              <w:t>Кашунин</w:t>
            </w:r>
            <w:proofErr w:type="spellEnd"/>
            <w:r w:rsidRPr="00D677FE">
              <w:t xml:space="preserve"> Борис Самуилович (23 декабря 1931 - 10 августа 1978) - председатель Тольяттинского городского Совета народных депутатов.</w:t>
            </w:r>
          </w:p>
          <w:p w14:paraId="32F9B5C7" w14:textId="77777777" w:rsidR="00D677FE" w:rsidRPr="00D677FE" w:rsidRDefault="00D677FE" w:rsidP="00324143">
            <w:r w:rsidRPr="00D677FE">
              <w:t>1945 - 2007 гг.</w:t>
            </w:r>
          </w:p>
          <w:p w14:paraId="2F61708B" w14:textId="30BF651E" w:rsidR="00D677FE" w:rsidRPr="00D677FE" w:rsidRDefault="00D677FE" w:rsidP="00324143">
            <w:r w:rsidRPr="00D677FE">
              <w:t>г. Тольятти Куйбышевской области</w:t>
            </w:r>
          </w:p>
        </w:tc>
        <w:tc>
          <w:tcPr>
            <w:tcW w:w="993" w:type="dxa"/>
            <w:vAlign w:val="center"/>
          </w:tcPr>
          <w:p w14:paraId="263E9EBD" w14:textId="6EA31444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1945</w:t>
            </w:r>
          </w:p>
        </w:tc>
        <w:tc>
          <w:tcPr>
            <w:tcW w:w="992" w:type="dxa"/>
            <w:vAlign w:val="center"/>
          </w:tcPr>
          <w:p w14:paraId="4B5C88AF" w14:textId="014D6793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14:paraId="37F47B1D" w14:textId="118B110D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D677FE" w14:paraId="43543AE6" w14:textId="77777777" w:rsidTr="00324143">
        <w:trPr>
          <w:cantSplit/>
        </w:trPr>
        <w:tc>
          <w:tcPr>
            <w:tcW w:w="1101" w:type="dxa"/>
            <w:vAlign w:val="center"/>
          </w:tcPr>
          <w:p w14:paraId="30E30D8A" w14:textId="1F19DE5E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Р-1389</w:t>
            </w:r>
          </w:p>
        </w:tc>
        <w:tc>
          <w:tcPr>
            <w:tcW w:w="5811" w:type="dxa"/>
          </w:tcPr>
          <w:p w14:paraId="14C9E4C7" w14:textId="77777777" w:rsidR="00D677FE" w:rsidRPr="00D677FE" w:rsidRDefault="00D677FE" w:rsidP="00324143">
            <w:r w:rsidRPr="00D677FE">
              <w:t>Елизаветин Алексей Иванович (06 марта 1915 - 08 декабря 2001) - первый секретарь Ставропольского ГК КПСС, Генеральный консул СССР в Шэньяне и Шанхае, Чрезвычайный и полномочный посол СССР в Бирме и Республике Южный Вьетнам.</w:t>
            </w:r>
          </w:p>
          <w:p w14:paraId="46214181" w14:textId="77777777" w:rsidR="00D677FE" w:rsidRPr="00D677FE" w:rsidRDefault="00D677FE" w:rsidP="00324143">
            <w:r w:rsidRPr="00D677FE">
              <w:t>1923 - 2015 гг.</w:t>
            </w:r>
          </w:p>
          <w:p w14:paraId="118B33DD" w14:textId="592FE547" w:rsidR="00D677FE" w:rsidRPr="00D677FE" w:rsidRDefault="00D677FE" w:rsidP="00324143">
            <w:r w:rsidRPr="00D677FE">
              <w:t>г. Тольятти Самарской области</w:t>
            </w:r>
          </w:p>
        </w:tc>
        <w:tc>
          <w:tcPr>
            <w:tcW w:w="993" w:type="dxa"/>
            <w:vAlign w:val="center"/>
          </w:tcPr>
          <w:p w14:paraId="5FC70283" w14:textId="2CFB6D9F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1923</w:t>
            </w:r>
          </w:p>
        </w:tc>
        <w:tc>
          <w:tcPr>
            <w:tcW w:w="992" w:type="dxa"/>
            <w:vAlign w:val="center"/>
          </w:tcPr>
          <w:p w14:paraId="70B834FA" w14:textId="44A9294E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709" w:type="dxa"/>
            <w:vAlign w:val="center"/>
          </w:tcPr>
          <w:p w14:paraId="65D54F68" w14:textId="28A2662F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D677FE" w14:paraId="20942218" w14:textId="77777777" w:rsidTr="00324143">
        <w:trPr>
          <w:cantSplit/>
        </w:trPr>
        <w:tc>
          <w:tcPr>
            <w:tcW w:w="1101" w:type="dxa"/>
            <w:vAlign w:val="center"/>
          </w:tcPr>
          <w:p w14:paraId="14C5F8D3" w14:textId="7936F289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Р-1446</w:t>
            </w:r>
          </w:p>
        </w:tc>
        <w:tc>
          <w:tcPr>
            <w:tcW w:w="5811" w:type="dxa"/>
          </w:tcPr>
          <w:p w14:paraId="09E78422" w14:textId="4C036D53" w:rsidR="00D677FE" w:rsidRPr="00D677FE" w:rsidRDefault="00D677FE" w:rsidP="00324143">
            <w:r w:rsidRPr="00D677FE">
              <w:t>Степанов Александр Ефимович (21 сентября 1960 - 26 октября 2015) - директор музея истории денег промышленно-коммерческого АвтоВАЗбанка, руководитель проекта корпоративная история ОАО "АвтоВАЗ"</w:t>
            </w:r>
          </w:p>
        </w:tc>
        <w:tc>
          <w:tcPr>
            <w:tcW w:w="993" w:type="dxa"/>
            <w:vAlign w:val="center"/>
          </w:tcPr>
          <w:p w14:paraId="42F1C5D8" w14:textId="406A1907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1957</w:t>
            </w:r>
          </w:p>
        </w:tc>
        <w:tc>
          <w:tcPr>
            <w:tcW w:w="992" w:type="dxa"/>
            <w:vAlign w:val="center"/>
          </w:tcPr>
          <w:p w14:paraId="503FCC9B" w14:textId="414EFAC8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709" w:type="dxa"/>
            <w:vAlign w:val="center"/>
          </w:tcPr>
          <w:p w14:paraId="3A9927AE" w14:textId="0DF7B150" w:rsidR="00D677FE" w:rsidRPr="00F760AB" w:rsidRDefault="00D677FE" w:rsidP="00F76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</w:tr>
    </w:tbl>
    <w:p w14:paraId="073CC7A2" w14:textId="77777777" w:rsidR="00F760AB" w:rsidRPr="00F760AB" w:rsidRDefault="00F760AB">
      <w:pPr>
        <w:rPr>
          <w:lang w:val="en-US"/>
        </w:rPr>
      </w:pPr>
    </w:p>
    <w:sectPr w:rsidR="00F760AB" w:rsidRPr="00F760AB" w:rsidSect="00F76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untListInner" w:val="3 (Три)"/>
  </w:docVars>
  <w:rsids>
    <w:rsidRoot w:val="00D677FE"/>
    <w:rsid w:val="00061983"/>
    <w:rsid w:val="00074A49"/>
    <w:rsid w:val="000C15C7"/>
    <w:rsid w:val="002252D4"/>
    <w:rsid w:val="00324143"/>
    <w:rsid w:val="003C32C5"/>
    <w:rsid w:val="003E0C35"/>
    <w:rsid w:val="00426385"/>
    <w:rsid w:val="004656A9"/>
    <w:rsid w:val="005A0C30"/>
    <w:rsid w:val="005C3012"/>
    <w:rsid w:val="006E0112"/>
    <w:rsid w:val="00766BF5"/>
    <w:rsid w:val="007E5670"/>
    <w:rsid w:val="008046C1"/>
    <w:rsid w:val="009951FD"/>
    <w:rsid w:val="009F1A70"/>
    <w:rsid w:val="00B71B13"/>
    <w:rsid w:val="00C96CC0"/>
    <w:rsid w:val="00D01C46"/>
    <w:rsid w:val="00D37E2B"/>
    <w:rsid w:val="00D677FE"/>
    <w:rsid w:val="00E47F82"/>
    <w:rsid w:val="00E531C4"/>
    <w:rsid w:val="00EA58AB"/>
    <w:rsid w:val="00EE2CA2"/>
    <w:rsid w:val="00F577E1"/>
    <w:rsid w:val="00F760A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DD669"/>
  <w15:chartTrackingRefBased/>
  <w15:docId w15:val="{2AF71881-5964-4337-9D00-4DE99551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2C:\Program%20Files%20(x86)\EOS\AF\Report\ReportIndexFund.dot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ReportIndexFund.dot"</Template>
  <TotalTime>2</TotalTime>
  <Pages>4</Pages>
  <Words>824</Words>
  <Characters>5009</Characters>
  <Application>Microsoft Office Word</Application>
  <DocSecurity>0</DocSecurity>
  <Lines>715</Lines>
  <Paragraphs>233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Перечень фондов</vt:lpstr>
      <vt:lpstr>Перечень фондов</vt:lpstr>
    </vt:vector>
  </TitlesOfParts>
  <Company>EOS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фондов</dc:title>
  <dc:subject>РосАрхив</dc:subject>
  <dc:creator>user</dc:creator>
  <cp:keywords/>
  <dc:description/>
  <cp:lastModifiedBy>user</cp:lastModifiedBy>
  <cp:revision>2</cp:revision>
  <dcterms:created xsi:type="dcterms:W3CDTF">2023-06-16T10:31:00Z</dcterms:created>
  <dcterms:modified xsi:type="dcterms:W3CDTF">2023-06-16T10:33:00Z</dcterms:modified>
</cp:coreProperties>
</file>