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A7" w:rsidRPr="0061077F" w:rsidRDefault="00DF09A7" w:rsidP="00863A21">
      <w:pPr>
        <w:jc w:val="center"/>
        <w:rPr>
          <w:b/>
          <w:sz w:val="28"/>
          <w:szCs w:val="24"/>
        </w:rPr>
      </w:pPr>
      <w:r>
        <w:rPr>
          <w:noProof/>
        </w:rPr>
        <w:pict>
          <v:group id="_x0000_s1026" style="position:absolute;left:0;text-align:left;margin-left:284.55pt;margin-top:-50.6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DF09A7" w:rsidRPr="007D413B" w:rsidRDefault="00DF09A7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DF09A7" w:rsidRPr="007D413B" w:rsidRDefault="00DF09A7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DF09A7" w:rsidRPr="00C220DE" w:rsidRDefault="00DF09A7" w:rsidP="00B5289D">
                    <w:pPr>
                      <w:rPr>
                        <w:szCs w:val="24"/>
                      </w:rPr>
                    </w:pPr>
                    <w:r>
                      <w:t>№ 3058-п/6.3-4/пр от 04.09.2017г.</w:t>
                    </w:r>
                  </w:p>
                  <w:p w:rsidR="00DF09A7" w:rsidRPr="00C23CB7" w:rsidRDefault="00DF09A7" w:rsidP="00C23CB7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Pr="0061077F">
        <w:rPr>
          <w:b/>
          <w:sz w:val="28"/>
          <w:szCs w:val="24"/>
        </w:rPr>
        <w:t>ПОЯСНИТЕЛЬНАЯ ЗАПИСКА</w:t>
      </w:r>
    </w:p>
    <w:p w:rsidR="00DF09A7" w:rsidRPr="0061077F" w:rsidRDefault="00DF09A7" w:rsidP="00863A21">
      <w:pPr>
        <w:jc w:val="center"/>
        <w:rPr>
          <w:b/>
          <w:sz w:val="28"/>
          <w:szCs w:val="24"/>
        </w:rPr>
      </w:pPr>
    </w:p>
    <w:p w:rsidR="00DF09A7" w:rsidRPr="00C23CB7" w:rsidRDefault="00DF09A7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DF09A7" w:rsidRPr="00C23CB7" w:rsidRDefault="00DF09A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DF09A7" w:rsidRPr="00C23CB7" w:rsidRDefault="00DF09A7" w:rsidP="00C23CB7">
      <w:pPr>
        <w:jc w:val="center"/>
        <w:rPr>
          <w:sz w:val="24"/>
          <w:szCs w:val="24"/>
          <w:lang w:eastAsia="en-US"/>
        </w:rPr>
      </w:pPr>
      <w:r w:rsidRPr="00C23CB7">
        <w:rPr>
          <w:sz w:val="24"/>
          <w:szCs w:val="24"/>
          <w:lang w:eastAsia="en-US"/>
        </w:rPr>
        <w:t>«Об утверждении нормативных затрат на</w:t>
      </w:r>
    </w:p>
    <w:p w:rsidR="00DF09A7" w:rsidRDefault="00DF09A7" w:rsidP="00C23CB7">
      <w:pPr>
        <w:jc w:val="center"/>
        <w:rPr>
          <w:sz w:val="24"/>
          <w:szCs w:val="24"/>
          <w:lang w:eastAsia="en-US"/>
        </w:rPr>
      </w:pPr>
      <w:r w:rsidRPr="00C23CB7">
        <w:rPr>
          <w:sz w:val="24"/>
          <w:szCs w:val="24"/>
          <w:lang w:eastAsia="en-US"/>
        </w:rPr>
        <w:t xml:space="preserve">обеспечение функций </w:t>
      </w:r>
      <w:r>
        <w:rPr>
          <w:sz w:val="24"/>
          <w:szCs w:val="24"/>
        </w:rPr>
        <w:t>администрации</w:t>
      </w:r>
      <w:r w:rsidRPr="00C23CB7">
        <w:rPr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>
        <w:rPr>
          <w:sz w:val="24"/>
          <w:szCs w:val="24"/>
          <w:lang w:eastAsia="en-US"/>
        </w:rPr>
        <w:t xml:space="preserve">организационному </w:t>
      </w:r>
      <w:r w:rsidRPr="00C23CB7">
        <w:rPr>
          <w:sz w:val="24"/>
          <w:szCs w:val="24"/>
          <w:lang w:eastAsia="en-US"/>
        </w:rPr>
        <w:t xml:space="preserve">управлению </w:t>
      </w:r>
      <w:r>
        <w:rPr>
          <w:sz w:val="24"/>
          <w:szCs w:val="24"/>
        </w:rPr>
        <w:t>администрации</w:t>
      </w:r>
      <w:r w:rsidRPr="00C23CB7">
        <w:rPr>
          <w:sz w:val="24"/>
          <w:szCs w:val="24"/>
          <w:lang w:eastAsia="en-US"/>
        </w:rPr>
        <w:t xml:space="preserve"> городского округа Тольятти»</w:t>
      </w:r>
      <w:r>
        <w:rPr>
          <w:sz w:val="24"/>
          <w:szCs w:val="24"/>
          <w:lang w:eastAsia="en-US"/>
        </w:rPr>
        <w:t xml:space="preserve"> (далее – Постановление)</w:t>
      </w:r>
    </w:p>
    <w:p w:rsidR="00DF09A7" w:rsidRPr="006E6909" w:rsidRDefault="00DF09A7" w:rsidP="006E6909">
      <w:pPr>
        <w:spacing w:line="276" w:lineRule="auto"/>
        <w:jc w:val="center"/>
        <w:rPr>
          <w:sz w:val="24"/>
          <w:szCs w:val="24"/>
          <w:lang w:eastAsia="en-US"/>
        </w:rPr>
      </w:pPr>
    </w:p>
    <w:p w:rsidR="00DF09A7" w:rsidRPr="006E6909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ab/>
        <w:t>Настоящий проект постановления администрации городского округа Тольятти разработан в связи с необходимостью уточнения расчета нормативных затрат и необходимостью включения новых нормативных затрат.</w:t>
      </w:r>
    </w:p>
    <w:p w:rsidR="00DF09A7" w:rsidRPr="006E6909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DF09A7" w:rsidRPr="006E6909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Нормативные затраты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DF09A7" w:rsidRPr="006E6909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В таблице </w:t>
      </w:r>
      <w:r>
        <w:rPr>
          <w:sz w:val="24"/>
          <w:szCs w:val="24"/>
        </w:rPr>
        <w:t>6</w:t>
      </w:r>
      <w:r w:rsidRPr="006E6909">
        <w:rPr>
          <w:sz w:val="24"/>
          <w:szCs w:val="24"/>
        </w:rPr>
        <w:t xml:space="preserve"> Приложения 1 к Постановлению </w:t>
      </w:r>
      <w:r>
        <w:rPr>
          <w:sz w:val="24"/>
          <w:szCs w:val="24"/>
        </w:rPr>
        <w:t>добавлена строка «Программное обеспечение подсистема «ДЕЛО-</w:t>
      </w:r>
      <w:r>
        <w:rPr>
          <w:sz w:val="24"/>
          <w:szCs w:val="24"/>
          <w:lang w:val="en-US"/>
        </w:rPr>
        <w:t>WED</w:t>
      </w:r>
      <w:r>
        <w:rPr>
          <w:sz w:val="24"/>
          <w:szCs w:val="24"/>
        </w:rPr>
        <w:t>»</w:t>
      </w:r>
      <w:r w:rsidRPr="006E6909">
        <w:rPr>
          <w:sz w:val="24"/>
          <w:szCs w:val="24"/>
        </w:rPr>
        <w:t>.</w:t>
      </w:r>
    </w:p>
    <w:p w:rsidR="00DF09A7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 10</w:t>
      </w:r>
      <w:r w:rsidRPr="006E6909">
        <w:rPr>
          <w:sz w:val="24"/>
          <w:szCs w:val="24"/>
        </w:rPr>
        <w:t xml:space="preserve"> Приложения 1 к Постановлению </w:t>
      </w:r>
      <w:r>
        <w:rPr>
          <w:sz w:val="24"/>
          <w:szCs w:val="24"/>
        </w:rPr>
        <w:t>добавлены строки «Коммутатор», «Коннектор»</w:t>
      </w:r>
      <w:r w:rsidRPr="006E69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64680">
        <w:rPr>
          <w:sz w:val="24"/>
          <w:szCs w:val="24"/>
        </w:rPr>
        <w:t>Маршрутизатор</w:t>
      </w:r>
      <w:r>
        <w:rPr>
          <w:sz w:val="24"/>
          <w:szCs w:val="24"/>
        </w:rPr>
        <w:t>»</w:t>
      </w:r>
      <w:r w:rsidRPr="006E6909">
        <w:rPr>
          <w:sz w:val="24"/>
          <w:szCs w:val="24"/>
        </w:rPr>
        <w:t xml:space="preserve"> в связи с увеличением объема работы в МКУ г.о. Тольятти «ЦХТО»</w:t>
      </w:r>
      <w:r>
        <w:rPr>
          <w:sz w:val="24"/>
          <w:szCs w:val="24"/>
        </w:rPr>
        <w:t>.</w:t>
      </w:r>
    </w:p>
    <w:p w:rsidR="00DF09A7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 24</w:t>
      </w:r>
      <w:r w:rsidRPr="006E6909">
        <w:rPr>
          <w:sz w:val="24"/>
          <w:szCs w:val="24"/>
        </w:rPr>
        <w:t xml:space="preserve"> Приложения 1 к Постановлению </w:t>
      </w:r>
      <w:r>
        <w:rPr>
          <w:sz w:val="24"/>
          <w:szCs w:val="24"/>
        </w:rPr>
        <w:t>добавлена строка «Выполнение работ по замене входных алюминиевых дверей».</w:t>
      </w:r>
    </w:p>
    <w:p w:rsidR="00DF09A7" w:rsidRPr="006E6909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 38</w:t>
      </w:r>
      <w:r w:rsidRPr="006E6909">
        <w:rPr>
          <w:sz w:val="24"/>
          <w:szCs w:val="24"/>
        </w:rPr>
        <w:t xml:space="preserve"> Приложения 1 к Постановлению </w:t>
      </w:r>
      <w:r>
        <w:rPr>
          <w:sz w:val="24"/>
          <w:szCs w:val="24"/>
        </w:rPr>
        <w:t>в строке 11 в 5 графе увеличено количество</w:t>
      </w:r>
      <w:r w:rsidRPr="006E6909">
        <w:rPr>
          <w:sz w:val="24"/>
          <w:szCs w:val="24"/>
        </w:rPr>
        <w:t>, в связи с увеличением объема работы в МКУ г.о. Тольятти «ЦХТО»</w:t>
      </w:r>
      <w:r>
        <w:rPr>
          <w:sz w:val="24"/>
          <w:szCs w:val="24"/>
        </w:rPr>
        <w:t>.</w:t>
      </w:r>
    </w:p>
    <w:p w:rsidR="00DF09A7" w:rsidRPr="006E6909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6E6909">
        <w:rPr>
          <w:sz w:val="24"/>
          <w:szCs w:val="24"/>
        </w:rPr>
        <w:t>аблиц</w:t>
      </w:r>
      <w:r>
        <w:rPr>
          <w:sz w:val="24"/>
          <w:szCs w:val="24"/>
        </w:rPr>
        <w:t>а 61</w:t>
      </w:r>
      <w:r w:rsidRPr="006E6909">
        <w:rPr>
          <w:sz w:val="24"/>
          <w:szCs w:val="24"/>
        </w:rPr>
        <w:t xml:space="preserve"> Приложения 1 к Постановлению был</w:t>
      </w:r>
      <w:r>
        <w:rPr>
          <w:sz w:val="24"/>
          <w:szCs w:val="24"/>
        </w:rPr>
        <w:t>а</w:t>
      </w:r>
      <w:r w:rsidRPr="006E690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изложена в новой редакции</w:t>
      </w:r>
      <w:r w:rsidRPr="006E6909">
        <w:rPr>
          <w:sz w:val="24"/>
          <w:szCs w:val="24"/>
        </w:rPr>
        <w:t>.</w:t>
      </w:r>
      <w:r>
        <w:rPr>
          <w:sz w:val="24"/>
          <w:szCs w:val="24"/>
        </w:rPr>
        <w:t xml:space="preserve"> Добавлены строки с 62-75 , в строках 14-36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 в МКУ г.о. Тольятти «ЦХТО»</w:t>
      </w:r>
      <w:r>
        <w:rPr>
          <w:sz w:val="24"/>
          <w:szCs w:val="24"/>
        </w:rPr>
        <w:t>.</w:t>
      </w:r>
    </w:p>
    <w:p w:rsidR="00DF09A7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B5289D">
        <w:rPr>
          <w:sz w:val="24"/>
          <w:szCs w:val="24"/>
        </w:rPr>
        <w:t>Добавлена таблица № 84, в связи с необходимостью</w:t>
      </w:r>
      <w:r>
        <w:rPr>
          <w:sz w:val="24"/>
          <w:szCs w:val="24"/>
        </w:rPr>
        <w:t xml:space="preserve"> оказания услуг</w:t>
      </w:r>
      <w:r w:rsidRPr="00B5289D">
        <w:rPr>
          <w:b/>
          <w:iCs/>
          <w:sz w:val="24"/>
          <w:szCs w:val="24"/>
        </w:rPr>
        <w:t xml:space="preserve"> </w:t>
      </w:r>
      <w:r w:rsidRPr="00B5289D">
        <w:rPr>
          <w:sz w:val="24"/>
          <w:szCs w:val="24"/>
        </w:rPr>
        <w:t>по изготовлению средств наглядной антикоррупционной агитации и пропаганды на территории городского округа Тольятти</w:t>
      </w:r>
      <w:r>
        <w:rPr>
          <w:sz w:val="24"/>
          <w:szCs w:val="24"/>
        </w:rPr>
        <w:t>.</w:t>
      </w:r>
    </w:p>
    <w:p w:rsidR="00DF09A7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DF09A7" w:rsidRPr="00B5289D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DF09A7" w:rsidRDefault="00DF09A7" w:rsidP="00863A21">
      <w:pPr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Руководитель </w:t>
      </w:r>
      <w:r>
        <w:rPr>
          <w:sz w:val="28"/>
          <w:szCs w:val="24"/>
        </w:rPr>
        <w:t>организационного</w:t>
      </w:r>
    </w:p>
    <w:p w:rsidR="00DF09A7" w:rsidRPr="006541E1" w:rsidRDefault="00DF09A7" w:rsidP="005D6C46">
      <w:pPr>
        <w:tabs>
          <w:tab w:val="left" w:pos="5718"/>
        </w:tabs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управления </w:t>
      </w:r>
      <w:r>
        <w:rPr>
          <w:sz w:val="28"/>
          <w:szCs w:val="24"/>
        </w:rPr>
        <w:tab/>
        <w:t xml:space="preserve">                Т.В. Блинова</w:t>
      </w:r>
    </w:p>
    <w:p w:rsidR="00DF09A7" w:rsidRDefault="00DF09A7" w:rsidP="00863A21">
      <w:pPr>
        <w:rPr>
          <w:sz w:val="24"/>
          <w:szCs w:val="24"/>
        </w:rPr>
      </w:pPr>
      <w:r w:rsidRPr="006541E1">
        <w:rPr>
          <w:sz w:val="28"/>
          <w:szCs w:val="24"/>
        </w:rPr>
        <w:tab/>
      </w:r>
      <w:r w:rsidRPr="006541E1">
        <w:rPr>
          <w:sz w:val="28"/>
          <w:szCs w:val="24"/>
        </w:rPr>
        <w:tab/>
      </w:r>
    </w:p>
    <w:p w:rsidR="00DF09A7" w:rsidRDefault="00DF09A7" w:rsidP="00863A21">
      <w:pPr>
        <w:rPr>
          <w:sz w:val="24"/>
          <w:szCs w:val="24"/>
        </w:rPr>
      </w:pPr>
    </w:p>
    <w:p w:rsidR="00DF09A7" w:rsidRDefault="00DF09A7" w:rsidP="00863A21">
      <w:pPr>
        <w:rPr>
          <w:sz w:val="24"/>
          <w:szCs w:val="24"/>
        </w:rPr>
      </w:pPr>
    </w:p>
    <w:p w:rsidR="00DF09A7" w:rsidRDefault="00DF09A7" w:rsidP="00863A21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Лазарева Т.А.</w:t>
      </w:r>
    </w:p>
    <w:p w:rsidR="00DF09A7" w:rsidRDefault="00DF09A7" w:rsidP="00863A21">
      <w:pPr>
        <w:autoSpaceDE/>
        <w:autoSpaceDN/>
        <w:rPr>
          <w:color w:val="333333"/>
        </w:rPr>
      </w:pPr>
      <w:r>
        <w:rPr>
          <w:sz w:val="24"/>
          <w:szCs w:val="24"/>
        </w:rPr>
        <w:t>54 32 69</w:t>
      </w:r>
    </w:p>
    <w:p w:rsidR="00DF09A7" w:rsidRDefault="00DF09A7" w:rsidP="00863A21">
      <w:pPr>
        <w:autoSpaceDE/>
        <w:autoSpaceDN/>
      </w:pPr>
    </w:p>
    <w:sectPr w:rsidR="00DF09A7" w:rsidSect="00770FB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21"/>
    <w:rsid w:val="00000E0A"/>
    <w:rsid w:val="000013C6"/>
    <w:rsid w:val="000029B8"/>
    <w:rsid w:val="00004B1F"/>
    <w:rsid w:val="00005B1A"/>
    <w:rsid w:val="000074CC"/>
    <w:rsid w:val="00010751"/>
    <w:rsid w:val="00011219"/>
    <w:rsid w:val="0002017A"/>
    <w:rsid w:val="00024380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540B"/>
    <w:rsid w:val="001521EA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7701D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1190"/>
    <w:rsid w:val="004627B1"/>
    <w:rsid w:val="00462CA8"/>
    <w:rsid w:val="0047064A"/>
    <w:rsid w:val="00471A73"/>
    <w:rsid w:val="00475B35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C734D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D6C46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33C7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578FA"/>
    <w:rsid w:val="00762554"/>
    <w:rsid w:val="00766057"/>
    <w:rsid w:val="00770FB2"/>
    <w:rsid w:val="00774EFC"/>
    <w:rsid w:val="0078349F"/>
    <w:rsid w:val="007838B6"/>
    <w:rsid w:val="00787F7F"/>
    <w:rsid w:val="00790C3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6FF5"/>
    <w:rsid w:val="007C7E26"/>
    <w:rsid w:val="007D1071"/>
    <w:rsid w:val="007D413B"/>
    <w:rsid w:val="007D72D3"/>
    <w:rsid w:val="007E028B"/>
    <w:rsid w:val="007E05EB"/>
    <w:rsid w:val="007E5291"/>
    <w:rsid w:val="007F1983"/>
    <w:rsid w:val="007F1AE6"/>
    <w:rsid w:val="00803542"/>
    <w:rsid w:val="00804794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4E9E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A7ECD"/>
    <w:rsid w:val="008B4B61"/>
    <w:rsid w:val="008B5315"/>
    <w:rsid w:val="008C06A5"/>
    <w:rsid w:val="008C16D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C12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37F1"/>
    <w:rsid w:val="00A400B2"/>
    <w:rsid w:val="00A4215C"/>
    <w:rsid w:val="00A43F14"/>
    <w:rsid w:val="00A4429A"/>
    <w:rsid w:val="00A4543D"/>
    <w:rsid w:val="00A46598"/>
    <w:rsid w:val="00A470A8"/>
    <w:rsid w:val="00A532BC"/>
    <w:rsid w:val="00A55ED5"/>
    <w:rsid w:val="00A56D56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35D4B"/>
    <w:rsid w:val="00B43BAC"/>
    <w:rsid w:val="00B44642"/>
    <w:rsid w:val="00B45F6A"/>
    <w:rsid w:val="00B5289D"/>
    <w:rsid w:val="00B62BA0"/>
    <w:rsid w:val="00B63AA8"/>
    <w:rsid w:val="00B64680"/>
    <w:rsid w:val="00B66432"/>
    <w:rsid w:val="00B7131B"/>
    <w:rsid w:val="00B76DCD"/>
    <w:rsid w:val="00B8031C"/>
    <w:rsid w:val="00B83097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28F8"/>
    <w:rsid w:val="00C0366C"/>
    <w:rsid w:val="00C05377"/>
    <w:rsid w:val="00C072E0"/>
    <w:rsid w:val="00C10011"/>
    <w:rsid w:val="00C13097"/>
    <w:rsid w:val="00C13760"/>
    <w:rsid w:val="00C146EB"/>
    <w:rsid w:val="00C220DE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9A7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016F"/>
    <w:rsid w:val="00E51AD1"/>
    <w:rsid w:val="00E55B5F"/>
    <w:rsid w:val="00E6316B"/>
    <w:rsid w:val="00E76F45"/>
    <w:rsid w:val="00E77E2C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21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166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1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5166"/>
    <w:rPr>
      <w:rFonts w:ascii="Calibri" w:hAnsi="Calibri" w:cs="Times New Roman"/>
      <w:b/>
      <w:i/>
      <w:sz w:val="2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35166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516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3516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35166"/>
    <w:rPr>
      <w:rFonts w:cs="Times New Roman"/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DF5A3B"/>
    <w:pPr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385</Words>
  <Characters>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lazareva.ta</cp:lastModifiedBy>
  <cp:revision>29</cp:revision>
  <cp:lastPrinted>2017-09-13T11:13:00Z</cp:lastPrinted>
  <dcterms:created xsi:type="dcterms:W3CDTF">2015-05-20T04:44:00Z</dcterms:created>
  <dcterms:modified xsi:type="dcterms:W3CDTF">2017-09-13T11:14:00Z</dcterms:modified>
</cp:coreProperties>
</file>